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9" w:rsidRPr="00297AF8" w:rsidRDefault="00DA57F9" w:rsidP="001B54F5">
      <w:pPr>
        <w:spacing w:before="120" w:after="120"/>
        <w:jc w:val="center"/>
        <w:rPr>
          <w:b/>
          <w:bCs/>
        </w:rPr>
      </w:pPr>
      <w:r w:rsidRPr="00297AF8">
        <w:rPr>
          <w:b/>
          <w:bCs/>
        </w:rPr>
        <w:t>LỊCH CÔNG TÁC TUẦN CỦ</w:t>
      </w:r>
      <w:r>
        <w:rPr>
          <w:b/>
          <w:bCs/>
        </w:rPr>
        <w:t xml:space="preserve">A THƯỜNG TRỰC HĐND </w:t>
      </w:r>
      <w:r w:rsidRPr="00297AF8">
        <w:rPr>
          <w:b/>
          <w:bCs/>
        </w:rPr>
        <w:t>QUẬN HAI BÀ TRƯNG</w:t>
      </w:r>
    </w:p>
    <w:p w:rsidR="00DA57F9" w:rsidRDefault="00DA57F9" w:rsidP="001B54F5">
      <w:pPr>
        <w:spacing w:before="120" w:after="120"/>
        <w:ind w:left="2160" w:firstLine="720"/>
        <w:rPr>
          <w:b/>
          <w:bCs/>
        </w:rPr>
      </w:pPr>
      <w:r>
        <w:rPr>
          <w:b/>
          <w:bCs/>
        </w:rPr>
        <w:t xml:space="preserve">                    </w:t>
      </w:r>
      <w:r w:rsidRPr="00354AA5">
        <w:rPr>
          <w:b/>
          <w:bCs/>
        </w:rPr>
        <w:t>(</w:t>
      </w:r>
      <w:proofErr w:type="spellStart"/>
      <w:r w:rsidRPr="00354AA5">
        <w:rPr>
          <w:b/>
          <w:bCs/>
        </w:rPr>
        <w:t>Từ</w:t>
      </w:r>
      <w:proofErr w:type="spellEnd"/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ngày</w:t>
      </w:r>
      <w:proofErr w:type="spellEnd"/>
      <w:r>
        <w:rPr>
          <w:b/>
          <w:bCs/>
        </w:rPr>
        <w:t xml:space="preserve"> 24 </w:t>
      </w:r>
      <w:proofErr w:type="spellStart"/>
      <w:r w:rsidRPr="00354AA5">
        <w:rPr>
          <w:b/>
          <w:bCs/>
        </w:rPr>
        <w:t>tháng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2021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>28</w:t>
      </w:r>
      <w:r w:rsidRPr="00354AA5">
        <w:rPr>
          <w:b/>
          <w:bCs/>
        </w:rPr>
        <w:t xml:space="preserve"> </w:t>
      </w:r>
      <w:proofErr w:type="spellStart"/>
      <w:r w:rsidRPr="00354AA5">
        <w:rPr>
          <w:b/>
          <w:bCs/>
        </w:rPr>
        <w:t>tháng</w:t>
      </w:r>
      <w:proofErr w:type="spellEnd"/>
      <w:r w:rsidRPr="00354AA5">
        <w:rPr>
          <w:b/>
          <w:bCs/>
        </w:rPr>
        <w:t xml:space="preserve"> </w:t>
      </w:r>
      <w:r>
        <w:rPr>
          <w:b/>
          <w:bCs/>
        </w:rPr>
        <w:t xml:space="preserve">5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2021</w:t>
      </w:r>
      <w:r w:rsidRPr="00354AA5">
        <w:rPr>
          <w:b/>
          <w:bCs/>
        </w:rPr>
        <w:t>)</w:t>
      </w:r>
    </w:p>
    <w:tbl>
      <w:tblPr>
        <w:tblpPr w:leftFromText="180" w:rightFromText="180" w:vertAnchor="text" w:tblpXSpec="center" w:tblpY="1"/>
        <w:tblOverlap w:val="never"/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2"/>
        <w:gridCol w:w="2552"/>
        <w:gridCol w:w="2551"/>
        <w:gridCol w:w="2551"/>
        <w:gridCol w:w="2552"/>
      </w:tblGrid>
      <w:tr w:rsidR="00DA57F9" w:rsidRPr="00013D56" w:rsidTr="00E20D99">
        <w:trPr>
          <w:trHeight w:val="440"/>
        </w:trPr>
        <w:tc>
          <w:tcPr>
            <w:tcW w:w="3794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2</w:t>
            </w:r>
          </w:p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24/5/2021</w:t>
            </w:r>
          </w:p>
        </w:tc>
        <w:tc>
          <w:tcPr>
            <w:tcW w:w="2552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3</w:t>
            </w:r>
          </w:p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25/5/2021</w:t>
            </w:r>
          </w:p>
        </w:tc>
        <w:tc>
          <w:tcPr>
            <w:tcW w:w="2551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4</w:t>
            </w:r>
          </w:p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26/5/2021</w:t>
            </w:r>
          </w:p>
        </w:tc>
        <w:tc>
          <w:tcPr>
            <w:tcW w:w="2551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5</w:t>
            </w:r>
          </w:p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27/5/2021</w:t>
            </w:r>
          </w:p>
        </w:tc>
        <w:tc>
          <w:tcPr>
            <w:tcW w:w="2552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13D56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013D56">
              <w:rPr>
                <w:b/>
                <w:bCs/>
                <w:sz w:val="26"/>
                <w:szCs w:val="26"/>
              </w:rPr>
              <w:t xml:space="preserve"> 6</w:t>
            </w:r>
          </w:p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28/5/2021</w:t>
            </w:r>
          </w:p>
        </w:tc>
      </w:tr>
      <w:tr w:rsidR="00DA57F9" w:rsidRPr="001B54F5" w:rsidTr="00E20D99">
        <w:trPr>
          <w:trHeight w:val="1648"/>
        </w:trPr>
        <w:tc>
          <w:tcPr>
            <w:tcW w:w="3794" w:type="dxa"/>
          </w:tcPr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A57F9" w:rsidRPr="00013D56" w:rsidRDefault="00DA57F9" w:rsidP="00E20D99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DA57F9" w:rsidRDefault="00DA57F9" w:rsidP="00E20D99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NGỌC PHƯƠNG</w:t>
            </w:r>
          </w:p>
          <w:p w:rsidR="00DA57F9" w:rsidRPr="00013D56" w:rsidRDefault="00DA57F9" w:rsidP="00E20D9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DA57F9" w:rsidRPr="005B15AC" w:rsidRDefault="00DA57F9" w:rsidP="00E20D99">
            <w:pPr>
              <w:spacing w:before="60"/>
              <w:jc w:val="both"/>
              <w:rPr>
                <w:b/>
              </w:rPr>
            </w:pPr>
            <w:r w:rsidRPr="005B15AC">
              <w:rPr>
                <w:b/>
              </w:rPr>
              <w:t>- 08h00:</w:t>
            </w:r>
            <w:r w:rsidRPr="005B15AC">
              <w:t xml:space="preserve"> </w:t>
            </w:r>
            <w:proofErr w:type="spellStart"/>
            <w:r w:rsidRPr="005B15AC">
              <w:t>Chỉ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đạo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công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tác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bầu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cử</w:t>
            </w:r>
            <w:proofErr w:type="spellEnd"/>
            <w:r w:rsidRPr="005B15AC">
              <w:t>.</w:t>
            </w:r>
          </w:p>
          <w:p w:rsidR="00DA57F9" w:rsidRPr="005B15AC" w:rsidRDefault="00DA57F9" w:rsidP="00E20D99">
            <w:pPr>
              <w:spacing w:before="60"/>
              <w:jc w:val="both"/>
            </w:pPr>
            <w:r w:rsidRPr="005B15AC">
              <w:rPr>
                <w:b/>
              </w:rPr>
              <w:t>-14h00:</w:t>
            </w:r>
            <w:r w:rsidRPr="005B15AC">
              <w:t xml:space="preserve"> </w:t>
            </w:r>
            <w:r w:rsidRPr="005B15AC">
              <w:rPr>
                <w:lang w:val="vi-VN"/>
              </w:rPr>
              <w:t xml:space="preserve"> </w:t>
            </w:r>
            <w:r w:rsidRPr="005B15AC">
              <w:t xml:space="preserve"> </w:t>
            </w:r>
            <w:proofErr w:type="spellStart"/>
            <w:r w:rsidRPr="005B15AC">
              <w:t>Chỉ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đạo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công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tác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bầu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cử</w:t>
            </w:r>
            <w:proofErr w:type="spellEnd"/>
            <w:r w:rsidRPr="005B15AC">
              <w:t>.</w:t>
            </w:r>
          </w:p>
        </w:tc>
        <w:tc>
          <w:tcPr>
            <w:tcW w:w="2552" w:type="dxa"/>
          </w:tcPr>
          <w:p w:rsidR="00DA57F9" w:rsidRPr="005B15AC" w:rsidRDefault="00DA57F9" w:rsidP="00E20D99">
            <w:pPr>
              <w:spacing w:before="60"/>
              <w:jc w:val="both"/>
            </w:pPr>
            <w:r w:rsidRPr="005B15AC">
              <w:rPr>
                <w:b/>
              </w:rPr>
              <w:t xml:space="preserve">-8h30: </w:t>
            </w:r>
            <w:proofErr w:type="spellStart"/>
            <w:r w:rsidRPr="005B15AC">
              <w:t>Giao</w:t>
            </w:r>
            <w:proofErr w:type="spellEnd"/>
            <w:r w:rsidRPr="005B15AC">
              <w:t xml:space="preserve"> ban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HĐND</w:t>
            </w:r>
            <w:r w:rsidRPr="005B15AC">
              <w:t xml:space="preserve"> </w:t>
            </w:r>
            <w:proofErr w:type="spellStart"/>
            <w:r w:rsidRPr="005B15AC">
              <w:t>quận</w:t>
            </w:r>
            <w:proofErr w:type="spellEnd"/>
            <w:r w:rsidRPr="005B15AC">
              <w:t xml:space="preserve"> </w:t>
            </w:r>
          </w:p>
          <w:p w:rsidR="00DA57F9" w:rsidRPr="003E2811" w:rsidRDefault="00DA57F9" w:rsidP="00E20D99">
            <w:pPr>
              <w:spacing w:before="60"/>
              <w:jc w:val="both"/>
              <w:rPr>
                <w:highlight w:val="yellow"/>
                <w:lang w:val="pt-BR"/>
              </w:rPr>
            </w:pPr>
            <w:r w:rsidRPr="003E2811">
              <w:rPr>
                <w:b/>
                <w:lang w:val="pt-BR"/>
              </w:rPr>
              <w:t>-14h00:</w:t>
            </w:r>
            <w:r w:rsidRPr="003E2811">
              <w:rPr>
                <w:lang w:val="pt-BR"/>
              </w:rPr>
              <w:t xml:space="preserve"> Kiểm tra địa bàn</w:t>
            </w:r>
          </w:p>
        </w:tc>
        <w:tc>
          <w:tcPr>
            <w:tcW w:w="2551" w:type="dxa"/>
          </w:tcPr>
          <w:p w:rsidR="00DA57F9" w:rsidRPr="003E2811" w:rsidRDefault="00DA57F9" w:rsidP="00E20D99">
            <w:pPr>
              <w:spacing w:before="60"/>
              <w:jc w:val="both"/>
              <w:rPr>
                <w:lang w:val="pt-BR"/>
              </w:rPr>
            </w:pPr>
            <w:r w:rsidRPr="003E2811">
              <w:rPr>
                <w:b/>
                <w:lang w:val="pt-BR"/>
              </w:rPr>
              <w:t xml:space="preserve">-8h00: </w:t>
            </w:r>
            <w:r w:rsidRPr="003E2811">
              <w:rPr>
                <w:lang w:val="pt-BR"/>
              </w:rPr>
              <w:t xml:space="preserve"> Họp Ban Thường vụ Quận ủy </w:t>
            </w:r>
          </w:p>
          <w:p w:rsidR="00DA57F9" w:rsidRPr="003E2811" w:rsidRDefault="00DA57F9" w:rsidP="00E20D99">
            <w:pPr>
              <w:spacing w:before="60"/>
              <w:jc w:val="both"/>
              <w:rPr>
                <w:lang w:val="pt-BR"/>
              </w:rPr>
            </w:pPr>
            <w:r w:rsidRPr="003E2811">
              <w:rPr>
                <w:b/>
                <w:lang w:val="pt-BR"/>
              </w:rPr>
              <w:t>-14h00:</w:t>
            </w:r>
            <w:r w:rsidRPr="003E2811">
              <w:rPr>
                <w:lang w:val="pt-BR"/>
              </w:rPr>
              <w:t xml:space="preserve"> </w:t>
            </w:r>
            <w:r>
              <w:rPr>
                <w:lang w:val="vi-VN"/>
              </w:rPr>
              <w:t>Làm việc tại quận</w:t>
            </w:r>
          </w:p>
        </w:tc>
        <w:tc>
          <w:tcPr>
            <w:tcW w:w="2551" w:type="dxa"/>
          </w:tcPr>
          <w:p w:rsidR="00DA57F9" w:rsidRPr="003E2811" w:rsidRDefault="00DA57F9" w:rsidP="00E20D99">
            <w:pPr>
              <w:spacing w:before="60"/>
              <w:jc w:val="both"/>
              <w:rPr>
                <w:lang w:val="pt-BR"/>
              </w:rPr>
            </w:pPr>
            <w:r w:rsidRPr="003E2811">
              <w:rPr>
                <w:b/>
                <w:lang w:val="pt-BR"/>
              </w:rPr>
              <w:t>- 08h30:</w:t>
            </w:r>
            <w:r w:rsidRPr="003E2811">
              <w:rPr>
                <w:lang w:val="pt-BR"/>
              </w:rPr>
              <w:t xml:space="preserve"> Dự Họp Thành viên UBND quận tháng 5 (P203).</w:t>
            </w:r>
          </w:p>
          <w:p w:rsidR="00DA57F9" w:rsidRPr="005B15AC" w:rsidRDefault="00DA57F9" w:rsidP="00E20D99">
            <w:pPr>
              <w:spacing w:before="60"/>
              <w:jc w:val="both"/>
            </w:pPr>
            <w:r w:rsidRPr="005B15AC">
              <w:rPr>
                <w:b/>
              </w:rPr>
              <w:t>-14h00:</w:t>
            </w:r>
            <w:r w:rsidRPr="005B15AC">
              <w:t xml:space="preserve"> </w:t>
            </w:r>
            <w:proofErr w:type="spellStart"/>
            <w:r w:rsidRPr="005B15AC">
              <w:t>Họp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Thành</w:t>
            </w:r>
            <w:proofErr w:type="spellEnd"/>
            <w:r w:rsidRPr="005B15AC">
              <w:t xml:space="preserve"> </w:t>
            </w:r>
            <w:proofErr w:type="spellStart"/>
            <w:r w:rsidRPr="005B15AC">
              <w:t>phố</w:t>
            </w:r>
            <w:proofErr w:type="spellEnd"/>
          </w:p>
          <w:p w:rsidR="00DA57F9" w:rsidRPr="005B15AC" w:rsidRDefault="00DA57F9" w:rsidP="00E20D99">
            <w:pPr>
              <w:spacing w:before="60"/>
              <w:jc w:val="both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DA57F9" w:rsidRPr="003E2811" w:rsidRDefault="00DA57F9" w:rsidP="00E20D99">
            <w:pPr>
              <w:spacing w:before="60"/>
              <w:jc w:val="both"/>
              <w:rPr>
                <w:lang w:val="pt-BR"/>
              </w:rPr>
            </w:pPr>
            <w:r w:rsidRPr="003E2811">
              <w:rPr>
                <w:b/>
                <w:lang w:val="pt-BR"/>
              </w:rPr>
              <w:t>- 08h30:</w:t>
            </w:r>
            <w:r w:rsidRPr="003E2811">
              <w:rPr>
                <w:lang w:val="pt-BR"/>
              </w:rPr>
              <w:t xml:space="preserve"> Đi cơ sở</w:t>
            </w:r>
          </w:p>
          <w:p w:rsidR="00DA57F9" w:rsidRPr="003E2811" w:rsidRDefault="00DA57F9" w:rsidP="00E20D99">
            <w:pPr>
              <w:spacing w:before="60"/>
              <w:jc w:val="both"/>
              <w:rPr>
                <w:lang w:val="pt-BR"/>
              </w:rPr>
            </w:pPr>
            <w:r w:rsidRPr="003E2811">
              <w:rPr>
                <w:b/>
                <w:lang w:val="pt-BR"/>
              </w:rPr>
              <w:t>-14h00:</w:t>
            </w:r>
            <w:r w:rsidRPr="003E2811">
              <w:rPr>
                <w:lang w:val="pt-BR"/>
              </w:rPr>
              <w:t xml:space="preserve"> Kiểm tra địa bàn</w:t>
            </w:r>
          </w:p>
          <w:p w:rsidR="00DA57F9" w:rsidRPr="003E2811" w:rsidRDefault="00DA57F9" w:rsidP="00E20D99">
            <w:pPr>
              <w:spacing w:before="60"/>
              <w:jc w:val="both"/>
              <w:rPr>
                <w:highlight w:val="yellow"/>
                <w:lang w:val="pt-BR"/>
              </w:rPr>
            </w:pPr>
          </w:p>
        </w:tc>
      </w:tr>
      <w:tr w:rsidR="00DA57F9" w:rsidRPr="001B54F5" w:rsidTr="00E20D99">
        <w:trPr>
          <w:trHeight w:val="1500"/>
        </w:trPr>
        <w:tc>
          <w:tcPr>
            <w:tcW w:w="3794" w:type="dxa"/>
          </w:tcPr>
          <w:p w:rsidR="00DA57F9" w:rsidRPr="003E2811" w:rsidRDefault="00DA57F9" w:rsidP="00E20D9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DA57F9" w:rsidRPr="003E2811" w:rsidRDefault="00DA57F9" w:rsidP="00E20D9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3E2811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DA57F9" w:rsidRPr="003E2811" w:rsidRDefault="00DA57F9" w:rsidP="00E20D99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3E2811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DA57F9" w:rsidRPr="003E2811" w:rsidRDefault="00DA57F9" w:rsidP="00E20D9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DA57F9" w:rsidRPr="003E2811" w:rsidRDefault="00DA57F9" w:rsidP="00E20D99">
            <w:pPr>
              <w:spacing w:before="60"/>
              <w:jc w:val="both"/>
              <w:rPr>
                <w:b/>
                <w:lang w:val="pt-BR"/>
              </w:rPr>
            </w:pPr>
            <w:r w:rsidRPr="003E2811">
              <w:rPr>
                <w:b/>
                <w:lang w:val="pt-BR"/>
              </w:rPr>
              <w:t>- 08h00:</w:t>
            </w:r>
            <w:r w:rsidRPr="003E2811">
              <w:rPr>
                <w:lang w:val="pt-BR"/>
              </w:rPr>
              <w:t xml:space="preserve"> Chỉ đạo công tác bầu cử.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lang w:val="pt-BR"/>
              </w:rPr>
              <w:t>-14h00:</w:t>
            </w:r>
            <w:r w:rsidRPr="003E2811">
              <w:rPr>
                <w:lang w:val="pt-BR"/>
              </w:rPr>
              <w:t xml:space="preserve"> </w:t>
            </w:r>
            <w:r w:rsidRPr="005B15AC">
              <w:rPr>
                <w:lang w:val="vi-VN"/>
              </w:rPr>
              <w:t xml:space="preserve"> </w:t>
            </w:r>
            <w:r w:rsidRPr="003E2811">
              <w:rPr>
                <w:lang w:val="pt-BR"/>
              </w:rPr>
              <w:t xml:space="preserve"> Chỉ đạo công tác bầu cử.</w:t>
            </w:r>
          </w:p>
        </w:tc>
        <w:tc>
          <w:tcPr>
            <w:tcW w:w="2552" w:type="dxa"/>
          </w:tcPr>
          <w:p w:rsidR="00DA57F9" w:rsidRPr="00DF44A1" w:rsidRDefault="00DA57F9" w:rsidP="00E20D99">
            <w:pPr>
              <w:rPr>
                <w:sz w:val="26"/>
                <w:szCs w:val="26"/>
              </w:rPr>
            </w:pPr>
            <w:r w:rsidRPr="00DF44A1">
              <w:rPr>
                <w:b/>
                <w:sz w:val="26"/>
                <w:szCs w:val="26"/>
              </w:rPr>
              <w:t xml:space="preserve">-8h30: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Giao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Thường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trực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quận</w:t>
            </w:r>
            <w:proofErr w:type="spellEnd"/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Đi cơ sở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</w:tcPr>
          <w:p w:rsidR="00DA57F9" w:rsidRPr="003E2811" w:rsidRDefault="00DA57F9" w:rsidP="00E20D99">
            <w:pPr>
              <w:spacing w:before="60"/>
              <w:jc w:val="both"/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z w:val="26"/>
                <w:szCs w:val="26"/>
                <w:lang w:val="pt-BR"/>
              </w:rPr>
              <w:t>Làm việc tại cơ quan</w:t>
            </w:r>
          </w:p>
          <w:p w:rsidR="00DA57F9" w:rsidRPr="00DF44A1" w:rsidRDefault="00DA57F9" w:rsidP="00E20D99">
            <w:pPr>
              <w:rPr>
                <w:sz w:val="26"/>
                <w:szCs w:val="26"/>
              </w:rPr>
            </w:pPr>
            <w:r w:rsidRPr="00DF44A1">
              <w:rPr>
                <w:b/>
                <w:spacing w:val="-24"/>
                <w:sz w:val="26"/>
                <w:szCs w:val="26"/>
              </w:rPr>
              <w:t>-14h00:</w:t>
            </w:r>
            <w:r w:rsidRPr="00DF44A1">
              <w:rPr>
                <w:spacing w:val="-24"/>
                <w:sz w:val="26"/>
                <w:szCs w:val="26"/>
              </w:rPr>
              <w:t xml:space="preserve">  </w:t>
            </w:r>
            <w:proofErr w:type="spellStart"/>
            <w:r w:rsidRPr="00DF44A1">
              <w:rPr>
                <w:sz w:val="26"/>
                <w:szCs w:val="26"/>
              </w:rPr>
              <w:t>Đi</w:t>
            </w:r>
            <w:proofErr w:type="spellEnd"/>
            <w:r w:rsidRPr="00DF44A1">
              <w:rPr>
                <w:sz w:val="26"/>
                <w:szCs w:val="26"/>
              </w:rPr>
              <w:t xml:space="preserve"> </w:t>
            </w:r>
            <w:proofErr w:type="spellStart"/>
            <w:r w:rsidRPr="00DF44A1">
              <w:rPr>
                <w:sz w:val="26"/>
                <w:szCs w:val="26"/>
              </w:rPr>
              <w:t>cơ</w:t>
            </w:r>
            <w:proofErr w:type="spellEnd"/>
            <w:r w:rsidRPr="00DF44A1">
              <w:rPr>
                <w:sz w:val="26"/>
                <w:szCs w:val="26"/>
              </w:rPr>
              <w:t xml:space="preserve"> </w:t>
            </w:r>
            <w:proofErr w:type="spellStart"/>
            <w:r w:rsidRPr="00DF44A1">
              <w:rPr>
                <w:sz w:val="26"/>
                <w:szCs w:val="26"/>
              </w:rPr>
              <w:t>sở</w:t>
            </w:r>
            <w:proofErr w:type="spellEnd"/>
          </w:p>
          <w:p w:rsidR="00DA57F9" w:rsidRPr="00DF44A1" w:rsidRDefault="00DA57F9" w:rsidP="00E20D99">
            <w:pPr>
              <w:rPr>
                <w:b/>
                <w:spacing w:val="-14"/>
                <w:sz w:val="26"/>
                <w:szCs w:val="26"/>
              </w:rPr>
            </w:pPr>
          </w:p>
        </w:tc>
        <w:tc>
          <w:tcPr>
            <w:tcW w:w="2552" w:type="dxa"/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 xml:space="preserve"> Đi cơ sở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</w:tr>
      <w:tr w:rsidR="00DA57F9" w:rsidRPr="001B54F5" w:rsidTr="00E20D99">
        <w:trPr>
          <w:trHeight w:val="1913"/>
        </w:trPr>
        <w:tc>
          <w:tcPr>
            <w:tcW w:w="3794" w:type="dxa"/>
          </w:tcPr>
          <w:p w:rsidR="00DA57F9" w:rsidRPr="003E2811" w:rsidRDefault="00DA57F9" w:rsidP="00E20D9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DA57F9" w:rsidRPr="003E2811" w:rsidRDefault="00DA57F9" w:rsidP="00E20D99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DA57F9" w:rsidRPr="003E2811" w:rsidRDefault="00DA57F9" w:rsidP="00E20D9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E2811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DA57F9" w:rsidRPr="003E2811" w:rsidRDefault="00DA57F9" w:rsidP="00E20D9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E2811">
              <w:rPr>
                <w:b/>
                <w:bCs/>
                <w:sz w:val="24"/>
                <w:szCs w:val="24"/>
                <w:lang w:val="pt-BR"/>
              </w:rPr>
              <w:t>NGUYỄN THỊ PHƯƠNG HỒNG</w:t>
            </w:r>
          </w:p>
        </w:tc>
        <w:tc>
          <w:tcPr>
            <w:tcW w:w="2552" w:type="dxa"/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Kiểm tra địa bàn.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DA57F9" w:rsidRPr="00DF44A1" w:rsidRDefault="00DA57F9" w:rsidP="00E20D99">
            <w:pPr>
              <w:rPr>
                <w:sz w:val="26"/>
                <w:szCs w:val="26"/>
              </w:rPr>
            </w:pPr>
            <w:r w:rsidRPr="00DF44A1">
              <w:rPr>
                <w:b/>
                <w:sz w:val="26"/>
                <w:szCs w:val="26"/>
              </w:rPr>
              <w:t xml:space="preserve">-8h30: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Giao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Thường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trực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quận</w:t>
            </w:r>
            <w:proofErr w:type="spellEnd"/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Giám sát trực tiếp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 xml:space="preserve"> Giám sát trực tiếp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 xml:space="preserve"> Giám sát trực tiếp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pacing w:val="-10"/>
                <w:sz w:val="26"/>
                <w:szCs w:val="26"/>
                <w:lang w:val="pt-BR"/>
              </w:rPr>
            </w:pPr>
          </w:p>
        </w:tc>
      </w:tr>
      <w:tr w:rsidR="00DA57F9" w:rsidRPr="001B54F5" w:rsidTr="00E20D99">
        <w:trPr>
          <w:trHeight w:val="1721"/>
        </w:trPr>
        <w:tc>
          <w:tcPr>
            <w:tcW w:w="3794" w:type="dxa"/>
            <w:tcBorders>
              <w:bottom w:val="single" w:sz="4" w:space="0" w:color="auto"/>
            </w:tcBorders>
          </w:tcPr>
          <w:p w:rsidR="00DA57F9" w:rsidRPr="003E2811" w:rsidRDefault="00DA57F9" w:rsidP="00E20D9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E2811">
              <w:rPr>
                <w:b/>
                <w:bCs/>
                <w:sz w:val="26"/>
                <w:szCs w:val="26"/>
                <w:lang w:val="pt-BR"/>
              </w:rPr>
              <w:t>BAN KINH TẾ-XÃ HỘI</w:t>
            </w:r>
          </w:p>
          <w:p w:rsidR="00DA57F9" w:rsidRPr="003E2811" w:rsidRDefault="00DA57F9" w:rsidP="00E20D9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E2811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Kiểm tra địa bàn.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57F9" w:rsidRPr="00DF44A1" w:rsidRDefault="00DA57F9" w:rsidP="00E20D99">
            <w:pPr>
              <w:rPr>
                <w:sz w:val="26"/>
                <w:szCs w:val="26"/>
              </w:rPr>
            </w:pPr>
            <w:r w:rsidRPr="00DF44A1">
              <w:rPr>
                <w:b/>
                <w:sz w:val="26"/>
                <w:szCs w:val="26"/>
              </w:rPr>
              <w:t xml:space="preserve">-8h30: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Giao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ban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Thường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trực</w:t>
            </w:r>
            <w:proofErr w:type="spellEnd"/>
            <w:r w:rsidRPr="00DF44A1">
              <w:rPr>
                <w:spacing w:val="-14"/>
                <w:sz w:val="26"/>
                <w:szCs w:val="26"/>
              </w:rPr>
              <w:t xml:space="preserve"> HĐND </w:t>
            </w:r>
            <w:proofErr w:type="spellStart"/>
            <w:r w:rsidRPr="00DF44A1">
              <w:rPr>
                <w:spacing w:val="-14"/>
                <w:sz w:val="26"/>
                <w:szCs w:val="26"/>
              </w:rPr>
              <w:t>quận</w:t>
            </w:r>
            <w:proofErr w:type="spellEnd"/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 xml:space="preserve"> Giám sát trực tiếp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Giám sát trực tiếp</w:t>
            </w:r>
          </w:p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</w:p>
          <w:p w:rsidR="00DA57F9" w:rsidRPr="003E2811" w:rsidRDefault="00DA57F9" w:rsidP="00E20D99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57F9" w:rsidRPr="003E2811" w:rsidRDefault="00DA57F9" w:rsidP="00E20D99">
            <w:pPr>
              <w:rPr>
                <w:sz w:val="26"/>
                <w:szCs w:val="26"/>
                <w:lang w:val="pt-BR"/>
              </w:rPr>
            </w:pPr>
            <w:r w:rsidRPr="003E281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 xml:space="preserve">  Giám sát trực tiếp</w:t>
            </w:r>
          </w:p>
          <w:p w:rsidR="00DA57F9" w:rsidRPr="003E2811" w:rsidRDefault="00DA57F9" w:rsidP="00E20D99">
            <w:pPr>
              <w:rPr>
                <w:b/>
                <w:sz w:val="26"/>
                <w:szCs w:val="26"/>
                <w:lang w:val="pt-BR"/>
              </w:rPr>
            </w:pPr>
            <w:r w:rsidRPr="003E281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3E281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3E2811">
              <w:rPr>
                <w:sz w:val="26"/>
                <w:szCs w:val="26"/>
                <w:lang w:val="pt-BR"/>
              </w:rPr>
              <w:t xml:space="preserve"> </w:t>
            </w:r>
            <w:r w:rsidRPr="003E281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3E2811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BB4576" w:rsidRPr="003E2811" w:rsidRDefault="00BB4576" w:rsidP="00D62A48">
      <w:pPr>
        <w:ind w:firstLine="720"/>
        <w:jc w:val="both"/>
        <w:rPr>
          <w:sz w:val="24"/>
          <w:szCs w:val="24"/>
          <w:lang w:val="pt-BR"/>
        </w:rPr>
      </w:pPr>
      <w:bookmarkStart w:id="0" w:name="_GoBack"/>
      <w:bookmarkEnd w:id="0"/>
    </w:p>
    <w:sectPr w:rsidR="00BB4576" w:rsidRPr="003E2811" w:rsidSect="004811F7">
      <w:pgSz w:w="16840" w:h="11907" w:orient="landscape" w:code="9"/>
      <w:pgMar w:top="227" w:right="567" w:bottom="5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5EB9"/>
    <w:rsid w:val="00006B43"/>
    <w:rsid w:val="00006E6B"/>
    <w:rsid w:val="0000728A"/>
    <w:rsid w:val="00010E32"/>
    <w:rsid w:val="00012DB2"/>
    <w:rsid w:val="000141BE"/>
    <w:rsid w:val="000142FC"/>
    <w:rsid w:val="00014CAB"/>
    <w:rsid w:val="00015871"/>
    <w:rsid w:val="0001790F"/>
    <w:rsid w:val="00017FD0"/>
    <w:rsid w:val="000208BF"/>
    <w:rsid w:val="00021221"/>
    <w:rsid w:val="00021382"/>
    <w:rsid w:val="00021891"/>
    <w:rsid w:val="00027D0F"/>
    <w:rsid w:val="00032530"/>
    <w:rsid w:val="00033B58"/>
    <w:rsid w:val="00033DD8"/>
    <w:rsid w:val="00034E07"/>
    <w:rsid w:val="000400C6"/>
    <w:rsid w:val="0004108B"/>
    <w:rsid w:val="00041B36"/>
    <w:rsid w:val="00041BA3"/>
    <w:rsid w:val="00042E17"/>
    <w:rsid w:val="00043ED5"/>
    <w:rsid w:val="00044456"/>
    <w:rsid w:val="00044E74"/>
    <w:rsid w:val="00047559"/>
    <w:rsid w:val="00047C1E"/>
    <w:rsid w:val="000506A0"/>
    <w:rsid w:val="00051746"/>
    <w:rsid w:val="0005341F"/>
    <w:rsid w:val="00053568"/>
    <w:rsid w:val="00053FE1"/>
    <w:rsid w:val="00054766"/>
    <w:rsid w:val="00055193"/>
    <w:rsid w:val="00055A16"/>
    <w:rsid w:val="000561D0"/>
    <w:rsid w:val="000566C6"/>
    <w:rsid w:val="00057EAF"/>
    <w:rsid w:val="00062717"/>
    <w:rsid w:val="00064FBC"/>
    <w:rsid w:val="00065B33"/>
    <w:rsid w:val="000674D6"/>
    <w:rsid w:val="00075CA0"/>
    <w:rsid w:val="00075F18"/>
    <w:rsid w:val="00076003"/>
    <w:rsid w:val="000774E2"/>
    <w:rsid w:val="00081101"/>
    <w:rsid w:val="00081C6A"/>
    <w:rsid w:val="00082D51"/>
    <w:rsid w:val="00085C38"/>
    <w:rsid w:val="0008728E"/>
    <w:rsid w:val="000874C6"/>
    <w:rsid w:val="00087A14"/>
    <w:rsid w:val="00090C91"/>
    <w:rsid w:val="00091FA5"/>
    <w:rsid w:val="00096EBE"/>
    <w:rsid w:val="000A025A"/>
    <w:rsid w:val="000A0F5E"/>
    <w:rsid w:val="000A0F68"/>
    <w:rsid w:val="000A3334"/>
    <w:rsid w:val="000A3C96"/>
    <w:rsid w:val="000A48A7"/>
    <w:rsid w:val="000A4A3E"/>
    <w:rsid w:val="000A524A"/>
    <w:rsid w:val="000A7045"/>
    <w:rsid w:val="000B0457"/>
    <w:rsid w:val="000B0C89"/>
    <w:rsid w:val="000B1399"/>
    <w:rsid w:val="000B2B80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649"/>
    <w:rsid w:val="000D37A2"/>
    <w:rsid w:val="000D6CC7"/>
    <w:rsid w:val="000D6E0F"/>
    <w:rsid w:val="000D717F"/>
    <w:rsid w:val="000D7505"/>
    <w:rsid w:val="000E35FD"/>
    <w:rsid w:val="000E5EB2"/>
    <w:rsid w:val="000E75CC"/>
    <w:rsid w:val="000F00CC"/>
    <w:rsid w:val="000F06DD"/>
    <w:rsid w:val="000F1B87"/>
    <w:rsid w:val="000F43D2"/>
    <w:rsid w:val="000F58AE"/>
    <w:rsid w:val="000F61B6"/>
    <w:rsid w:val="000F6832"/>
    <w:rsid w:val="001006E8"/>
    <w:rsid w:val="00100855"/>
    <w:rsid w:val="00101892"/>
    <w:rsid w:val="0010225E"/>
    <w:rsid w:val="00103F27"/>
    <w:rsid w:val="00103FA6"/>
    <w:rsid w:val="00105612"/>
    <w:rsid w:val="001058CC"/>
    <w:rsid w:val="00113D10"/>
    <w:rsid w:val="00115E11"/>
    <w:rsid w:val="00116DEB"/>
    <w:rsid w:val="00117846"/>
    <w:rsid w:val="0012155D"/>
    <w:rsid w:val="001221D7"/>
    <w:rsid w:val="001229CB"/>
    <w:rsid w:val="00124E84"/>
    <w:rsid w:val="00125FE9"/>
    <w:rsid w:val="001271C2"/>
    <w:rsid w:val="00127399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11"/>
    <w:rsid w:val="00161952"/>
    <w:rsid w:val="001620CE"/>
    <w:rsid w:val="0016289D"/>
    <w:rsid w:val="00162B9D"/>
    <w:rsid w:val="00165CAD"/>
    <w:rsid w:val="00170321"/>
    <w:rsid w:val="00170331"/>
    <w:rsid w:val="00170833"/>
    <w:rsid w:val="00170A1A"/>
    <w:rsid w:val="00170AF2"/>
    <w:rsid w:val="001720DC"/>
    <w:rsid w:val="0017417E"/>
    <w:rsid w:val="00177CDB"/>
    <w:rsid w:val="001806F5"/>
    <w:rsid w:val="00181C2E"/>
    <w:rsid w:val="00181F90"/>
    <w:rsid w:val="001828DE"/>
    <w:rsid w:val="00184A6C"/>
    <w:rsid w:val="00187064"/>
    <w:rsid w:val="001871A7"/>
    <w:rsid w:val="00187E85"/>
    <w:rsid w:val="001934D9"/>
    <w:rsid w:val="001939F2"/>
    <w:rsid w:val="00195E25"/>
    <w:rsid w:val="001962AE"/>
    <w:rsid w:val="001A07FE"/>
    <w:rsid w:val="001A2880"/>
    <w:rsid w:val="001A60FD"/>
    <w:rsid w:val="001A6597"/>
    <w:rsid w:val="001A72D0"/>
    <w:rsid w:val="001B0724"/>
    <w:rsid w:val="001B18AB"/>
    <w:rsid w:val="001B20BC"/>
    <w:rsid w:val="001B2355"/>
    <w:rsid w:val="001B4F79"/>
    <w:rsid w:val="001B54F5"/>
    <w:rsid w:val="001B6042"/>
    <w:rsid w:val="001C179C"/>
    <w:rsid w:val="001C4133"/>
    <w:rsid w:val="001C4F60"/>
    <w:rsid w:val="001C6D80"/>
    <w:rsid w:val="001D0B48"/>
    <w:rsid w:val="001D26E9"/>
    <w:rsid w:val="001D2909"/>
    <w:rsid w:val="001D2CA9"/>
    <w:rsid w:val="001D342A"/>
    <w:rsid w:val="001D5BAF"/>
    <w:rsid w:val="001D673D"/>
    <w:rsid w:val="001E0714"/>
    <w:rsid w:val="001E09CA"/>
    <w:rsid w:val="001E244A"/>
    <w:rsid w:val="001E5585"/>
    <w:rsid w:val="001E770F"/>
    <w:rsid w:val="001F2188"/>
    <w:rsid w:val="001F28C4"/>
    <w:rsid w:val="001F407B"/>
    <w:rsid w:val="001F4C01"/>
    <w:rsid w:val="001F4C4D"/>
    <w:rsid w:val="001F5CA2"/>
    <w:rsid w:val="001F66B4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3268"/>
    <w:rsid w:val="00224D94"/>
    <w:rsid w:val="00226AFB"/>
    <w:rsid w:val="00227CD8"/>
    <w:rsid w:val="0023530C"/>
    <w:rsid w:val="00240091"/>
    <w:rsid w:val="00240171"/>
    <w:rsid w:val="00240B95"/>
    <w:rsid w:val="0024171D"/>
    <w:rsid w:val="0024233D"/>
    <w:rsid w:val="00242851"/>
    <w:rsid w:val="002429FD"/>
    <w:rsid w:val="00243863"/>
    <w:rsid w:val="00244C1D"/>
    <w:rsid w:val="0024670E"/>
    <w:rsid w:val="00247774"/>
    <w:rsid w:val="00247CA2"/>
    <w:rsid w:val="00250C97"/>
    <w:rsid w:val="00250FA5"/>
    <w:rsid w:val="0025272D"/>
    <w:rsid w:val="00252BFF"/>
    <w:rsid w:val="00253372"/>
    <w:rsid w:val="0025449F"/>
    <w:rsid w:val="002549F7"/>
    <w:rsid w:val="00256329"/>
    <w:rsid w:val="00256AB7"/>
    <w:rsid w:val="00256B08"/>
    <w:rsid w:val="00257963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182F"/>
    <w:rsid w:val="00281833"/>
    <w:rsid w:val="00283D27"/>
    <w:rsid w:val="0028448C"/>
    <w:rsid w:val="0028518D"/>
    <w:rsid w:val="0028548D"/>
    <w:rsid w:val="00285502"/>
    <w:rsid w:val="00285BEC"/>
    <w:rsid w:val="00286EB4"/>
    <w:rsid w:val="002876DB"/>
    <w:rsid w:val="00295902"/>
    <w:rsid w:val="00296CF2"/>
    <w:rsid w:val="002A1F9D"/>
    <w:rsid w:val="002A206E"/>
    <w:rsid w:val="002A78AD"/>
    <w:rsid w:val="002B0CDD"/>
    <w:rsid w:val="002B5CEF"/>
    <w:rsid w:val="002B6784"/>
    <w:rsid w:val="002B68A4"/>
    <w:rsid w:val="002C08A5"/>
    <w:rsid w:val="002C1201"/>
    <w:rsid w:val="002C1548"/>
    <w:rsid w:val="002C1FBD"/>
    <w:rsid w:val="002C2E42"/>
    <w:rsid w:val="002C397F"/>
    <w:rsid w:val="002C44D3"/>
    <w:rsid w:val="002C46A7"/>
    <w:rsid w:val="002C4CB9"/>
    <w:rsid w:val="002C5B19"/>
    <w:rsid w:val="002C6E72"/>
    <w:rsid w:val="002D1221"/>
    <w:rsid w:val="002D1BB9"/>
    <w:rsid w:val="002D353D"/>
    <w:rsid w:val="002D39F5"/>
    <w:rsid w:val="002D3A58"/>
    <w:rsid w:val="002D60DF"/>
    <w:rsid w:val="002D60ED"/>
    <w:rsid w:val="002E07D6"/>
    <w:rsid w:val="002E0F9E"/>
    <w:rsid w:val="002E1C52"/>
    <w:rsid w:val="002E2828"/>
    <w:rsid w:val="002E28FE"/>
    <w:rsid w:val="002E3513"/>
    <w:rsid w:val="002E5232"/>
    <w:rsid w:val="002E536E"/>
    <w:rsid w:val="002E5DB5"/>
    <w:rsid w:val="002E6D60"/>
    <w:rsid w:val="002F0BAD"/>
    <w:rsid w:val="002F0BD7"/>
    <w:rsid w:val="002F17EA"/>
    <w:rsid w:val="002F2F15"/>
    <w:rsid w:val="002F49AE"/>
    <w:rsid w:val="002F53A1"/>
    <w:rsid w:val="002F5CBA"/>
    <w:rsid w:val="002F5CFF"/>
    <w:rsid w:val="002F71FD"/>
    <w:rsid w:val="002F7AF0"/>
    <w:rsid w:val="00300473"/>
    <w:rsid w:val="003015D0"/>
    <w:rsid w:val="00302AA2"/>
    <w:rsid w:val="00303708"/>
    <w:rsid w:val="00303863"/>
    <w:rsid w:val="00303908"/>
    <w:rsid w:val="00306090"/>
    <w:rsid w:val="00307998"/>
    <w:rsid w:val="0031101E"/>
    <w:rsid w:val="003211A9"/>
    <w:rsid w:val="00321243"/>
    <w:rsid w:val="00321929"/>
    <w:rsid w:val="00322E53"/>
    <w:rsid w:val="00323914"/>
    <w:rsid w:val="0032486F"/>
    <w:rsid w:val="00324F41"/>
    <w:rsid w:val="00325506"/>
    <w:rsid w:val="00327735"/>
    <w:rsid w:val="00332C28"/>
    <w:rsid w:val="00334607"/>
    <w:rsid w:val="00337190"/>
    <w:rsid w:val="00342C5F"/>
    <w:rsid w:val="003430FC"/>
    <w:rsid w:val="00347344"/>
    <w:rsid w:val="00347477"/>
    <w:rsid w:val="00351D15"/>
    <w:rsid w:val="00352725"/>
    <w:rsid w:val="00354546"/>
    <w:rsid w:val="0035589D"/>
    <w:rsid w:val="00357816"/>
    <w:rsid w:val="003637DA"/>
    <w:rsid w:val="003649D2"/>
    <w:rsid w:val="0036699E"/>
    <w:rsid w:val="00367F50"/>
    <w:rsid w:val="003715DA"/>
    <w:rsid w:val="00373CB4"/>
    <w:rsid w:val="0037535B"/>
    <w:rsid w:val="00376BD2"/>
    <w:rsid w:val="00376E36"/>
    <w:rsid w:val="00377398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27E2"/>
    <w:rsid w:val="0039340D"/>
    <w:rsid w:val="00395193"/>
    <w:rsid w:val="0039529B"/>
    <w:rsid w:val="003957FF"/>
    <w:rsid w:val="00396A80"/>
    <w:rsid w:val="00396BDE"/>
    <w:rsid w:val="003A1031"/>
    <w:rsid w:val="003B01DE"/>
    <w:rsid w:val="003B0C12"/>
    <w:rsid w:val="003B5970"/>
    <w:rsid w:val="003B683C"/>
    <w:rsid w:val="003C0512"/>
    <w:rsid w:val="003C09E2"/>
    <w:rsid w:val="003D0BD2"/>
    <w:rsid w:val="003D0F9B"/>
    <w:rsid w:val="003D210B"/>
    <w:rsid w:val="003D3CE6"/>
    <w:rsid w:val="003D58D5"/>
    <w:rsid w:val="003E0390"/>
    <w:rsid w:val="003E17F5"/>
    <w:rsid w:val="003E1F25"/>
    <w:rsid w:val="003E2811"/>
    <w:rsid w:val="003E2D72"/>
    <w:rsid w:val="003E313B"/>
    <w:rsid w:val="003E3257"/>
    <w:rsid w:val="003E7125"/>
    <w:rsid w:val="003F3E78"/>
    <w:rsid w:val="003F4B58"/>
    <w:rsid w:val="003F5515"/>
    <w:rsid w:val="003F70E1"/>
    <w:rsid w:val="0040314D"/>
    <w:rsid w:val="004034CB"/>
    <w:rsid w:val="004047C6"/>
    <w:rsid w:val="00404FAB"/>
    <w:rsid w:val="004059E3"/>
    <w:rsid w:val="00407547"/>
    <w:rsid w:val="00407FF7"/>
    <w:rsid w:val="00410442"/>
    <w:rsid w:val="00413FBD"/>
    <w:rsid w:val="00414D1B"/>
    <w:rsid w:val="00416705"/>
    <w:rsid w:val="004201F4"/>
    <w:rsid w:val="00420C09"/>
    <w:rsid w:val="00421587"/>
    <w:rsid w:val="004217B0"/>
    <w:rsid w:val="00424D99"/>
    <w:rsid w:val="00427AA6"/>
    <w:rsid w:val="00430C97"/>
    <w:rsid w:val="0043187A"/>
    <w:rsid w:val="00432073"/>
    <w:rsid w:val="00432FE7"/>
    <w:rsid w:val="00440E09"/>
    <w:rsid w:val="00440FC6"/>
    <w:rsid w:val="004438B2"/>
    <w:rsid w:val="004444EE"/>
    <w:rsid w:val="00445A62"/>
    <w:rsid w:val="00446160"/>
    <w:rsid w:val="00447315"/>
    <w:rsid w:val="004478EE"/>
    <w:rsid w:val="00451226"/>
    <w:rsid w:val="0045219C"/>
    <w:rsid w:val="00452425"/>
    <w:rsid w:val="00456618"/>
    <w:rsid w:val="00456FF3"/>
    <w:rsid w:val="00457C01"/>
    <w:rsid w:val="0046382B"/>
    <w:rsid w:val="00464B16"/>
    <w:rsid w:val="00467E85"/>
    <w:rsid w:val="00470C44"/>
    <w:rsid w:val="00470E0D"/>
    <w:rsid w:val="00471680"/>
    <w:rsid w:val="00473F76"/>
    <w:rsid w:val="004744AC"/>
    <w:rsid w:val="00474DEF"/>
    <w:rsid w:val="0047507C"/>
    <w:rsid w:val="00476171"/>
    <w:rsid w:val="00476515"/>
    <w:rsid w:val="00476A7A"/>
    <w:rsid w:val="00476DEC"/>
    <w:rsid w:val="00477CE6"/>
    <w:rsid w:val="00480154"/>
    <w:rsid w:val="004811F7"/>
    <w:rsid w:val="004812C1"/>
    <w:rsid w:val="0048479B"/>
    <w:rsid w:val="00484EB5"/>
    <w:rsid w:val="004851E7"/>
    <w:rsid w:val="00487A21"/>
    <w:rsid w:val="00487E8B"/>
    <w:rsid w:val="00491841"/>
    <w:rsid w:val="00492DAE"/>
    <w:rsid w:val="00494DB9"/>
    <w:rsid w:val="00494F44"/>
    <w:rsid w:val="00495E25"/>
    <w:rsid w:val="00496457"/>
    <w:rsid w:val="00496670"/>
    <w:rsid w:val="004A01DD"/>
    <w:rsid w:val="004A076F"/>
    <w:rsid w:val="004A140C"/>
    <w:rsid w:val="004A1A3F"/>
    <w:rsid w:val="004A3165"/>
    <w:rsid w:val="004A37C0"/>
    <w:rsid w:val="004A70E7"/>
    <w:rsid w:val="004A7396"/>
    <w:rsid w:val="004A789F"/>
    <w:rsid w:val="004B1CBD"/>
    <w:rsid w:val="004B3B3E"/>
    <w:rsid w:val="004B4BE7"/>
    <w:rsid w:val="004B53DB"/>
    <w:rsid w:val="004C1AD8"/>
    <w:rsid w:val="004C26F9"/>
    <w:rsid w:val="004C5E79"/>
    <w:rsid w:val="004C6282"/>
    <w:rsid w:val="004C636F"/>
    <w:rsid w:val="004C6D4F"/>
    <w:rsid w:val="004D0C39"/>
    <w:rsid w:val="004D1DA1"/>
    <w:rsid w:val="004D1F42"/>
    <w:rsid w:val="004D2B91"/>
    <w:rsid w:val="004D2EC0"/>
    <w:rsid w:val="004D3190"/>
    <w:rsid w:val="004D4E9B"/>
    <w:rsid w:val="004D4ED9"/>
    <w:rsid w:val="004D5374"/>
    <w:rsid w:val="004D63B4"/>
    <w:rsid w:val="004E057C"/>
    <w:rsid w:val="004E6247"/>
    <w:rsid w:val="004E6A31"/>
    <w:rsid w:val="004F13DD"/>
    <w:rsid w:val="004F280A"/>
    <w:rsid w:val="004F668E"/>
    <w:rsid w:val="004F7A0B"/>
    <w:rsid w:val="004F7B68"/>
    <w:rsid w:val="004F7C9F"/>
    <w:rsid w:val="0050578C"/>
    <w:rsid w:val="005058DB"/>
    <w:rsid w:val="00505A0F"/>
    <w:rsid w:val="00506D60"/>
    <w:rsid w:val="005111C6"/>
    <w:rsid w:val="00512E0E"/>
    <w:rsid w:val="0051301E"/>
    <w:rsid w:val="00513344"/>
    <w:rsid w:val="00513A2F"/>
    <w:rsid w:val="00514154"/>
    <w:rsid w:val="00514638"/>
    <w:rsid w:val="00514D87"/>
    <w:rsid w:val="005179A2"/>
    <w:rsid w:val="005201B1"/>
    <w:rsid w:val="0052291A"/>
    <w:rsid w:val="00523A9C"/>
    <w:rsid w:val="00524926"/>
    <w:rsid w:val="00525809"/>
    <w:rsid w:val="00530F77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058A"/>
    <w:rsid w:val="00560AFC"/>
    <w:rsid w:val="005626A8"/>
    <w:rsid w:val="00563978"/>
    <w:rsid w:val="00565C3A"/>
    <w:rsid w:val="00571A82"/>
    <w:rsid w:val="00573829"/>
    <w:rsid w:val="00573F31"/>
    <w:rsid w:val="00583A9D"/>
    <w:rsid w:val="00586346"/>
    <w:rsid w:val="00590A08"/>
    <w:rsid w:val="00590AA3"/>
    <w:rsid w:val="00591AB2"/>
    <w:rsid w:val="00591C00"/>
    <w:rsid w:val="00591C9B"/>
    <w:rsid w:val="005955D7"/>
    <w:rsid w:val="0059781D"/>
    <w:rsid w:val="005A5796"/>
    <w:rsid w:val="005B0309"/>
    <w:rsid w:val="005B1BD7"/>
    <w:rsid w:val="005B492C"/>
    <w:rsid w:val="005B5E3B"/>
    <w:rsid w:val="005B61D5"/>
    <w:rsid w:val="005B6BCE"/>
    <w:rsid w:val="005B6F26"/>
    <w:rsid w:val="005B75D0"/>
    <w:rsid w:val="005C1FC3"/>
    <w:rsid w:val="005C4B6A"/>
    <w:rsid w:val="005C7E74"/>
    <w:rsid w:val="005D0D8A"/>
    <w:rsid w:val="005D272C"/>
    <w:rsid w:val="005D28DF"/>
    <w:rsid w:val="005D2A64"/>
    <w:rsid w:val="005D3302"/>
    <w:rsid w:val="005D388F"/>
    <w:rsid w:val="005D423E"/>
    <w:rsid w:val="005D69AD"/>
    <w:rsid w:val="005D7B0D"/>
    <w:rsid w:val="005E0150"/>
    <w:rsid w:val="005E20FD"/>
    <w:rsid w:val="005E3427"/>
    <w:rsid w:val="005E5C97"/>
    <w:rsid w:val="005E635E"/>
    <w:rsid w:val="005E74CB"/>
    <w:rsid w:val="005E75C5"/>
    <w:rsid w:val="005E7C6F"/>
    <w:rsid w:val="005F1D99"/>
    <w:rsid w:val="005F306F"/>
    <w:rsid w:val="005F5874"/>
    <w:rsid w:val="005F7559"/>
    <w:rsid w:val="005F7969"/>
    <w:rsid w:val="0060163F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0EF"/>
    <w:rsid w:val="006102E8"/>
    <w:rsid w:val="00610ECB"/>
    <w:rsid w:val="0061280C"/>
    <w:rsid w:val="00614248"/>
    <w:rsid w:val="0061427F"/>
    <w:rsid w:val="00614524"/>
    <w:rsid w:val="00615597"/>
    <w:rsid w:val="00616343"/>
    <w:rsid w:val="0061778E"/>
    <w:rsid w:val="0062021B"/>
    <w:rsid w:val="00620271"/>
    <w:rsid w:val="0062308B"/>
    <w:rsid w:val="00623782"/>
    <w:rsid w:val="00624B06"/>
    <w:rsid w:val="00624BFB"/>
    <w:rsid w:val="00624ECB"/>
    <w:rsid w:val="00624FA7"/>
    <w:rsid w:val="006266D2"/>
    <w:rsid w:val="00626D3A"/>
    <w:rsid w:val="00631D5E"/>
    <w:rsid w:val="00634ED1"/>
    <w:rsid w:val="0063569B"/>
    <w:rsid w:val="0064125C"/>
    <w:rsid w:val="00641314"/>
    <w:rsid w:val="00641C3D"/>
    <w:rsid w:val="006435AF"/>
    <w:rsid w:val="0064544E"/>
    <w:rsid w:val="00645A37"/>
    <w:rsid w:val="006505E3"/>
    <w:rsid w:val="00650BBD"/>
    <w:rsid w:val="00651840"/>
    <w:rsid w:val="0065206E"/>
    <w:rsid w:val="006554D2"/>
    <w:rsid w:val="00656CED"/>
    <w:rsid w:val="00660B30"/>
    <w:rsid w:val="00660F7F"/>
    <w:rsid w:val="006615B8"/>
    <w:rsid w:val="00662156"/>
    <w:rsid w:val="0066312C"/>
    <w:rsid w:val="00663C91"/>
    <w:rsid w:val="00674BA9"/>
    <w:rsid w:val="00675E86"/>
    <w:rsid w:val="006763EC"/>
    <w:rsid w:val="00677296"/>
    <w:rsid w:val="006801DB"/>
    <w:rsid w:val="00680E55"/>
    <w:rsid w:val="0068272B"/>
    <w:rsid w:val="00682775"/>
    <w:rsid w:val="0069009A"/>
    <w:rsid w:val="00690C63"/>
    <w:rsid w:val="006921F5"/>
    <w:rsid w:val="006940AB"/>
    <w:rsid w:val="00694137"/>
    <w:rsid w:val="006957BF"/>
    <w:rsid w:val="006A00A0"/>
    <w:rsid w:val="006A0DAC"/>
    <w:rsid w:val="006A1AE3"/>
    <w:rsid w:val="006A2187"/>
    <w:rsid w:val="006A3295"/>
    <w:rsid w:val="006A4DDB"/>
    <w:rsid w:val="006A6F62"/>
    <w:rsid w:val="006A7D3A"/>
    <w:rsid w:val="006A7D83"/>
    <w:rsid w:val="006B02D8"/>
    <w:rsid w:val="006B06DF"/>
    <w:rsid w:val="006B0AD7"/>
    <w:rsid w:val="006B0D66"/>
    <w:rsid w:val="006B1306"/>
    <w:rsid w:val="006B1768"/>
    <w:rsid w:val="006B2E41"/>
    <w:rsid w:val="006B4D8D"/>
    <w:rsid w:val="006B73CC"/>
    <w:rsid w:val="006C0668"/>
    <w:rsid w:val="006C2011"/>
    <w:rsid w:val="006D2F5C"/>
    <w:rsid w:val="006D36A5"/>
    <w:rsid w:val="006D48B0"/>
    <w:rsid w:val="006D6336"/>
    <w:rsid w:val="006D755D"/>
    <w:rsid w:val="006E0958"/>
    <w:rsid w:val="006E0ED6"/>
    <w:rsid w:val="006E1BE6"/>
    <w:rsid w:val="006E3021"/>
    <w:rsid w:val="006E74AB"/>
    <w:rsid w:val="006F1FAB"/>
    <w:rsid w:val="00700676"/>
    <w:rsid w:val="00701694"/>
    <w:rsid w:val="007026CF"/>
    <w:rsid w:val="00702CEB"/>
    <w:rsid w:val="00702FEC"/>
    <w:rsid w:val="007074FB"/>
    <w:rsid w:val="00707886"/>
    <w:rsid w:val="00707FE4"/>
    <w:rsid w:val="00711050"/>
    <w:rsid w:val="00711646"/>
    <w:rsid w:val="00713508"/>
    <w:rsid w:val="007201F8"/>
    <w:rsid w:val="0072026A"/>
    <w:rsid w:val="00721154"/>
    <w:rsid w:val="00721379"/>
    <w:rsid w:val="0072171E"/>
    <w:rsid w:val="00722078"/>
    <w:rsid w:val="00726550"/>
    <w:rsid w:val="00727D80"/>
    <w:rsid w:val="007312B5"/>
    <w:rsid w:val="0073193D"/>
    <w:rsid w:val="00732400"/>
    <w:rsid w:val="00732F88"/>
    <w:rsid w:val="00733497"/>
    <w:rsid w:val="007334A9"/>
    <w:rsid w:val="007363F3"/>
    <w:rsid w:val="007400D2"/>
    <w:rsid w:val="00740ACE"/>
    <w:rsid w:val="0074291E"/>
    <w:rsid w:val="00742CD1"/>
    <w:rsid w:val="007430EE"/>
    <w:rsid w:val="00745CB3"/>
    <w:rsid w:val="00747D22"/>
    <w:rsid w:val="007512CE"/>
    <w:rsid w:val="00754A2F"/>
    <w:rsid w:val="00755547"/>
    <w:rsid w:val="00757E78"/>
    <w:rsid w:val="007607DE"/>
    <w:rsid w:val="00761A43"/>
    <w:rsid w:val="00762921"/>
    <w:rsid w:val="00765415"/>
    <w:rsid w:val="00766DAA"/>
    <w:rsid w:val="007677EF"/>
    <w:rsid w:val="00770763"/>
    <w:rsid w:val="0077158B"/>
    <w:rsid w:val="00772D49"/>
    <w:rsid w:val="00772D54"/>
    <w:rsid w:val="00772D89"/>
    <w:rsid w:val="00772EDD"/>
    <w:rsid w:val="00777038"/>
    <w:rsid w:val="007806C0"/>
    <w:rsid w:val="0078685D"/>
    <w:rsid w:val="00792634"/>
    <w:rsid w:val="00792A63"/>
    <w:rsid w:val="0079513C"/>
    <w:rsid w:val="00796075"/>
    <w:rsid w:val="00797E36"/>
    <w:rsid w:val="007A00A8"/>
    <w:rsid w:val="007A08EB"/>
    <w:rsid w:val="007A2171"/>
    <w:rsid w:val="007A23E0"/>
    <w:rsid w:val="007A2489"/>
    <w:rsid w:val="007A2912"/>
    <w:rsid w:val="007A3C02"/>
    <w:rsid w:val="007A5367"/>
    <w:rsid w:val="007A536A"/>
    <w:rsid w:val="007A58A1"/>
    <w:rsid w:val="007A593E"/>
    <w:rsid w:val="007A59EF"/>
    <w:rsid w:val="007A5E2A"/>
    <w:rsid w:val="007B0D64"/>
    <w:rsid w:val="007B2541"/>
    <w:rsid w:val="007B405C"/>
    <w:rsid w:val="007B5838"/>
    <w:rsid w:val="007B6F00"/>
    <w:rsid w:val="007B7BC4"/>
    <w:rsid w:val="007C0B4B"/>
    <w:rsid w:val="007C0F58"/>
    <w:rsid w:val="007C105D"/>
    <w:rsid w:val="007C2791"/>
    <w:rsid w:val="007C3835"/>
    <w:rsid w:val="007C44A3"/>
    <w:rsid w:val="007C503E"/>
    <w:rsid w:val="007C676E"/>
    <w:rsid w:val="007D03F7"/>
    <w:rsid w:val="007D0D29"/>
    <w:rsid w:val="007D14D8"/>
    <w:rsid w:val="007D3451"/>
    <w:rsid w:val="007D3AFC"/>
    <w:rsid w:val="007D7015"/>
    <w:rsid w:val="007D7E53"/>
    <w:rsid w:val="007E0B85"/>
    <w:rsid w:val="007E33E4"/>
    <w:rsid w:val="007E3B34"/>
    <w:rsid w:val="007E7BF4"/>
    <w:rsid w:val="007F1086"/>
    <w:rsid w:val="007F1288"/>
    <w:rsid w:val="007F16A7"/>
    <w:rsid w:val="007F1955"/>
    <w:rsid w:val="007F3573"/>
    <w:rsid w:val="00800A77"/>
    <w:rsid w:val="0080107A"/>
    <w:rsid w:val="0080468E"/>
    <w:rsid w:val="00807289"/>
    <w:rsid w:val="00810177"/>
    <w:rsid w:val="00810DC9"/>
    <w:rsid w:val="008153F9"/>
    <w:rsid w:val="0081592E"/>
    <w:rsid w:val="00815B92"/>
    <w:rsid w:val="0081738B"/>
    <w:rsid w:val="00817B5F"/>
    <w:rsid w:val="00820BF1"/>
    <w:rsid w:val="00821867"/>
    <w:rsid w:val="008231BF"/>
    <w:rsid w:val="00824174"/>
    <w:rsid w:val="008247FD"/>
    <w:rsid w:val="00825F31"/>
    <w:rsid w:val="008265FA"/>
    <w:rsid w:val="00830207"/>
    <w:rsid w:val="008312B0"/>
    <w:rsid w:val="00831D35"/>
    <w:rsid w:val="00832840"/>
    <w:rsid w:val="00832A05"/>
    <w:rsid w:val="0084406F"/>
    <w:rsid w:val="00844704"/>
    <w:rsid w:val="00844E00"/>
    <w:rsid w:val="00847275"/>
    <w:rsid w:val="0085173D"/>
    <w:rsid w:val="008523C8"/>
    <w:rsid w:val="008526C5"/>
    <w:rsid w:val="008544A1"/>
    <w:rsid w:val="00854523"/>
    <w:rsid w:val="00855A62"/>
    <w:rsid w:val="00856E8F"/>
    <w:rsid w:val="00857309"/>
    <w:rsid w:val="00861EE4"/>
    <w:rsid w:val="008626F9"/>
    <w:rsid w:val="0086613D"/>
    <w:rsid w:val="00866EB7"/>
    <w:rsid w:val="008709E1"/>
    <w:rsid w:val="00873C3B"/>
    <w:rsid w:val="008743C2"/>
    <w:rsid w:val="00874A42"/>
    <w:rsid w:val="00874E57"/>
    <w:rsid w:val="00875030"/>
    <w:rsid w:val="008758B1"/>
    <w:rsid w:val="00877F6D"/>
    <w:rsid w:val="00881657"/>
    <w:rsid w:val="00881B4D"/>
    <w:rsid w:val="00882094"/>
    <w:rsid w:val="00883F50"/>
    <w:rsid w:val="008865A6"/>
    <w:rsid w:val="00886960"/>
    <w:rsid w:val="008870D2"/>
    <w:rsid w:val="00891589"/>
    <w:rsid w:val="00893E8C"/>
    <w:rsid w:val="00896390"/>
    <w:rsid w:val="00896C80"/>
    <w:rsid w:val="00897490"/>
    <w:rsid w:val="00897DB8"/>
    <w:rsid w:val="008A0668"/>
    <w:rsid w:val="008A26A0"/>
    <w:rsid w:val="008A36D2"/>
    <w:rsid w:val="008A4162"/>
    <w:rsid w:val="008A7376"/>
    <w:rsid w:val="008A758B"/>
    <w:rsid w:val="008A7FB3"/>
    <w:rsid w:val="008B430C"/>
    <w:rsid w:val="008B46DD"/>
    <w:rsid w:val="008B6AB3"/>
    <w:rsid w:val="008C21C5"/>
    <w:rsid w:val="008C250C"/>
    <w:rsid w:val="008C31E8"/>
    <w:rsid w:val="008C39A2"/>
    <w:rsid w:val="008C3F53"/>
    <w:rsid w:val="008C6619"/>
    <w:rsid w:val="008C72CD"/>
    <w:rsid w:val="008D0421"/>
    <w:rsid w:val="008D163D"/>
    <w:rsid w:val="008D1B32"/>
    <w:rsid w:val="008D215D"/>
    <w:rsid w:val="008D2376"/>
    <w:rsid w:val="008D2A65"/>
    <w:rsid w:val="008D2D9C"/>
    <w:rsid w:val="008D4C89"/>
    <w:rsid w:val="008D60AB"/>
    <w:rsid w:val="008D7015"/>
    <w:rsid w:val="008D76EC"/>
    <w:rsid w:val="008D781A"/>
    <w:rsid w:val="008D7E99"/>
    <w:rsid w:val="008E057D"/>
    <w:rsid w:val="008E140B"/>
    <w:rsid w:val="008E4855"/>
    <w:rsid w:val="008E570A"/>
    <w:rsid w:val="008E570C"/>
    <w:rsid w:val="008F2571"/>
    <w:rsid w:val="008F34BB"/>
    <w:rsid w:val="008F36BE"/>
    <w:rsid w:val="008F6246"/>
    <w:rsid w:val="008F7090"/>
    <w:rsid w:val="008F7504"/>
    <w:rsid w:val="008F7CAD"/>
    <w:rsid w:val="00900173"/>
    <w:rsid w:val="009010EF"/>
    <w:rsid w:val="00901129"/>
    <w:rsid w:val="009011D1"/>
    <w:rsid w:val="009027F6"/>
    <w:rsid w:val="00903210"/>
    <w:rsid w:val="00904C5C"/>
    <w:rsid w:val="00904FD2"/>
    <w:rsid w:val="00910067"/>
    <w:rsid w:val="00911544"/>
    <w:rsid w:val="009119D8"/>
    <w:rsid w:val="009127A6"/>
    <w:rsid w:val="00912F32"/>
    <w:rsid w:val="00913C59"/>
    <w:rsid w:val="009145B5"/>
    <w:rsid w:val="0091461C"/>
    <w:rsid w:val="00915E52"/>
    <w:rsid w:val="00917DCA"/>
    <w:rsid w:val="009200C6"/>
    <w:rsid w:val="00921A06"/>
    <w:rsid w:val="00922398"/>
    <w:rsid w:val="0092443E"/>
    <w:rsid w:val="0092769B"/>
    <w:rsid w:val="00931287"/>
    <w:rsid w:val="00931B8E"/>
    <w:rsid w:val="00932AF0"/>
    <w:rsid w:val="00932BE1"/>
    <w:rsid w:val="00933344"/>
    <w:rsid w:val="00933F1A"/>
    <w:rsid w:val="00934973"/>
    <w:rsid w:val="009375B4"/>
    <w:rsid w:val="00937E33"/>
    <w:rsid w:val="0094003D"/>
    <w:rsid w:val="00940380"/>
    <w:rsid w:val="00942C59"/>
    <w:rsid w:val="00944BB6"/>
    <w:rsid w:val="00945143"/>
    <w:rsid w:val="0094721B"/>
    <w:rsid w:val="00950A66"/>
    <w:rsid w:val="00950B7D"/>
    <w:rsid w:val="00950D98"/>
    <w:rsid w:val="0095152A"/>
    <w:rsid w:val="009521C1"/>
    <w:rsid w:val="0095353A"/>
    <w:rsid w:val="00953BFA"/>
    <w:rsid w:val="0095484F"/>
    <w:rsid w:val="00954DE1"/>
    <w:rsid w:val="0095576F"/>
    <w:rsid w:val="00955A4F"/>
    <w:rsid w:val="009562A2"/>
    <w:rsid w:val="00956ACE"/>
    <w:rsid w:val="0096005C"/>
    <w:rsid w:val="00960885"/>
    <w:rsid w:val="00966419"/>
    <w:rsid w:val="009675CF"/>
    <w:rsid w:val="00967AAB"/>
    <w:rsid w:val="0097296E"/>
    <w:rsid w:val="0097413F"/>
    <w:rsid w:val="0097483A"/>
    <w:rsid w:val="00976EA9"/>
    <w:rsid w:val="00980252"/>
    <w:rsid w:val="009821B2"/>
    <w:rsid w:val="0098330C"/>
    <w:rsid w:val="00984B5E"/>
    <w:rsid w:val="00984D58"/>
    <w:rsid w:val="00986078"/>
    <w:rsid w:val="00987822"/>
    <w:rsid w:val="00990893"/>
    <w:rsid w:val="009929D1"/>
    <w:rsid w:val="00993AC2"/>
    <w:rsid w:val="00995856"/>
    <w:rsid w:val="009959B2"/>
    <w:rsid w:val="00996044"/>
    <w:rsid w:val="009A1488"/>
    <w:rsid w:val="009A1ED2"/>
    <w:rsid w:val="009A39F2"/>
    <w:rsid w:val="009A46B8"/>
    <w:rsid w:val="009A7666"/>
    <w:rsid w:val="009A7E3B"/>
    <w:rsid w:val="009B17DD"/>
    <w:rsid w:val="009B2966"/>
    <w:rsid w:val="009B64CF"/>
    <w:rsid w:val="009C0232"/>
    <w:rsid w:val="009C23D4"/>
    <w:rsid w:val="009C3261"/>
    <w:rsid w:val="009C5AD8"/>
    <w:rsid w:val="009C5BB9"/>
    <w:rsid w:val="009C6A8C"/>
    <w:rsid w:val="009C7112"/>
    <w:rsid w:val="009C7997"/>
    <w:rsid w:val="009D0C50"/>
    <w:rsid w:val="009D2CDB"/>
    <w:rsid w:val="009D3179"/>
    <w:rsid w:val="009D479E"/>
    <w:rsid w:val="009D569E"/>
    <w:rsid w:val="009D5E7F"/>
    <w:rsid w:val="009D66EF"/>
    <w:rsid w:val="009D7989"/>
    <w:rsid w:val="009D7B9D"/>
    <w:rsid w:val="009E1FB5"/>
    <w:rsid w:val="009E2DB1"/>
    <w:rsid w:val="009E4278"/>
    <w:rsid w:val="009E6B99"/>
    <w:rsid w:val="009E6D45"/>
    <w:rsid w:val="009E74D4"/>
    <w:rsid w:val="009E7656"/>
    <w:rsid w:val="009F018B"/>
    <w:rsid w:val="009F1A67"/>
    <w:rsid w:val="009F212C"/>
    <w:rsid w:val="009F3BB6"/>
    <w:rsid w:val="009F3EE8"/>
    <w:rsid w:val="009F409E"/>
    <w:rsid w:val="009F50FC"/>
    <w:rsid w:val="009F6701"/>
    <w:rsid w:val="009F6A53"/>
    <w:rsid w:val="00A00035"/>
    <w:rsid w:val="00A00D22"/>
    <w:rsid w:val="00A01594"/>
    <w:rsid w:val="00A02EBA"/>
    <w:rsid w:val="00A0333D"/>
    <w:rsid w:val="00A0352D"/>
    <w:rsid w:val="00A0462C"/>
    <w:rsid w:val="00A04C9A"/>
    <w:rsid w:val="00A0508A"/>
    <w:rsid w:val="00A071A1"/>
    <w:rsid w:val="00A07BAA"/>
    <w:rsid w:val="00A10D9D"/>
    <w:rsid w:val="00A11092"/>
    <w:rsid w:val="00A12A60"/>
    <w:rsid w:val="00A144BA"/>
    <w:rsid w:val="00A1795C"/>
    <w:rsid w:val="00A201F5"/>
    <w:rsid w:val="00A2026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0753"/>
    <w:rsid w:val="00A60C4C"/>
    <w:rsid w:val="00A63324"/>
    <w:rsid w:val="00A75E90"/>
    <w:rsid w:val="00A804BB"/>
    <w:rsid w:val="00A80A5A"/>
    <w:rsid w:val="00A80BFA"/>
    <w:rsid w:val="00A81A3F"/>
    <w:rsid w:val="00A8298B"/>
    <w:rsid w:val="00A92846"/>
    <w:rsid w:val="00A92F5A"/>
    <w:rsid w:val="00A93A59"/>
    <w:rsid w:val="00A97383"/>
    <w:rsid w:val="00AA495D"/>
    <w:rsid w:val="00AA4F2F"/>
    <w:rsid w:val="00AA703B"/>
    <w:rsid w:val="00AB00D1"/>
    <w:rsid w:val="00AB033C"/>
    <w:rsid w:val="00AB19C1"/>
    <w:rsid w:val="00AB2361"/>
    <w:rsid w:val="00AB33E6"/>
    <w:rsid w:val="00AB6D2B"/>
    <w:rsid w:val="00AC097D"/>
    <w:rsid w:val="00AC2A60"/>
    <w:rsid w:val="00AC69FA"/>
    <w:rsid w:val="00AC6BF1"/>
    <w:rsid w:val="00AC7F30"/>
    <w:rsid w:val="00AD5973"/>
    <w:rsid w:val="00AD5BAC"/>
    <w:rsid w:val="00AD5D47"/>
    <w:rsid w:val="00AE12BA"/>
    <w:rsid w:val="00AE20C4"/>
    <w:rsid w:val="00AE3D4C"/>
    <w:rsid w:val="00AE3D96"/>
    <w:rsid w:val="00AF0771"/>
    <w:rsid w:val="00AF0F96"/>
    <w:rsid w:val="00AF19E5"/>
    <w:rsid w:val="00AF4C5A"/>
    <w:rsid w:val="00AF4E86"/>
    <w:rsid w:val="00AF5FD0"/>
    <w:rsid w:val="00B0053B"/>
    <w:rsid w:val="00B01042"/>
    <w:rsid w:val="00B02C76"/>
    <w:rsid w:val="00B035BB"/>
    <w:rsid w:val="00B10119"/>
    <w:rsid w:val="00B10EF3"/>
    <w:rsid w:val="00B119C9"/>
    <w:rsid w:val="00B11B0C"/>
    <w:rsid w:val="00B211DF"/>
    <w:rsid w:val="00B223F4"/>
    <w:rsid w:val="00B22428"/>
    <w:rsid w:val="00B23608"/>
    <w:rsid w:val="00B23953"/>
    <w:rsid w:val="00B23B2A"/>
    <w:rsid w:val="00B24729"/>
    <w:rsid w:val="00B25FF4"/>
    <w:rsid w:val="00B27EB7"/>
    <w:rsid w:val="00B3008D"/>
    <w:rsid w:val="00B30406"/>
    <w:rsid w:val="00B36F55"/>
    <w:rsid w:val="00B372B3"/>
    <w:rsid w:val="00B372E4"/>
    <w:rsid w:val="00B37A1D"/>
    <w:rsid w:val="00B37AF2"/>
    <w:rsid w:val="00B40A72"/>
    <w:rsid w:val="00B45BB7"/>
    <w:rsid w:val="00B46679"/>
    <w:rsid w:val="00B507A4"/>
    <w:rsid w:val="00B50CE3"/>
    <w:rsid w:val="00B51554"/>
    <w:rsid w:val="00B51E25"/>
    <w:rsid w:val="00B5435C"/>
    <w:rsid w:val="00B563A6"/>
    <w:rsid w:val="00B57368"/>
    <w:rsid w:val="00B6012F"/>
    <w:rsid w:val="00B60B6A"/>
    <w:rsid w:val="00B64554"/>
    <w:rsid w:val="00B664FD"/>
    <w:rsid w:val="00B70736"/>
    <w:rsid w:val="00B70E24"/>
    <w:rsid w:val="00B716AC"/>
    <w:rsid w:val="00B71B59"/>
    <w:rsid w:val="00B72C00"/>
    <w:rsid w:val="00B72E26"/>
    <w:rsid w:val="00B7393E"/>
    <w:rsid w:val="00B73FC7"/>
    <w:rsid w:val="00B7466E"/>
    <w:rsid w:val="00B767E1"/>
    <w:rsid w:val="00B76F9C"/>
    <w:rsid w:val="00B779D7"/>
    <w:rsid w:val="00B8058E"/>
    <w:rsid w:val="00B81D9E"/>
    <w:rsid w:val="00B85D5E"/>
    <w:rsid w:val="00B8605D"/>
    <w:rsid w:val="00B87F6B"/>
    <w:rsid w:val="00B87F8A"/>
    <w:rsid w:val="00B90A3B"/>
    <w:rsid w:val="00B9342A"/>
    <w:rsid w:val="00B9757A"/>
    <w:rsid w:val="00B97849"/>
    <w:rsid w:val="00BA0C12"/>
    <w:rsid w:val="00BA0EE3"/>
    <w:rsid w:val="00BA0EFC"/>
    <w:rsid w:val="00BA1612"/>
    <w:rsid w:val="00BA3E25"/>
    <w:rsid w:val="00BA7C73"/>
    <w:rsid w:val="00BB04D8"/>
    <w:rsid w:val="00BB0F32"/>
    <w:rsid w:val="00BB1421"/>
    <w:rsid w:val="00BB3D1D"/>
    <w:rsid w:val="00BB3FA0"/>
    <w:rsid w:val="00BB4576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78C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BF693F"/>
    <w:rsid w:val="00BF6FFF"/>
    <w:rsid w:val="00C0072E"/>
    <w:rsid w:val="00C007B9"/>
    <w:rsid w:val="00C01E2A"/>
    <w:rsid w:val="00C03F37"/>
    <w:rsid w:val="00C0422C"/>
    <w:rsid w:val="00C107A5"/>
    <w:rsid w:val="00C11E84"/>
    <w:rsid w:val="00C13CDB"/>
    <w:rsid w:val="00C14716"/>
    <w:rsid w:val="00C14960"/>
    <w:rsid w:val="00C14A92"/>
    <w:rsid w:val="00C16FDF"/>
    <w:rsid w:val="00C201FD"/>
    <w:rsid w:val="00C216E4"/>
    <w:rsid w:val="00C2226D"/>
    <w:rsid w:val="00C222FF"/>
    <w:rsid w:val="00C22F11"/>
    <w:rsid w:val="00C24CF0"/>
    <w:rsid w:val="00C250BC"/>
    <w:rsid w:val="00C25666"/>
    <w:rsid w:val="00C35765"/>
    <w:rsid w:val="00C35C1B"/>
    <w:rsid w:val="00C4096D"/>
    <w:rsid w:val="00C44E7E"/>
    <w:rsid w:val="00C4537E"/>
    <w:rsid w:val="00C472AB"/>
    <w:rsid w:val="00C5098F"/>
    <w:rsid w:val="00C51C69"/>
    <w:rsid w:val="00C51D3D"/>
    <w:rsid w:val="00C52A3D"/>
    <w:rsid w:val="00C53BEE"/>
    <w:rsid w:val="00C5414D"/>
    <w:rsid w:val="00C54A01"/>
    <w:rsid w:val="00C565A3"/>
    <w:rsid w:val="00C628BC"/>
    <w:rsid w:val="00C63088"/>
    <w:rsid w:val="00C63679"/>
    <w:rsid w:val="00C6408C"/>
    <w:rsid w:val="00C65075"/>
    <w:rsid w:val="00C66AB3"/>
    <w:rsid w:val="00C71A56"/>
    <w:rsid w:val="00C71F36"/>
    <w:rsid w:val="00C755EB"/>
    <w:rsid w:val="00C7580D"/>
    <w:rsid w:val="00C770F2"/>
    <w:rsid w:val="00C824D0"/>
    <w:rsid w:val="00C82BBB"/>
    <w:rsid w:val="00C841A7"/>
    <w:rsid w:val="00C84FAF"/>
    <w:rsid w:val="00C85D2D"/>
    <w:rsid w:val="00C85E0F"/>
    <w:rsid w:val="00C87C6C"/>
    <w:rsid w:val="00C92613"/>
    <w:rsid w:val="00C93400"/>
    <w:rsid w:val="00C9399B"/>
    <w:rsid w:val="00C93E76"/>
    <w:rsid w:val="00C95780"/>
    <w:rsid w:val="00C96197"/>
    <w:rsid w:val="00C9663D"/>
    <w:rsid w:val="00C97740"/>
    <w:rsid w:val="00CA1506"/>
    <w:rsid w:val="00CA165E"/>
    <w:rsid w:val="00CA2868"/>
    <w:rsid w:val="00CA571E"/>
    <w:rsid w:val="00CA5DD0"/>
    <w:rsid w:val="00CA61AC"/>
    <w:rsid w:val="00CA639E"/>
    <w:rsid w:val="00CB08A1"/>
    <w:rsid w:val="00CB2842"/>
    <w:rsid w:val="00CB4D69"/>
    <w:rsid w:val="00CB6416"/>
    <w:rsid w:val="00CC1FB3"/>
    <w:rsid w:val="00CC29BA"/>
    <w:rsid w:val="00CC31DC"/>
    <w:rsid w:val="00CC38FD"/>
    <w:rsid w:val="00CC6756"/>
    <w:rsid w:val="00CC6B27"/>
    <w:rsid w:val="00CD099A"/>
    <w:rsid w:val="00CD119C"/>
    <w:rsid w:val="00CD1639"/>
    <w:rsid w:val="00CD1F2E"/>
    <w:rsid w:val="00CD1FB7"/>
    <w:rsid w:val="00CD30AD"/>
    <w:rsid w:val="00CD3CDC"/>
    <w:rsid w:val="00CD5389"/>
    <w:rsid w:val="00CD6048"/>
    <w:rsid w:val="00CD6711"/>
    <w:rsid w:val="00CD729D"/>
    <w:rsid w:val="00CD7626"/>
    <w:rsid w:val="00CE0F7D"/>
    <w:rsid w:val="00CE1141"/>
    <w:rsid w:val="00CE4853"/>
    <w:rsid w:val="00CE4B1C"/>
    <w:rsid w:val="00CE6A8B"/>
    <w:rsid w:val="00CE703E"/>
    <w:rsid w:val="00CE7B37"/>
    <w:rsid w:val="00CF23F8"/>
    <w:rsid w:val="00CF4E1C"/>
    <w:rsid w:val="00CF57CA"/>
    <w:rsid w:val="00CF7AB7"/>
    <w:rsid w:val="00CF7B9B"/>
    <w:rsid w:val="00D00AA6"/>
    <w:rsid w:val="00D0199C"/>
    <w:rsid w:val="00D0296D"/>
    <w:rsid w:val="00D0313B"/>
    <w:rsid w:val="00D04BB8"/>
    <w:rsid w:val="00D04BE3"/>
    <w:rsid w:val="00D06826"/>
    <w:rsid w:val="00D071C7"/>
    <w:rsid w:val="00D1036F"/>
    <w:rsid w:val="00D10CC0"/>
    <w:rsid w:val="00D133FF"/>
    <w:rsid w:val="00D13610"/>
    <w:rsid w:val="00D1598E"/>
    <w:rsid w:val="00D162DD"/>
    <w:rsid w:val="00D21B56"/>
    <w:rsid w:val="00D23BE6"/>
    <w:rsid w:val="00D23CA5"/>
    <w:rsid w:val="00D32C80"/>
    <w:rsid w:val="00D3417D"/>
    <w:rsid w:val="00D3431B"/>
    <w:rsid w:val="00D364C5"/>
    <w:rsid w:val="00D3675C"/>
    <w:rsid w:val="00D40AB1"/>
    <w:rsid w:val="00D43363"/>
    <w:rsid w:val="00D43E7C"/>
    <w:rsid w:val="00D47782"/>
    <w:rsid w:val="00D50263"/>
    <w:rsid w:val="00D50B0A"/>
    <w:rsid w:val="00D51695"/>
    <w:rsid w:val="00D51F93"/>
    <w:rsid w:val="00D5259B"/>
    <w:rsid w:val="00D53549"/>
    <w:rsid w:val="00D535AC"/>
    <w:rsid w:val="00D5394A"/>
    <w:rsid w:val="00D5608C"/>
    <w:rsid w:val="00D605AB"/>
    <w:rsid w:val="00D612B9"/>
    <w:rsid w:val="00D618AB"/>
    <w:rsid w:val="00D62A48"/>
    <w:rsid w:val="00D632D9"/>
    <w:rsid w:val="00D64485"/>
    <w:rsid w:val="00D64647"/>
    <w:rsid w:val="00D66D37"/>
    <w:rsid w:val="00D676C7"/>
    <w:rsid w:val="00D7005B"/>
    <w:rsid w:val="00D72C20"/>
    <w:rsid w:val="00D73690"/>
    <w:rsid w:val="00D73FF8"/>
    <w:rsid w:val="00D7466C"/>
    <w:rsid w:val="00D77519"/>
    <w:rsid w:val="00D82D14"/>
    <w:rsid w:val="00D82E86"/>
    <w:rsid w:val="00D83D60"/>
    <w:rsid w:val="00D8512D"/>
    <w:rsid w:val="00D86376"/>
    <w:rsid w:val="00D87EFB"/>
    <w:rsid w:val="00D93F4D"/>
    <w:rsid w:val="00D956D3"/>
    <w:rsid w:val="00D97263"/>
    <w:rsid w:val="00D973C0"/>
    <w:rsid w:val="00DA0B25"/>
    <w:rsid w:val="00DA0D24"/>
    <w:rsid w:val="00DA1506"/>
    <w:rsid w:val="00DA1D79"/>
    <w:rsid w:val="00DA2192"/>
    <w:rsid w:val="00DA28AE"/>
    <w:rsid w:val="00DA2F7E"/>
    <w:rsid w:val="00DA4D61"/>
    <w:rsid w:val="00DA57F9"/>
    <w:rsid w:val="00DA5960"/>
    <w:rsid w:val="00DA5E6C"/>
    <w:rsid w:val="00DA6788"/>
    <w:rsid w:val="00DA73E2"/>
    <w:rsid w:val="00DA7A2A"/>
    <w:rsid w:val="00DB13AB"/>
    <w:rsid w:val="00DB1FA9"/>
    <w:rsid w:val="00DB3F09"/>
    <w:rsid w:val="00DB5FB4"/>
    <w:rsid w:val="00DB6F59"/>
    <w:rsid w:val="00DB727A"/>
    <w:rsid w:val="00DC0AB4"/>
    <w:rsid w:val="00DC1293"/>
    <w:rsid w:val="00DC1864"/>
    <w:rsid w:val="00DC2E5E"/>
    <w:rsid w:val="00DC4680"/>
    <w:rsid w:val="00DC4973"/>
    <w:rsid w:val="00DC5781"/>
    <w:rsid w:val="00DC591C"/>
    <w:rsid w:val="00DD5244"/>
    <w:rsid w:val="00DD6670"/>
    <w:rsid w:val="00DD762B"/>
    <w:rsid w:val="00DE0024"/>
    <w:rsid w:val="00DE2E7D"/>
    <w:rsid w:val="00DE310F"/>
    <w:rsid w:val="00DE3CF0"/>
    <w:rsid w:val="00DE4D77"/>
    <w:rsid w:val="00DE54FE"/>
    <w:rsid w:val="00DE5A5F"/>
    <w:rsid w:val="00DE6943"/>
    <w:rsid w:val="00DE6F7A"/>
    <w:rsid w:val="00DE704A"/>
    <w:rsid w:val="00DF0DC3"/>
    <w:rsid w:val="00DF392A"/>
    <w:rsid w:val="00DF44F3"/>
    <w:rsid w:val="00DF710E"/>
    <w:rsid w:val="00DF7207"/>
    <w:rsid w:val="00DF75C8"/>
    <w:rsid w:val="00E028D0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155C"/>
    <w:rsid w:val="00E3260B"/>
    <w:rsid w:val="00E356A4"/>
    <w:rsid w:val="00E46393"/>
    <w:rsid w:val="00E466EA"/>
    <w:rsid w:val="00E4756F"/>
    <w:rsid w:val="00E50548"/>
    <w:rsid w:val="00E5168C"/>
    <w:rsid w:val="00E51797"/>
    <w:rsid w:val="00E51C52"/>
    <w:rsid w:val="00E5316F"/>
    <w:rsid w:val="00E53C42"/>
    <w:rsid w:val="00E540B5"/>
    <w:rsid w:val="00E57555"/>
    <w:rsid w:val="00E61DCA"/>
    <w:rsid w:val="00E620E2"/>
    <w:rsid w:val="00E6237B"/>
    <w:rsid w:val="00E63E0C"/>
    <w:rsid w:val="00E64315"/>
    <w:rsid w:val="00E65D3E"/>
    <w:rsid w:val="00E7131E"/>
    <w:rsid w:val="00E71513"/>
    <w:rsid w:val="00E735F9"/>
    <w:rsid w:val="00E74AAD"/>
    <w:rsid w:val="00E76B03"/>
    <w:rsid w:val="00E80C07"/>
    <w:rsid w:val="00E81C00"/>
    <w:rsid w:val="00E82029"/>
    <w:rsid w:val="00E83BC6"/>
    <w:rsid w:val="00E83E3C"/>
    <w:rsid w:val="00E872CA"/>
    <w:rsid w:val="00E872F9"/>
    <w:rsid w:val="00E8766A"/>
    <w:rsid w:val="00E90D54"/>
    <w:rsid w:val="00E9247C"/>
    <w:rsid w:val="00E924E3"/>
    <w:rsid w:val="00E93723"/>
    <w:rsid w:val="00E94099"/>
    <w:rsid w:val="00E94455"/>
    <w:rsid w:val="00E94C8B"/>
    <w:rsid w:val="00E9549D"/>
    <w:rsid w:val="00E96B80"/>
    <w:rsid w:val="00E97040"/>
    <w:rsid w:val="00E97138"/>
    <w:rsid w:val="00E97584"/>
    <w:rsid w:val="00EA2635"/>
    <w:rsid w:val="00EA4EB4"/>
    <w:rsid w:val="00EA5856"/>
    <w:rsid w:val="00EA5E13"/>
    <w:rsid w:val="00EA7DD8"/>
    <w:rsid w:val="00EB18A8"/>
    <w:rsid w:val="00EB2856"/>
    <w:rsid w:val="00EB2BE2"/>
    <w:rsid w:val="00EB33D4"/>
    <w:rsid w:val="00EB4274"/>
    <w:rsid w:val="00EB5023"/>
    <w:rsid w:val="00EB6E33"/>
    <w:rsid w:val="00EC15AB"/>
    <w:rsid w:val="00EC3548"/>
    <w:rsid w:val="00EC4024"/>
    <w:rsid w:val="00EC48FC"/>
    <w:rsid w:val="00EC55C9"/>
    <w:rsid w:val="00EC56B6"/>
    <w:rsid w:val="00ED068F"/>
    <w:rsid w:val="00ED385B"/>
    <w:rsid w:val="00ED464D"/>
    <w:rsid w:val="00ED6CC9"/>
    <w:rsid w:val="00EE0961"/>
    <w:rsid w:val="00EE0DBE"/>
    <w:rsid w:val="00EE2A9F"/>
    <w:rsid w:val="00EE42BB"/>
    <w:rsid w:val="00EE45AB"/>
    <w:rsid w:val="00EE74F4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3EAE"/>
    <w:rsid w:val="00F04166"/>
    <w:rsid w:val="00F0511F"/>
    <w:rsid w:val="00F05DB6"/>
    <w:rsid w:val="00F06EB0"/>
    <w:rsid w:val="00F10759"/>
    <w:rsid w:val="00F1112D"/>
    <w:rsid w:val="00F118FE"/>
    <w:rsid w:val="00F11D77"/>
    <w:rsid w:val="00F12874"/>
    <w:rsid w:val="00F14552"/>
    <w:rsid w:val="00F15FBE"/>
    <w:rsid w:val="00F16645"/>
    <w:rsid w:val="00F17359"/>
    <w:rsid w:val="00F17D4C"/>
    <w:rsid w:val="00F206C8"/>
    <w:rsid w:val="00F20D9F"/>
    <w:rsid w:val="00F2549C"/>
    <w:rsid w:val="00F332D9"/>
    <w:rsid w:val="00F333F5"/>
    <w:rsid w:val="00F35929"/>
    <w:rsid w:val="00F407A3"/>
    <w:rsid w:val="00F41816"/>
    <w:rsid w:val="00F41BB7"/>
    <w:rsid w:val="00F423DD"/>
    <w:rsid w:val="00F42751"/>
    <w:rsid w:val="00F427AB"/>
    <w:rsid w:val="00F44000"/>
    <w:rsid w:val="00F44690"/>
    <w:rsid w:val="00F44830"/>
    <w:rsid w:val="00F456FD"/>
    <w:rsid w:val="00F504AC"/>
    <w:rsid w:val="00F51F86"/>
    <w:rsid w:val="00F52008"/>
    <w:rsid w:val="00F52FDB"/>
    <w:rsid w:val="00F539F1"/>
    <w:rsid w:val="00F54232"/>
    <w:rsid w:val="00F54D04"/>
    <w:rsid w:val="00F604A1"/>
    <w:rsid w:val="00F61C17"/>
    <w:rsid w:val="00F61C29"/>
    <w:rsid w:val="00F621E6"/>
    <w:rsid w:val="00F6290A"/>
    <w:rsid w:val="00F63616"/>
    <w:rsid w:val="00F63618"/>
    <w:rsid w:val="00F64C74"/>
    <w:rsid w:val="00F66D56"/>
    <w:rsid w:val="00F70289"/>
    <w:rsid w:val="00F703F0"/>
    <w:rsid w:val="00F71132"/>
    <w:rsid w:val="00F7176F"/>
    <w:rsid w:val="00F71C47"/>
    <w:rsid w:val="00F72CDF"/>
    <w:rsid w:val="00F73F32"/>
    <w:rsid w:val="00F752D9"/>
    <w:rsid w:val="00F77172"/>
    <w:rsid w:val="00F77522"/>
    <w:rsid w:val="00F85157"/>
    <w:rsid w:val="00F86D86"/>
    <w:rsid w:val="00F86FF4"/>
    <w:rsid w:val="00F87C84"/>
    <w:rsid w:val="00F902D9"/>
    <w:rsid w:val="00F91F0E"/>
    <w:rsid w:val="00F92426"/>
    <w:rsid w:val="00F931EB"/>
    <w:rsid w:val="00F94103"/>
    <w:rsid w:val="00F94253"/>
    <w:rsid w:val="00F943D7"/>
    <w:rsid w:val="00F94A36"/>
    <w:rsid w:val="00F9527C"/>
    <w:rsid w:val="00FA048B"/>
    <w:rsid w:val="00FA0EF6"/>
    <w:rsid w:val="00FA1661"/>
    <w:rsid w:val="00FA28A2"/>
    <w:rsid w:val="00FA3586"/>
    <w:rsid w:val="00FA4CDC"/>
    <w:rsid w:val="00FB3B5B"/>
    <w:rsid w:val="00FB4589"/>
    <w:rsid w:val="00FB6A9D"/>
    <w:rsid w:val="00FB6E24"/>
    <w:rsid w:val="00FC21C1"/>
    <w:rsid w:val="00FC224F"/>
    <w:rsid w:val="00FC2F59"/>
    <w:rsid w:val="00FC510D"/>
    <w:rsid w:val="00FC5F81"/>
    <w:rsid w:val="00FC63F0"/>
    <w:rsid w:val="00FC69DF"/>
    <w:rsid w:val="00FC7EB4"/>
    <w:rsid w:val="00FD23D3"/>
    <w:rsid w:val="00FD3C49"/>
    <w:rsid w:val="00FD549A"/>
    <w:rsid w:val="00FD6B1E"/>
    <w:rsid w:val="00FE2288"/>
    <w:rsid w:val="00FF1119"/>
    <w:rsid w:val="00FF13F7"/>
    <w:rsid w:val="00FF167C"/>
    <w:rsid w:val="00FF180E"/>
    <w:rsid w:val="00FF1902"/>
    <w:rsid w:val="00FF5BB0"/>
    <w:rsid w:val="00FF75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1"/>
    <w:rPr>
      <w:rFonts w:eastAsia="SimSu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520th&#225;ng%2520&#272;&#7870;N%252009%2520TH&#193;NG%252003%2520(V&#360;%2520C&#7852;P%2520NH&#7852;T)%2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05%20tháng%20ĐẾN%2009%20THÁNG%2003%20(VŨ%20CẬP%20NHẬT)%20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2021-05-22T08:46:00Z</cp:lastPrinted>
  <dcterms:created xsi:type="dcterms:W3CDTF">2021-05-26T08:22:00Z</dcterms:created>
  <dcterms:modified xsi:type="dcterms:W3CDTF">2021-05-26T08:23:00Z</dcterms:modified>
</cp:coreProperties>
</file>