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88" w:rsidRDefault="00FC6388" w:rsidP="000351B9">
      <w:pPr>
        <w:jc w:val="center"/>
        <w:rPr>
          <w:sz w:val="20"/>
          <w:szCs w:val="22"/>
        </w:rPr>
      </w:pPr>
    </w:p>
    <w:p w:rsidR="000351B9" w:rsidRPr="00297AF8" w:rsidRDefault="000351B9" w:rsidP="000351B9">
      <w:pPr>
        <w:jc w:val="center"/>
        <w:rPr>
          <w:b/>
          <w:bCs/>
        </w:rPr>
      </w:pPr>
      <w:r w:rsidRPr="00297AF8">
        <w:rPr>
          <w:b/>
          <w:bCs/>
        </w:rPr>
        <w:t>LỊCH CÔNG TÁC TUẦN CỦ</w:t>
      </w:r>
      <w:r>
        <w:rPr>
          <w:b/>
          <w:bCs/>
        </w:rPr>
        <w:t xml:space="preserve">A THƯỜNG TRỰC HĐND </w:t>
      </w:r>
      <w:r w:rsidRPr="00297AF8">
        <w:rPr>
          <w:b/>
          <w:bCs/>
        </w:rPr>
        <w:t>QUẬN HAI BÀ TRƯNG</w:t>
      </w:r>
    </w:p>
    <w:p w:rsidR="000351B9" w:rsidRDefault="000351B9" w:rsidP="004877C1">
      <w:pPr>
        <w:spacing w:before="120" w:after="120"/>
        <w:jc w:val="center"/>
        <w:rPr>
          <w:b/>
          <w:bCs/>
        </w:rPr>
      </w:pPr>
      <w:r>
        <w:rPr>
          <w:b/>
          <w:bCs/>
        </w:rPr>
        <w:t xml:space="preserve">                    </w:t>
      </w:r>
      <w:r w:rsidRPr="00E0287F">
        <w:rPr>
          <w:b/>
          <w:bCs/>
          <w:sz w:val="24"/>
          <w:szCs w:val="24"/>
        </w:rPr>
        <w:t>(</w:t>
      </w:r>
      <w:proofErr w:type="spellStart"/>
      <w:r w:rsidRPr="00E0287F">
        <w:rPr>
          <w:b/>
          <w:bCs/>
          <w:sz w:val="24"/>
          <w:szCs w:val="24"/>
        </w:rPr>
        <w:t>Từ</w:t>
      </w:r>
      <w:proofErr w:type="spellEnd"/>
      <w:r w:rsidRPr="00E0287F">
        <w:rPr>
          <w:b/>
          <w:bCs/>
          <w:sz w:val="24"/>
          <w:szCs w:val="24"/>
        </w:rPr>
        <w:t xml:space="preserve"> </w:t>
      </w:r>
      <w:proofErr w:type="spellStart"/>
      <w:r w:rsidRPr="00E0287F">
        <w:rPr>
          <w:b/>
          <w:bCs/>
          <w:sz w:val="24"/>
          <w:szCs w:val="24"/>
        </w:rPr>
        <w:t>ngày</w:t>
      </w:r>
      <w:proofErr w:type="spellEnd"/>
      <w:r w:rsidRPr="00E028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14</w:t>
      </w:r>
      <w:r w:rsidRPr="00E0287F">
        <w:rPr>
          <w:b/>
          <w:bCs/>
          <w:sz w:val="24"/>
          <w:szCs w:val="24"/>
        </w:rPr>
        <w:t xml:space="preserve"> </w:t>
      </w:r>
      <w:proofErr w:type="spellStart"/>
      <w:r w:rsidRPr="00E0287F">
        <w:rPr>
          <w:b/>
          <w:bCs/>
          <w:sz w:val="24"/>
          <w:szCs w:val="24"/>
        </w:rPr>
        <w:t>tháng</w:t>
      </w:r>
      <w:proofErr w:type="spellEnd"/>
      <w:r w:rsidRPr="00E028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E0287F">
        <w:rPr>
          <w:b/>
          <w:bCs/>
          <w:sz w:val="24"/>
          <w:szCs w:val="24"/>
        </w:rPr>
        <w:t xml:space="preserve"> </w:t>
      </w:r>
      <w:proofErr w:type="spellStart"/>
      <w:r w:rsidRPr="00E0287F">
        <w:rPr>
          <w:b/>
          <w:bCs/>
          <w:sz w:val="24"/>
          <w:szCs w:val="24"/>
        </w:rPr>
        <w:t>đến</w:t>
      </w:r>
      <w:proofErr w:type="spellEnd"/>
      <w:r w:rsidRPr="00E0287F">
        <w:rPr>
          <w:b/>
          <w:bCs/>
          <w:sz w:val="24"/>
          <w:szCs w:val="24"/>
        </w:rPr>
        <w:t xml:space="preserve"> </w:t>
      </w:r>
      <w:proofErr w:type="spellStart"/>
      <w:r w:rsidRPr="00E0287F">
        <w:rPr>
          <w:b/>
          <w:bCs/>
          <w:sz w:val="24"/>
          <w:szCs w:val="24"/>
        </w:rPr>
        <w:t>ngày</w:t>
      </w:r>
      <w:proofErr w:type="spellEnd"/>
      <w:r w:rsidRPr="00E028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18</w:t>
      </w:r>
      <w:r w:rsidRPr="00E0287F">
        <w:rPr>
          <w:b/>
          <w:bCs/>
          <w:sz w:val="24"/>
          <w:szCs w:val="24"/>
        </w:rPr>
        <w:t xml:space="preserve"> </w:t>
      </w:r>
      <w:proofErr w:type="spellStart"/>
      <w:r w:rsidRPr="00E0287F">
        <w:rPr>
          <w:b/>
          <w:bCs/>
          <w:sz w:val="24"/>
          <w:szCs w:val="24"/>
        </w:rPr>
        <w:t>tháng</w:t>
      </w:r>
      <w:proofErr w:type="spellEnd"/>
      <w:r w:rsidRPr="00E0287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3</w:t>
      </w:r>
      <w:r w:rsidRPr="00E0287F">
        <w:rPr>
          <w:b/>
          <w:bCs/>
          <w:sz w:val="24"/>
          <w:szCs w:val="24"/>
        </w:rPr>
        <w:t xml:space="preserve"> </w:t>
      </w:r>
      <w:proofErr w:type="spellStart"/>
      <w:r w:rsidRPr="00E0287F">
        <w:rPr>
          <w:b/>
          <w:bCs/>
          <w:sz w:val="24"/>
          <w:szCs w:val="24"/>
        </w:rPr>
        <w:t>năm</w:t>
      </w:r>
      <w:proofErr w:type="spellEnd"/>
      <w:r w:rsidRPr="00E0287F">
        <w:rPr>
          <w:b/>
          <w:bCs/>
          <w:sz w:val="24"/>
          <w:szCs w:val="24"/>
        </w:rPr>
        <w:t xml:space="preserve"> 202</w:t>
      </w:r>
      <w:r>
        <w:rPr>
          <w:b/>
          <w:bCs/>
          <w:sz w:val="24"/>
          <w:szCs w:val="24"/>
        </w:rPr>
        <w:t>2</w:t>
      </w:r>
      <w:r w:rsidRPr="00E0287F">
        <w:rPr>
          <w:b/>
          <w:bCs/>
          <w:sz w:val="24"/>
          <w:szCs w:val="24"/>
        </w:rPr>
        <w:t>)</w:t>
      </w:r>
    </w:p>
    <w:tbl>
      <w:tblPr>
        <w:tblpPr w:leftFromText="180" w:rightFromText="180" w:vertAnchor="text" w:tblpXSpec="center" w:tblpY="1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2693"/>
        <w:gridCol w:w="2410"/>
        <w:gridCol w:w="2410"/>
        <w:gridCol w:w="2268"/>
        <w:gridCol w:w="2693"/>
      </w:tblGrid>
      <w:tr w:rsidR="000351B9" w:rsidRPr="002128CC" w:rsidTr="00FC6388">
        <w:trPr>
          <w:trHeight w:val="440"/>
        </w:trPr>
        <w:tc>
          <w:tcPr>
            <w:tcW w:w="3794" w:type="dxa"/>
          </w:tcPr>
          <w:p w:rsidR="000351B9" w:rsidRPr="002128CC" w:rsidRDefault="000351B9" w:rsidP="000351B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0351B9" w:rsidRPr="00E0287F" w:rsidRDefault="000351B9" w:rsidP="00035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287F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E0287F">
              <w:rPr>
                <w:b/>
                <w:bCs/>
                <w:sz w:val="24"/>
                <w:szCs w:val="24"/>
              </w:rPr>
              <w:t xml:space="preserve"> 2</w:t>
            </w:r>
          </w:p>
          <w:p w:rsidR="000351B9" w:rsidRPr="00E0287F" w:rsidRDefault="000351B9" w:rsidP="00035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287F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E0287F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14/3/2022</w:t>
            </w:r>
          </w:p>
        </w:tc>
        <w:tc>
          <w:tcPr>
            <w:tcW w:w="2410" w:type="dxa"/>
            <w:vAlign w:val="center"/>
          </w:tcPr>
          <w:p w:rsidR="000351B9" w:rsidRPr="00E0287F" w:rsidRDefault="000351B9" w:rsidP="00035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287F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E0287F">
              <w:rPr>
                <w:b/>
                <w:bCs/>
                <w:sz w:val="24"/>
                <w:szCs w:val="24"/>
              </w:rPr>
              <w:t xml:space="preserve"> 3</w:t>
            </w:r>
          </w:p>
          <w:p w:rsidR="000351B9" w:rsidRPr="00E0287F" w:rsidRDefault="000351B9" w:rsidP="00035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287F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E0287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15/3/2022</w:t>
            </w:r>
          </w:p>
        </w:tc>
        <w:tc>
          <w:tcPr>
            <w:tcW w:w="2410" w:type="dxa"/>
            <w:vAlign w:val="center"/>
          </w:tcPr>
          <w:p w:rsidR="000351B9" w:rsidRPr="00E0287F" w:rsidRDefault="000351B9" w:rsidP="00035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287F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E0287F">
              <w:rPr>
                <w:b/>
                <w:bCs/>
                <w:sz w:val="24"/>
                <w:szCs w:val="24"/>
              </w:rPr>
              <w:t xml:space="preserve"> 4</w:t>
            </w:r>
          </w:p>
          <w:p w:rsidR="000351B9" w:rsidRPr="00E0287F" w:rsidRDefault="000351B9" w:rsidP="00035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Ngày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16/3/2022</w:t>
            </w:r>
          </w:p>
        </w:tc>
        <w:tc>
          <w:tcPr>
            <w:tcW w:w="2268" w:type="dxa"/>
            <w:vAlign w:val="center"/>
          </w:tcPr>
          <w:p w:rsidR="000351B9" w:rsidRPr="00E0287F" w:rsidRDefault="000351B9" w:rsidP="00035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287F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E0287F">
              <w:rPr>
                <w:b/>
                <w:bCs/>
                <w:sz w:val="24"/>
                <w:szCs w:val="24"/>
              </w:rPr>
              <w:t xml:space="preserve"> 5</w:t>
            </w:r>
          </w:p>
          <w:p w:rsidR="000351B9" w:rsidRPr="00E0287F" w:rsidRDefault="000351B9" w:rsidP="00035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287F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E0287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17/3/2022</w:t>
            </w:r>
          </w:p>
        </w:tc>
        <w:tc>
          <w:tcPr>
            <w:tcW w:w="2693" w:type="dxa"/>
            <w:vAlign w:val="center"/>
          </w:tcPr>
          <w:p w:rsidR="000351B9" w:rsidRPr="00E0287F" w:rsidRDefault="000351B9" w:rsidP="00035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287F">
              <w:rPr>
                <w:b/>
                <w:bCs/>
                <w:sz w:val="24"/>
                <w:szCs w:val="24"/>
              </w:rPr>
              <w:t>Thứ</w:t>
            </w:r>
            <w:proofErr w:type="spellEnd"/>
            <w:r w:rsidRPr="00E0287F">
              <w:rPr>
                <w:b/>
                <w:bCs/>
                <w:sz w:val="24"/>
                <w:szCs w:val="24"/>
              </w:rPr>
              <w:t xml:space="preserve"> 6</w:t>
            </w:r>
          </w:p>
          <w:p w:rsidR="000351B9" w:rsidRPr="00E0287F" w:rsidRDefault="000351B9" w:rsidP="000351B9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0287F">
              <w:rPr>
                <w:b/>
                <w:bCs/>
                <w:sz w:val="24"/>
                <w:szCs w:val="24"/>
              </w:rPr>
              <w:t>Ngày</w:t>
            </w:r>
            <w:proofErr w:type="spellEnd"/>
            <w:r w:rsidRPr="00E0287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18/3/2022</w:t>
            </w:r>
          </w:p>
        </w:tc>
      </w:tr>
      <w:tr w:rsidR="000351B9" w:rsidRPr="004877C1" w:rsidTr="00FC6388">
        <w:trPr>
          <w:trHeight w:val="1213"/>
        </w:trPr>
        <w:tc>
          <w:tcPr>
            <w:tcW w:w="3794" w:type="dxa"/>
            <w:vMerge w:val="restart"/>
            <w:vAlign w:val="center"/>
          </w:tcPr>
          <w:p w:rsidR="000351B9" w:rsidRPr="003A5135" w:rsidRDefault="000351B9" w:rsidP="00FC6388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</w:p>
          <w:p w:rsidR="000351B9" w:rsidRPr="003A5135" w:rsidRDefault="000351B9" w:rsidP="00FC6388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3A5135">
              <w:rPr>
                <w:b/>
                <w:bCs/>
                <w:spacing w:val="-20"/>
                <w:sz w:val="26"/>
                <w:szCs w:val="26"/>
              </w:rPr>
              <w:t>PHÓ CHỦ TỊCH HĐND QUẬN</w:t>
            </w:r>
          </w:p>
          <w:p w:rsidR="000351B9" w:rsidRPr="003A5135" w:rsidRDefault="000351B9" w:rsidP="00FC6388">
            <w:pPr>
              <w:jc w:val="center"/>
              <w:rPr>
                <w:b/>
                <w:bCs/>
                <w:spacing w:val="-20"/>
                <w:sz w:val="26"/>
                <w:szCs w:val="26"/>
              </w:rPr>
            </w:pPr>
            <w:r w:rsidRPr="003A5135">
              <w:rPr>
                <w:b/>
                <w:bCs/>
                <w:spacing w:val="-20"/>
                <w:sz w:val="26"/>
                <w:szCs w:val="26"/>
              </w:rPr>
              <w:t>NGUYỄN NGỌC PHƯƠNG</w:t>
            </w:r>
          </w:p>
          <w:p w:rsidR="000351B9" w:rsidRPr="003A5135" w:rsidRDefault="000351B9" w:rsidP="00FC638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0351B9" w:rsidRPr="004877C1" w:rsidRDefault="000351B9" w:rsidP="000351B9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0351B9" w:rsidRPr="004877C1" w:rsidRDefault="000351B9" w:rsidP="00FC6388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0351B9" w:rsidRPr="004877C1" w:rsidRDefault="000351B9" w:rsidP="000351B9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Họp giao ban Thường trực HĐND quận</w:t>
            </w:r>
          </w:p>
          <w:p w:rsidR="000351B9" w:rsidRPr="004877C1" w:rsidRDefault="000351B9" w:rsidP="00FC6388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EE43F6" w:rsidRPr="00FC6388" w:rsidRDefault="00EE43F6" w:rsidP="00EE43F6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-08h00:</w:t>
            </w:r>
            <w:r w:rsidRPr="004877C1">
              <w:rPr>
                <w:sz w:val="24"/>
                <w:szCs w:val="24"/>
                <w:lang w:val="pt-BR"/>
              </w:rPr>
              <w:t xml:space="preserve">  Họp Ban Thường vụ Quận ủy</w:t>
            </w:r>
          </w:p>
          <w:p w:rsidR="000351B9" w:rsidRPr="004877C1" w:rsidRDefault="000351B9" w:rsidP="00FC6388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268" w:type="dxa"/>
          </w:tcPr>
          <w:p w:rsidR="00F65B7C" w:rsidRPr="004877C1" w:rsidRDefault="00F65B7C" w:rsidP="00F65B7C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0351B9" w:rsidRPr="004877C1" w:rsidRDefault="000351B9" w:rsidP="00FC6388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</w:tcPr>
          <w:p w:rsidR="000351B9" w:rsidRPr="004877C1" w:rsidRDefault="00F65B7C" w:rsidP="00F65B7C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</w:tc>
      </w:tr>
      <w:tr w:rsidR="000351B9" w:rsidRPr="004877C1" w:rsidTr="00FC6388">
        <w:trPr>
          <w:trHeight w:val="1275"/>
        </w:trPr>
        <w:tc>
          <w:tcPr>
            <w:tcW w:w="3794" w:type="dxa"/>
            <w:vMerge/>
            <w:vAlign w:val="center"/>
          </w:tcPr>
          <w:p w:rsidR="000351B9" w:rsidRPr="004877C1" w:rsidRDefault="000351B9" w:rsidP="00FC6388">
            <w:pPr>
              <w:jc w:val="center"/>
              <w:rPr>
                <w:b/>
                <w:bCs/>
                <w:spacing w:val="-20"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0351B9" w:rsidRPr="004877C1" w:rsidRDefault="000351B9" w:rsidP="00FC6388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  <w:tc>
          <w:tcPr>
            <w:tcW w:w="2410" w:type="dxa"/>
          </w:tcPr>
          <w:p w:rsidR="00EE43F6" w:rsidRPr="00FC6388" w:rsidRDefault="00EE43F6" w:rsidP="00EE43F6">
            <w:pPr>
              <w:spacing w:before="60"/>
              <w:jc w:val="both"/>
              <w:rPr>
                <w:sz w:val="24"/>
                <w:szCs w:val="24"/>
                <w:lang w:val="vi-VN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</w:t>
            </w:r>
            <w:r w:rsidRPr="00FC6388">
              <w:rPr>
                <w:color w:val="000000"/>
                <w:sz w:val="24"/>
                <w:szCs w:val="24"/>
                <w:lang w:val="vi-VN"/>
              </w:rPr>
              <w:t>Làm việc với MTTQ Thành phố về công tác MT năm 2022</w:t>
            </w:r>
            <w:r w:rsidRPr="00FC6388">
              <w:rPr>
                <w:sz w:val="24"/>
                <w:szCs w:val="24"/>
                <w:lang w:val="vi-VN"/>
              </w:rPr>
              <w:t xml:space="preserve"> </w:t>
            </w:r>
          </w:p>
          <w:p w:rsidR="000351B9" w:rsidRPr="004877C1" w:rsidRDefault="000351B9" w:rsidP="00FC6388">
            <w:pPr>
              <w:rPr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</w:tcPr>
          <w:p w:rsidR="000351B9" w:rsidRPr="004877C1" w:rsidRDefault="00F65B7C" w:rsidP="00FC6388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</w:t>
            </w:r>
            <w:r w:rsidR="00647CBE" w:rsidRPr="004877C1">
              <w:rPr>
                <w:sz w:val="24"/>
                <w:szCs w:val="24"/>
                <w:lang w:val="pt-BR"/>
              </w:rPr>
              <w:t>Kiểm tra công tác phòng chống dịch</w:t>
            </w:r>
          </w:p>
        </w:tc>
        <w:tc>
          <w:tcPr>
            <w:tcW w:w="2268" w:type="dxa"/>
          </w:tcPr>
          <w:p w:rsidR="000351B9" w:rsidRPr="004877C1" w:rsidRDefault="00F65B7C" w:rsidP="00F65B7C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Kiểm tra địa bàn</w:t>
            </w:r>
          </w:p>
        </w:tc>
        <w:tc>
          <w:tcPr>
            <w:tcW w:w="2693" w:type="dxa"/>
          </w:tcPr>
          <w:p w:rsidR="000351B9" w:rsidRPr="004877C1" w:rsidRDefault="00F65B7C" w:rsidP="00F65B7C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Kiểm tra công tác phòng chống dịch</w:t>
            </w:r>
          </w:p>
        </w:tc>
      </w:tr>
      <w:tr w:rsidR="00CA6F36" w:rsidRPr="004877C1" w:rsidTr="00FC6388">
        <w:trPr>
          <w:trHeight w:val="981"/>
        </w:trPr>
        <w:tc>
          <w:tcPr>
            <w:tcW w:w="3794" w:type="dxa"/>
            <w:vAlign w:val="center"/>
          </w:tcPr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877C1">
              <w:rPr>
                <w:b/>
                <w:bCs/>
                <w:sz w:val="26"/>
                <w:szCs w:val="26"/>
                <w:lang w:val="pt-BR"/>
              </w:rPr>
              <w:t>TRƯỞNG BAN PHÁP CHẾ</w:t>
            </w:r>
          </w:p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877C1">
              <w:rPr>
                <w:b/>
                <w:bCs/>
                <w:sz w:val="26"/>
                <w:szCs w:val="26"/>
                <w:lang w:val="pt-BR"/>
              </w:rPr>
              <w:t>TRẦN THỊ HỒNG HIỀN</w:t>
            </w:r>
          </w:p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HĐND quận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HĐND quận</w:t>
            </w:r>
          </w:p>
        </w:tc>
        <w:tc>
          <w:tcPr>
            <w:tcW w:w="2410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Họp giao ban Thường trực HĐND quận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UBKTQU</w:t>
            </w:r>
          </w:p>
        </w:tc>
        <w:tc>
          <w:tcPr>
            <w:tcW w:w="2410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HĐND quận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UBKTQU</w:t>
            </w:r>
          </w:p>
        </w:tc>
        <w:tc>
          <w:tcPr>
            <w:tcW w:w="2268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HĐND quận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UBKTQU</w:t>
            </w:r>
          </w:p>
        </w:tc>
        <w:tc>
          <w:tcPr>
            <w:tcW w:w="2693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HĐND quận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UBKTQU</w:t>
            </w:r>
          </w:p>
        </w:tc>
      </w:tr>
      <w:tr w:rsidR="00CA6F36" w:rsidRPr="004877C1" w:rsidTr="00FC6388">
        <w:trPr>
          <w:trHeight w:val="1083"/>
        </w:trPr>
        <w:tc>
          <w:tcPr>
            <w:tcW w:w="3794" w:type="dxa"/>
            <w:vAlign w:val="center"/>
          </w:tcPr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877C1">
              <w:rPr>
                <w:b/>
                <w:bCs/>
                <w:sz w:val="26"/>
                <w:szCs w:val="26"/>
                <w:lang w:val="pt-BR"/>
              </w:rPr>
              <w:t>PHÓ BAN PHÁP CHẾ</w:t>
            </w:r>
          </w:p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877C1">
              <w:rPr>
                <w:b/>
                <w:bCs/>
                <w:sz w:val="26"/>
                <w:szCs w:val="26"/>
                <w:lang w:val="pt-BR"/>
              </w:rPr>
              <w:t>NGUYỄN VĂN HÙNG</w:t>
            </w:r>
          </w:p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  <w:tc>
          <w:tcPr>
            <w:tcW w:w="2410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Họp giao ban Thường trực HĐND quận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  <w:tc>
          <w:tcPr>
            <w:tcW w:w="2410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  <w:tc>
          <w:tcPr>
            <w:tcW w:w="2268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  <w:tc>
          <w:tcPr>
            <w:tcW w:w="2693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</w:tr>
      <w:tr w:rsidR="00CA6F36" w:rsidRPr="004877C1" w:rsidTr="00FC6388">
        <w:trPr>
          <w:trHeight w:val="1025"/>
        </w:trPr>
        <w:tc>
          <w:tcPr>
            <w:tcW w:w="3794" w:type="dxa"/>
            <w:vAlign w:val="center"/>
          </w:tcPr>
          <w:p w:rsidR="00CA6F36" w:rsidRPr="003A5135" w:rsidRDefault="00CA6F36" w:rsidP="00CA6F36">
            <w:pPr>
              <w:jc w:val="center"/>
              <w:rPr>
                <w:b/>
                <w:bCs/>
                <w:sz w:val="26"/>
                <w:szCs w:val="26"/>
              </w:rPr>
            </w:pPr>
            <w:r w:rsidRPr="003A5135">
              <w:rPr>
                <w:b/>
                <w:bCs/>
                <w:sz w:val="26"/>
                <w:szCs w:val="26"/>
              </w:rPr>
              <w:t>TRƯỞNG BAN KT - XH</w:t>
            </w:r>
          </w:p>
          <w:p w:rsidR="00CA6F36" w:rsidRPr="003A5135" w:rsidRDefault="00CA6F36" w:rsidP="00CA6F36">
            <w:pPr>
              <w:jc w:val="center"/>
              <w:rPr>
                <w:b/>
                <w:bCs/>
                <w:sz w:val="26"/>
                <w:szCs w:val="26"/>
              </w:rPr>
            </w:pPr>
            <w:r w:rsidRPr="003A5135">
              <w:rPr>
                <w:b/>
                <w:bCs/>
                <w:sz w:val="26"/>
                <w:szCs w:val="26"/>
              </w:rPr>
              <w:t>BÙI THANH TÙNG</w:t>
            </w:r>
          </w:p>
        </w:tc>
        <w:tc>
          <w:tcPr>
            <w:tcW w:w="2693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  <w:tc>
          <w:tcPr>
            <w:tcW w:w="2410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Họp giao ban Thường trực HĐND quận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  <w:tc>
          <w:tcPr>
            <w:tcW w:w="2410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Khảo sát thực tế</w:t>
            </w:r>
          </w:p>
        </w:tc>
        <w:tc>
          <w:tcPr>
            <w:tcW w:w="2268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Giao ban lãnh đạo hai Ban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  <w:tc>
          <w:tcPr>
            <w:tcW w:w="2693" w:type="dxa"/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Khảo sát thực tế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</w:tr>
      <w:tr w:rsidR="00CA6F36" w:rsidRPr="004877C1" w:rsidTr="00FC6388">
        <w:trPr>
          <w:trHeight w:val="1025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877C1">
              <w:rPr>
                <w:b/>
                <w:bCs/>
                <w:sz w:val="26"/>
                <w:szCs w:val="26"/>
                <w:lang w:val="pt-BR"/>
              </w:rPr>
              <w:t>PHÓ BAN KT - XH</w:t>
            </w:r>
          </w:p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4877C1">
              <w:rPr>
                <w:b/>
                <w:bCs/>
                <w:sz w:val="26"/>
                <w:szCs w:val="26"/>
                <w:lang w:val="pt-BR"/>
              </w:rPr>
              <w:t>NGUYỄN PHƯƠNG HỒNG</w:t>
            </w:r>
          </w:p>
          <w:p w:rsidR="00CA6F36" w:rsidRPr="004877C1" w:rsidRDefault="00CA6F36" w:rsidP="00CA6F36">
            <w:pPr>
              <w:jc w:val="center"/>
              <w:rPr>
                <w:b/>
                <w:bCs/>
                <w:sz w:val="26"/>
                <w:szCs w:val="26"/>
                <w:lang w:val="pt-B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Họp giao ban Thường trực HĐND quận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Khảo sát thực tế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Giao ban lãnh đạo hai Ban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Khảo sát thực tế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A6F36" w:rsidRPr="004877C1" w:rsidRDefault="00CA6F36" w:rsidP="00CA6F36">
            <w:pPr>
              <w:spacing w:before="60"/>
              <w:jc w:val="both"/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 xml:space="preserve">-8h00: </w:t>
            </w:r>
            <w:r w:rsidRPr="004877C1">
              <w:rPr>
                <w:sz w:val="24"/>
                <w:szCs w:val="24"/>
                <w:lang w:val="pt-BR"/>
              </w:rPr>
              <w:t>Làm việc tại cơ quan</w:t>
            </w:r>
          </w:p>
          <w:p w:rsidR="00CA6F36" w:rsidRPr="004877C1" w:rsidRDefault="00CA6F36" w:rsidP="00CA6F36">
            <w:pPr>
              <w:rPr>
                <w:sz w:val="24"/>
                <w:szCs w:val="24"/>
                <w:lang w:val="pt-BR"/>
              </w:rPr>
            </w:pPr>
            <w:r w:rsidRPr="004877C1">
              <w:rPr>
                <w:b/>
                <w:sz w:val="24"/>
                <w:szCs w:val="24"/>
                <w:lang w:val="pt-BR"/>
              </w:rPr>
              <w:t>-14h00:</w:t>
            </w:r>
            <w:r w:rsidRPr="004877C1">
              <w:rPr>
                <w:sz w:val="24"/>
                <w:szCs w:val="24"/>
                <w:lang w:val="pt-BR"/>
              </w:rPr>
              <w:t xml:space="preserve"> Làm việc tại cơ quan</w:t>
            </w:r>
          </w:p>
        </w:tc>
      </w:tr>
    </w:tbl>
    <w:p w:rsidR="000351B9" w:rsidRPr="004877C1" w:rsidRDefault="000351B9" w:rsidP="00D62A48">
      <w:pPr>
        <w:ind w:firstLine="720"/>
        <w:jc w:val="both"/>
        <w:rPr>
          <w:sz w:val="24"/>
          <w:szCs w:val="24"/>
          <w:lang w:val="pt-BR"/>
        </w:rPr>
      </w:pPr>
    </w:p>
    <w:sectPr w:rsidR="000351B9" w:rsidRPr="004877C1" w:rsidSect="00D64647">
      <w:pgSz w:w="16840" w:h="11907" w:orient="landscape" w:code="9"/>
      <w:pgMar w:top="22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54"/>
    <w:multiLevelType w:val="hybridMultilevel"/>
    <w:tmpl w:val="648A9E1A"/>
    <w:lvl w:ilvl="0" w:tplc="C91023E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E081E"/>
    <w:multiLevelType w:val="hybridMultilevel"/>
    <w:tmpl w:val="F384D94A"/>
    <w:lvl w:ilvl="0" w:tplc="4BD485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091"/>
    <w:multiLevelType w:val="hybridMultilevel"/>
    <w:tmpl w:val="F18AD796"/>
    <w:lvl w:ilvl="0" w:tplc="10EA5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B1A41"/>
    <w:multiLevelType w:val="hybridMultilevel"/>
    <w:tmpl w:val="9872F156"/>
    <w:lvl w:ilvl="0" w:tplc="2422B12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D475F"/>
    <w:multiLevelType w:val="hybridMultilevel"/>
    <w:tmpl w:val="571E78CE"/>
    <w:lvl w:ilvl="0" w:tplc="95B6E1A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7A2"/>
    <w:rsid w:val="00002E25"/>
    <w:rsid w:val="00004F92"/>
    <w:rsid w:val="00005EB9"/>
    <w:rsid w:val="00006B43"/>
    <w:rsid w:val="00006E6B"/>
    <w:rsid w:val="00010E32"/>
    <w:rsid w:val="00012DB2"/>
    <w:rsid w:val="000141BE"/>
    <w:rsid w:val="000142FC"/>
    <w:rsid w:val="00014CAB"/>
    <w:rsid w:val="00015871"/>
    <w:rsid w:val="00017FD0"/>
    <w:rsid w:val="000208BF"/>
    <w:rsid w:val="00021221"/>
    <w:rsid w:val="00021891"/>
    <w:rsid w:val="00027D0F"/>
    <w:rsid w:val="00032530"/>
    <w:rsid w:val="00033B58"/>
    <w:rsid w:val="00033DD8"/>
    <w:rsid w:val="000351B8"/>
    <w:rsid w:val="000351B9"/>
    <w:rsid w:val="000400C6"/>
    <w:rsid w:val="0004108B"/>
    <w:rsid w:val="00041B36"/>
    <w:rsid w:val="00041BA3"/>
    <w:rsid w:val="00042E17"/>
    <w:rsid w:val="00043ED5"/>
    <w:rsid w:val="00044456"/>
    <w:rsid w:val="00047559"/>
    <w:rsid w:val="00047C1E"/>
    <w:rsid w:val="000506A0"/>
    <w:rsid w:val="0005341F"/>
    <w:rsid w:val="00053568"/>
    <w:rsid w:val="00053FE1"/>
    <w:rsid w:val="00055193"/>
    <w:rsid w:val="00055A16"/>
    <w:rsid w:val="000561D0"/>
    <w:rsid w:val="00057EAF"/>
    <w:rsid w:val="00062717"/>
    <w:rsid w:val="00064FBC"/>
    <w:rsid w:val="00065B33"/>
    <w:rsid w:val="000674D6"/>
    <w:rsid w:val="00075A03"/>
    <w:rsid w:val="00075F18"/>
    <w:rsid w:val="00076003"/>
    <w:rsid w:val="000774E2"/>
    <w:rsid w:val="00081101"/>
    <w:rsid w:val="00081C6A"/>
    <w:rsid w:val="00082D51"/>
    <w:rsid w:val="00085C38"/>
    <w:rsid w:val="0008728E"/>
    <w:rsid w:val="00087A14"/>
    <w:rsid w:val="00090C91"/>
    <w:rsid w:val="00091FA5"/>
    <w:rsid w:val="00096EBE"/>
    <w:rsid w:val="000A025A"/>
    <w:rsid w:val="000A0F5E"/>
    <w:rsid w:val="000A0F68"/>
    <w:rsid w:val="000A1378"/>
    <w:rsid w:val="000A3334"/>
    <w:rsid w:val="000A3C96"/>
    <w:rsid w:val="000A48A7"/>
    <w:rsid w:val="000A524A"/>
    <w:rsid w:val="000B0457"/>
    <w:rsid w:val="000B0C89"/>
    <w:rsid w:val="000B1399"/>
    <w:rsid w:val="000B1A53"/>
    <w:rsid w:val="000B35F2"/>
    <w:rsid w:val="000B4ABF"/>
    <w:rsid w:val="000B6594"/>
    <w:rsid w:val="000B740B"/>
    <w:rsid w:val="000B741C"/>
    <w:rsid w:val="000B7D3F"/>
    <w:rsid w:val="000C1210"/>
    <w:rsid w:val="000C19EE"/>
    <w:rsid w:val="000C5EC9"/>
    <w:rsid w:val="000C768B"/>
    <w:rsid w:val="000D036A"/>
    <w:rsid w:val="000D1FD3"/>
    <w:rsid w:val="000D290B"/>
    <w:rsid w:val="000D37A2"/>
    <w:rsid w:val="000D6CC7"/>
    <w:rsid w:val="000D717F"/>
    <w:rsid w:val="000D7505"/>
    <w:rsid w:val="000E35FD"/>
    <w:rsid w:val="000F00CC"/>
    <w:rsid w:val="000F06DD"/>
    <w:rsid w:val="000F1B87"/>
    <w:rsid w:val="000F43D2"/>
    <w:rsid w:val="000F58AE"/>
    <w:rsid w:val="000F6832"/>
    <w:rsid w:val="001006E8"/>
    <w:rsid w:val="00100855"/>
    <w:rsid w:val="00101892"/>
    <w:rsid w:val="00103F27"/>
    <w:rsid w:val="00103FA6"/>
    <w:rsid w:val="00105612"/>
    <w:rsid w:val="001058CC"/>
    <w:rsid w:val="00111167"/>
    <w:rsid w:val="00113D10"/>
    <w:rsid w:val="00116DEB"/>
    <w:rsid w:val="00117846"/>
    <w:rsid w:val="0012155D"/>
    <w:rsid w:val="0012174D"/>
    <w:rsid w:val="001221D7"/>
    <w:rsid w:val="00124E84"/>
    <w:rsid w:val="0012525D"/>
    <w:rsid w:val="00126E11"/>
    <w:rsid w:val="001271C2"/>
    <w:rsid w:val="00127CF8"/>
    <w:rsid w:val="0013210E"/>
    <w:rsid w:val="00133768"/>
    <w:rsid w:val="00136171"/>
    <w:rsid w:val="001361A5"/>
    <w:rsid w:val="00136273"/>
    <w:rsid w:val="00137A90"/>
    <w:rsid w:val="00142EC7"/>
    <w:rsid w:val="00145ABC"/>
    <w:rsid w:val="001466EF"/>
    <w:rsid w:val="0014724F"/>
    <w:rsid w:val="00150944"/>
    <w:rsid w:val="0015127F"/>
    <w:rsid w:val="00151400"/>
    <w:rsid w:val="00153616"/>
    <w:rsid w:val="001539CA"/>
    <w:rsid w:val="00153BED"/>
    <w:rsid w:val="00153D46"/>
    <w:rsid w:val="00154018"/>
    <w:rsid w:val="00155381"/>
    <w:rsid w:val="001562EA"/>
    <w:rsid w:val="00156FF3"/>
    <w:rsid w:val="00157D11"/>
    <w:rsid w:val="00161952"/>
    <w:rsid w:val="0016289D"/>
    <w:rsid w:val="00162B9D"/>
    <w:rsid w:val="00165CAD"/>
    <w:rsid w:val="00170321"/>
    <w:rsid w:val="00170331"/>
    <w:rsid w:val="00170833"/>
    <w:rsid w:val="00170A1A"/>
    <w:rsid w:val="00170A49"/>
    <w:rsid w:val="00170AE7"/>
    <w:rsid w:val="00170AF2"/>
    <w:rsid w:val="001720DC"/>
    <w:rsid w:val="00174CB8"/>
    <w:rsid w:val="0017578B"/>
    <w:rsid w:val="00177CDB"/>
    <w:rsid w:val="001806F5"/>
    <w:rsid w:val="0018120B"/>
    <w:rsid w:val="00181C2E"/>
    <w:rsid w:val="00181F90"/>
    <w:rsid w:val="001828DE"/>
    <w:rsid w:val="00182CD4"/>
    <w:rsid w:val="00184A6C"/>
    <w:rsid w:val="001871A7"/>
    <w:rsid w:val="00187E85"/>
    <w:rsid w:val="00190DA9"/>
    <w:rsid w:val="00190FF9"/>
    <w:rsid w:val="001934D9"/>
    <w:rsid w:val="001939F2"/>
    <w:rsid w:val="00195E25"/>
    <w:rsid w:val="001962AE"/>
    <w:rsid w:val="001A07FE"/>
    <w:rsid w:val="001A2880"/>
    <w:rsid w:val="001A4795"/>
    <w:rsid w:val="001A60FD"/>
    <w:rsid w:val="001A6597"/>
    <w:rsid w:val="001A72D0"/>
    <w:rsid w:val="001B0724"/>
    <w:rsid w:val="001B18AB"/>
    <w:rsid w:val="001B2355"/>
    <w:rsid w:val="001B4F79"/>
    <w:rsid w:val="001C179C"/>
    <w:rsid w:val="001C4133"/>
    <w:rsid w:val="001C4F60"/>
    <w:rsid w:val="001C6D80"/>
    <w:rsid w:val="001D0B48"/>
    <w:rsid w:val="001D26E9"/>
    <w:rsid w:val="001D2909"/>
    <w:rsid w:val="001D2CA9"/>
    <w:rsid w:val="001D5BAF"/>
    <w:rsid w:val="001D673D"/>
    <w:rsid w:val="001E0714"/>
    <w:rsid w:val="001E09CA"/>
    <w:rsid w:val="001E244A"/>
    <w:rsid w:val="001E5585"/>
    <w:rsid w:val="001E770F"/>
    <w:rsid w:val="001F1034"/>
    <w:rsid w:val="001F2188"/>
    <w:rsid w:val="001F407B"/>
    <w:rsid w:val="001F4C01"/>
    <w:rsid w:val="001F4C4D"/>
    <w:rsid w:val="001F4E11"/>
    <w:rsid w:val="001F5CA2"/>
    <w:rsid w:val="001F66B4"/>
    <w:rsid w:val="001F73FB"/>
    <w:rsid w:val="002006F0"/>
    <w:rsid w:val="002013B5"/>
    <w:rsid w:val="002024B3"/>
    <w:rsid w:val="00203AD5"/>
    <w:rsid w:val="00203F82"/>
    <w:rsid w:val="002044F1"/>
    <w:rsid w:val="00205DF3"/>
    <w:rsid w:val="00207011"/>
    <w:rsid w:val="00207E62"/>
    <w:rsid w:val="00211C85"/>
    <w:rsid w:val="002145BD"/>
    <w:rsid w:val="00214702"/>
    <w:rsid w:val="00216468"/>
    <w:rsid w:val="002166F3"/>
    <w:rsid w:val="00217BB8"/>
    <w:rsid w:val="002208BE"/>
    <w:rsid w:val="002219BE"/>
    <w:rsid w:val="00222584"/>
    <w:rsid w:val="002231FE"/>
    <w:rsid w:val="00224D94"/>
    <w:rsid w:val="00224F46"/>
    <w:rsid w:val="00226AFB"/>
    <w:rsid w:val="00227CD8"/>
    <w:rsid w:val="00231B45"/>
    <w:rsid w:val="0023259D"/>
    <w:rsid w:val="0023530C"/>
    <w:rsid w:val="00236171"/>
    <w:rsid w:val="00240091"/>
    <w:rsid w:val="00240171"/>
    <w:rsid w:val="00240B95"/>
    <w:rsid w:val="0024171D"/>
    <w:rsid w:val="00241EC0"/>
    <w:rsid w:val="0024233D"/>
    <w:rsid w:val="00242851"/>
    <w:rsid w:val="002429FD"/>
    <w:rsid w:val="00243863"/>
    <w:rsid w:val="00244A6A"/>
    <w:rsid w:val="00244C1D"/>
    <w:rsid w:val="0024670E"/>
    <w:rsid w:val="00247774"/>
    <w:rsid w:val="00250C97"/>
    <w:rsid w:val="00250FA5"/>
    <w:rsid w:val="0025272D"/>
    <w:rsid w:val="00252BFF"/>
    <w:rsid w:val="00253372"/>
    <w:rsid w:val="0025449F"/>
    <w:rsid w:val="00256329"/>
    <w:rsid w:val="00256AB7"/>
    <w:rsid w:val="00256B08"/>
    <w:rsid w:val="00257963"/>
    <w:rsid w:val="002607BB"/>
    <w:rsid w:val="0026225F"/>
    <w:rsid w:val="00262DBE"/>
    <w:rsid w:val="002630E6"/>
    <w:rsid w:val="00263F27"/>
    <w:rsid w:val="00264610"/>
    <w:rsid w:val="00264AEE"/>
    <w:rsid w:val="002678D5"/>
    <w:rsid w:val="00267ECC"/>
    <w:rsid w:val="002712FC"/>
    <w:rsid w:val="00271885"/>
    <w:rsid w:val="002746FE"/>
    <w:rsid w:val="00283D27"/>
    <w:rsid w:val="0028448C"/>
    <w:rsid w:val="0028518D"/>
    <w:rsid w:val="0028548D"/>
    <w:rsid w:val="00285502"/>
    <w:rsid w:val="002862A4"/>
    <w:rsid w:val="002876DB"/>
    <w:rsid w:val="00293E20"/>
    <w:rsid w:val="00294F36"/>
    <w:rsid w:val="00296CF2"/>
    <w:rsid w:val="002A1F9D"/>
    <w:rsid w:val="002A78AD"/>
    <w:rsid w:val="002B0CDD"/>
    <w:rsid w:val="002B231F"/>
    <w:rsid w:val="002B5CEF"/>
    <w:rsid w:val="002B6B6A"/>
    <w:rsid w:val="002C08A5"/>
    <w:rsid w:val="002C1201"/>
    <w:rsid w:val="002C1548"/>
    <w:rsid w:val="002C1FBD"/>
    <w:rsid w:val="002C251A"/>
    <w:rsid w:val="002C2E42"/>
    <w:rsid w:val="002C397F"/>
    <w:rsid w:val="002C44D3"/>
    <w:rsid w:val="002C4CB9"/>
    <w:rsid w:val="002C4D87"/>
    <w:rsid w:val="002C5B19"/>
    <w:rsid w:val="002C6E72"/>
    <w:rsid w:val="002D1221"/>
    <w:rsid w:val="002D1BB9"/>
    <w:rsid w:val="002D353D"/>
    <w:rsid w:val="002D39F5"/>
    <w:rsid w:val="002D3A58"/>
    <w:rsid w:val="002D6068"/>
    <w:rsid w:val="002D60DF"/>
    <w:rsid w:val="002D60ED"/>
    <w:rsid w:val="002E0F9E"/>
    <w:rsid w:val="002E1C52"/>
    <w:rsid w:val="002E2828"/>
    <w:rsid w:val="002E3513"/>
    <w:rsid w:val="002E5232"/>
    <w:rsid w:val="002E536E"/>
    <w:rsid w:val="002E6D60"/>
    <w:rsid w:val="002F0BD7"/>
    <w:rsid w:val="002F17EA"/>
    <w:rsid w:val="002F2F15"/>
    <w:rsid w:val="002F49AE"/>
    <w:rsid w:val="002F53A1"/>
    <w:rsid w:val="002F5CBA"/>
    <w:rsid w:val="002F5CFF"/>
    <w:rsid w:val="002F71FD"/>
    <w:rsid w:val="002F7AF0"/>
    <w:rsid w:val="00300473"/>
    <w:rsid w:val="003015D0"/>
    <w:rsid w:val="00302AA2"/>
    <w:rsid w:val="00303708"/>
    <w:rsid w:val="00303863"/>
    <w:rsid w:val="00303908"/>
    <w:rsid w:val="0030480C"/>
    <w:rsid w:val="00307998"/>
    <w:rsid w:val="0031009A"/>
    <w:rsid w:val="0031101E"/>
    <w:rsid w:val="00311E2D"/>
    <w:rsid w:val="003124E4"/>
    <w:rsid w:val="003211A9"/>
    <w:rsid w:val="00321929"/>
    <w:rsid w:val="0032486F"/>
    <w:rsid w:val="00324F41"/>
    <w:rsid w:val="00327735"/>
    <w:rsid w:val="0033152B"/>
    <w:rsid w:val="00332C28"/>
    <w:rsid w:val="00337190"/>
    <w:rsid w:val="00342C5F"/>
    <w:rsid w:val="003430FC"/>
    <w:rsid w:val="00346B83"/>
    <w:rsid w:val="00347344"/>
    <w:rsid w:val="00347477"/>
    <w:rsid w:val="00351D15"/>
    <w:rsid w:val="00352725"/>
    <w:rsid w:val="00354546"/>
    <w:rsid w:val="0035589D"/>
    <w:rsid w:val="00357491"/>
    <w:rsid w:val="00357816"/>
    <w:rsid w:val="003579B7"/>
    <w:rsid w:val="00364CDA"/>
    <w:rsid w:val="0036699E"/>
    <w:rsid w:val="00367F50"/>
    <w:rsid w:val="003715DA"/>
    <w:rsid w:val="00372D04"/>
    <w:rsid w:val="00373CB4"/>
    <w:rsid w:val="0037535B"/>
    <w:rsid w:val="00376BD2"/>
    <w:rsid w:val="00376E36"/>
    <w:rsid w:val="00380B74"/>
    <w:rsid w:val="0038122A"/>
    <w:rsid w:val="00381A78"/>
    <w:rsid w:val="0038499F"/>
    <w:rsid w:val="00385909"/>
    <w:rsid w:val="00385F77"/>
    <w:rsid w:val="00387279"/>
    <w:rsid w:val="00390509"/>
    <w:rsid w:val="003907BB"/>
    <w:rsid w:val="00391782"/>
    <w:rsid w:val="003918CD"/>
    <w:rsid w:val="00391BAC"/>
    <w:rsid w:val="00391CAA"/>
    <w:rsid w:val="003927E2"/>
    <w:rsid w:val="0039340D"/>
    <w:rsid w:val="0039376C"/>
    <w:rsid w:val="0039382F"/>
    <w:rsid w:val="00395193"/>
    <w:rsid w:val="0039529B"/>
    <w:rsid w:val="00396A80"/>
    <w:rsid w:val="00396BDE"/>
    <w:rsid w:val="003A1031"/>
    <w:rsid w:val="003A5C49"/>
    <w:rsid w:val="003B01DE"/>
    <w:rsid w:val="003B0C12"/>
    <w:rsid w:val="003B44E7"/>
    <w:rsid w:val="003B683C"/>
    <w:rsid w:val="003C0512"/>
    <w:rsid w:val="003C09E2"/>
    <w:rsid w:val="003D0BD2"/>
    <w:rsid w:val="003D0F9B"/>
    <w:rsid w:val="003D1567"/>
    <w:rsid w:val="003D210B"/>
    <w:rsid w:val="003E0390"/>
    <w:rsid w:val="003E17F5"/>
    <w:rsid w:val="003E1F25"/>
    <w:rsid w:val="003E2D72"/>
    <w:rsid w:val="003E313B"/>
    <w:rsid w:val="003E3257"/>
    <w:rsid w:val="003E7125"/>
    <w:rsid w:val="003F3DC9"/>
    <w:rsid w:val="003F3E78"/>
    <w:rsid w:val="003F4B58"/>
    <w:rsid w:val="003F5B79"/>
    <w:rsid w:val="00400E18"/>
    <w:rsid w:val="00401499"/>
    <w:rsid w:val="0040314D"/>
    <w:rsid w:val="004034CB"/>
    <w:rsid w:val="004047C6"/>
    <w:rsid w:val="004059E3"/>
    <w:rsid w:val="00407547"/>
    <w:rsid w:val="00407FF7"/>
    <w:rsid w:val="00410442"/>
    <w:rsid w:val="00413FBD"/>
    <w:rsid w:val="00420C09"/>
    <w:rsid w:val="00421587"/>
    <w:rsid w:val="004217B0"/>
    <w:rsid w:val="00427AA6"/>
    <w:rsid w:val="00430A75"/>
    <w:rsid w:val="00430C97"/>
    <w:rsid w:val="0043187A"/>
    <w:rsid w:val="00432FE7"/>
    <w:rsid w:val="004341F1"/>
    <w:rsid w:val="00440E09"/>
    <w:rsid w:val="00440FC6"/>
    <w:rsid w:val="0044195E"/>
    <w:rsid w:val="004444EE"/>
    <w:rsid w:val="00444DC3"/>
    <w:rsid w:val="00445A62"/>
    <w:rsid w:val="00445F64"/>
    <w:rsid w:val="00446160"/>
    <w:rsid w:val="00446BD1"/>
    <w:rsid w:val="00447315"/>
    <w:rsid w:val="004478EE"/>
    <w:rsid w:val="0045164E"/>
    <w:rsid w:val="0045219C"/>
    <w:rsid w:val="00456618"/>
    <w:rsid w:val="00456FF3"/>
    <w:rsid w:val="00457C01"/>
    <w:rsid w:val="0046382B"/>
    <w:rsid w:val="00464B16"/>
    <w:rsid w:val="00470C44"/>
    <w:rsid w:val="00470E0D"/>
    <w:rsid w:val="00471680"/>
    <w:rsid w:val="00473F76"/>
    <w:rsid w:val="00474DEF"/>
    <w:rsid w:val="0047507C"/>
    <w:rsid w:val="00476171"/>
    <w:rsid w:val="00476515"/>
    <w:rsid w:val="00476DEC"/>
    <w:rsid w:val="00477CE6"/>
    <w:rsid w:val="00480154"/>
    <w:rsid w:val="004812C1"/>
    <w:rsid w:val="0048479B"/>
    <w:rsid w:val="00484EB5"/>
    <w:rsid w:val="004851E7"/>
    <w:rsid w:val="0048615E"/>
    <w:rsid w:val="004877C1"/>
    <w:rsid w:val="00487A21"/>
    <w:rsid w:val="00487D3A"/>
    <w:rsid w:val="00487E8B"/>
    <w:rsid w:val="00491019"/>
    <w:rsid w:val="00491841"/>
    <w:rsid w:val="00492DAE"/>
    <w:rsid w:val="00494DB9"/>
    <w:rsid w:val="00494F44"/>
    <w:rsid w:val="00495E25"/>
    <w:rsid w:val="00496457"/>
    <w:rsid w:val="00496670"/>
    <w:rsid w:val="004A01DD"/>
    <w:rsid w:val="004A076F"/>
    <w:rsid w:val="004A140C"/>
    <w:rsid w:val="004A1A3F"/>
    <w:rsid w:val="004A37C0"/>
    <w:rsid w:val="004A4595"/>
    <w:rsid w:val="004A70E7"/>
    <w:rsid w:val="004A7396"/>
    <w:rsid w:val="004A789F"/>
    <w:rsid w:val="004B1347"/>
    <w:rsid w:val="004B1CBD"/>
    <w:rsid w:val="004B2BB8"/>
    <w:rsid w:val="004B3B3E"/>
    <w:rsid w:val="004B4BE7"/>
    <w:rsid w:val="004B53DB"/>
    <w:rsid w:val="004B7B25"/>
    <w:rsid w:val="004C26F9"/>
    <w:rsid w:val="004C2F09"/>
    <w:rsid w:val="004C5E79"/>
    <w:rsid w:val="004C6282"/>
    <w:rsid w:val="004C636F"/>
    <w:rsid w:val="004C6D4F"/>
    <w:rsid w:val="004D0C39"/>
    <w:rsid w:val="004D1DA1"/>
    <w:rsid w:val="004D1F42"/>
    <w:rsid w:val="004D2198"/>
    <w:rsid w:val="004D2B91"/>
    <w:rsid w:val="004D2EC0"/>
    <w:rsid w:val="004D3190"/>
    <w:rsid w:val="004D4E9B"/>
    <w:rsid w:val="004D63B4"/>
    <w:rsid w:val="004E057C"/>
    <w:rsid w:val="004E39E3"/>
    <w:rsid w:val="004E6247"/>
    <w:rsid w:val="004E6D83"/>
    <w:rsid w:val="004F13DD"/>
    <w:rsid w:val="004F668E"/>
    <w:rsid w:val="004F7A0B"/>
    <w:rsid w:val="004F7B68"/>
    <w:rsid w:val="0050578C"/>
    <w:rsid w:val="005058DB"/>
    <w:rsid w:val="00505A0F"/>
    <w:rsid w:val="00506770"/>
    <w:rsid w:val="00512E0E"/>
    <w:rsid w:val="00513344"/>
    <w:rsid w:val="00513A2F"/>
    <w:rsid w:val="00514154"/>
    <w:rsid w:val="00514638"/>
    <w:rsid w:val="00514D87"/>
    <w:rsid w:val="005179A2"/>
    <w:rsid w:val="005201B1"/>
    <w:rsid w:val="0052291A"/>
    <w:rsid w:val="00524926"/>
    <w:rsid w:val="00525809"/>
    <w:rsid w:val="00531BD8"/>
    <w:rsid w:val="00534226"/>
    <w:rsid w:val="00534F20"/>
    <w:rsid w:val="00536EBB"/>
    <w:rsid w:val="005414BB"/>
    <w:rsid w:val="00543007"/>
    <w:rsid w:val="005447E3"/>
    <w:rsid w:val="00545CAB"/>
    <w:rsid w:val="00550676"/>
    <w:rsid w:val="00551912"/>
    <w:rsid w:val="0055194F"/>
    <w:rsid w:val="00553A2B"/>
    <w:rsid w:val="00553D61"/>
    <w:rsid w:val="005567DB"/>
    <w:rsid w:val="005568DE"/>
    <w:rsid w:val="0056058A"/>
    <w:rsid w:val="005626A8"/>
    <w:rsid w:val="00563978"/>
    <w:rsid w:val="00563CD4"/>
    <w:rsid w:val="00563D77"/>
    <w:rsid w:val="00565C3A"/>
    <w:rsid w:val="00571A82"/>
    <w:rsid w:val="00573829"/>
    <w:rsid w:val="0057385D"/>
    <w:rsid w:val="00573B7A"/>
    <w:rsid w:val="00573F31"/>
    <w:rsid w:val="00575DB1"/>
    <w:rsid w:val="00583A9D"/>
    <w:rsid w:val="00586346"/>
    <w:rsid w:val="00590AA3"/>
    <w:rsid w:val="00591AB2"/>
    <w:rsid w:val="00591C00"/>
    <w:rsid w:val="00591C9B"/>
    <w:rsid w:val="005955D7"/>
    <w:rsid w:val="0059781D"/>
    <w:rsid w:val="005A3940"/>
    <w:rsid w:val="005A5796"/>
    <w:rsid w:val="005B0309"/>
    <w:rsid w:val="005B1BD7"/>
    <w:rsid w:val="005B2E6A"/>
    <w:rsid w:val="005B492C"/>
    <w:rsid w:val="005B5E3B"/>
    <w:rsid w:val="005B61D5"/>
    <w:rsid w:val="005B6BCE"/>
    <w:rsid w:val="005B6F26"/>
    <w:rsid w:val="005B75D0"/>
    <w:rsid w:val="005C1FC3"/>
    <w:rsid w:val="005C4B6A"/>
    <w:rsid w:val="005C7E74"/>
    <w:rsid w:val="005D026C"/>
    <w:rsid w:val="005D0D8A"/>
    <w:rsid w:val="005D28DF"/>
    <w:rsid w:val="005D2A64"/>
    <w:rsid w:val="005D3302"/>
    <w:rsid w:val="005D36F4"/>
    <w:rsid w:val="005D388F"/>
    <w:rsid w:val="005D69AD"/>
    <w:rsid w:val="005D7B0D"/>
    <w:rsid w:val="005E0150"/>
    <w:rsid w:val="005E20FD"/>
    <w:rsid w:val="005E3427"/>
    <w:rsid w:val="005E5040"/>
    <w:rsid w:val="005E5C97"/>
    <w:rsid w:val="005E635E"/>
    <w:rsid w:val="005E74CB"/>
    <w:rsid w:val="005E7C6F"/>
    <w:rsid w:val="005F0E57"/>
    <w:rsid w:val="005F1D99"/>
    <w:rsid w:val="005F5874"/>
    <w:rsid w:val="005F7559"/>
    <w:rsid w:val="0060163F"/>
    <w:rsid w:val="00601933"/>
    <w:rsid w:val="006019DE"/>
    <w:rsid w:val="00601C69"/>
    <w:rsid w:val="00602A1D"/>
    <w:rsid w:val="00602DD1"/>
    <w:rsid w:val="006030BD"/>
    <w:rsid w:val="0060468C"/>
    <w:rsid w:val="00605109"/>
    <w:rsid w:val="00606A17"/>
    <w:rsid w:val="00606EF7"/>
    <w:rsid w:val="006102E8"/>
    <w:rsid w:val="006104DB"/>
    <w:rsid w:val="00610ECB"/>
    <w:rsid w:val="00612848"/>
    <w:rsid w:val="0061427F"/>
    <w:rsid w:val="00615597"/>
    <w:rsid w:val="00616343"/>
    <w:rsid w:val="0062021B"/>
    <w:rsid w:val="0062308B"/>
    <w:rsid w:val="00623782"/>
    <w:rsid w:val="00624B06"/>
    <w:rsid w:val="00624BFB"/>
    <w:rsid w:val="00624ECB"/>
    <w:rsid w:val="00624FA7"/>
    <w:rsid w:val="00631A67"/>
    <w:rsid w:val="00631D5E"/>
    <w:rsid w:val="006342BD"/>
    <w:rsid w:val="00634ED1"/>
    <w:rsid w:val="0063569B"/>
    <w:rsid w:val="0064125C"/>
    <w:rsid w:val="00641314"/>
    <w:rsid w:val="00641C3D"/>
    <w:rsid w:val="006435AF"/>
    <w:rsid w:val="00644134"/>
    <w:rsid w:val="0064544E"/>
    <w:rsid w:val="00645A37"/>
    <w:rsid w:val="00647CBE"/>
    <w:rsid w:val="006505E3"/>
    <w:rsid w:val="00650BBD"/>
    <w:rsid w:val="00651840"/>
    <w:rsid w:val="0065206E"/>
    <w:rsid w:val="006554D2"/>
    <w:rsid w:val="006556A7"/>
    <w:rsid w:val="00656CED"/>
    <w:rsid w:val="00660B30"/>
    <w:rsid w:val="00660F7F"/>
    <w:rsid w:val="0066312C"/>
    <w:rsid w:val="00674BA9"/>
    <w:rsid w:val="00675E86"/>
    <w:rsid w:val="006763EC"/>
    <w:rsid w:val="00677296"/>
    <w:rsid w:val="006801DB"/>
    <w:rsid w:val="00680E55"/>
    <w:rsid w:val="0068272B"/>
    <w:rsid w:val="00682DD0"/>
    <w:rsid w:val="0069009A"/>
    <w:rsid w:val="00690362"/>
    <w:rsid w:val="00690C63"/>
    <w:rsid w:val="006921F5"/>
    <w:rsid w:val="00694137"/>
    <w:rsid w:val="006957BF"/>
    <w:rsid w:val="00697BF7"/>
    <w:rsid w:val="006A00A0"/>
    <w:rsid w:val="006A0DAC"/>
    <w:rsid w:val="006A1337"/>
    <w:rsid w:val="006A1AE3"/>
    <w:rsid w:val="006A3295"/>
    <w:rsid w:val="006A4DDB"/>
    <w:rsid w:val="006B06DF"/>
    <w:rsid w:val="006B0AD7"/>
    <w:rsid w:val="006B1306"/>
    <w:rsid w:val="006B1768"/>
    <w:rsid w:val="006B2E41"/>
    <w:rsid w:val="006B695D"/>
    <w:rsid w:val="006B73CC"/>
    <w:rsid w:val="006C1347"/>
    <w:rsid w:val="006C6414"/>
    <w:rsid w:val="006D36A5"/>
    <w:rsid w:val="006D48B0"/>
    <w:rsid w:val="006D4D75"/>
    <w:rsid w:val="006D755D"/>
    <w:rsid w:val="006E0958"/>
    <w:rsid w:val="006E0ED6"/>
    <w:rsid w:val="006E1BE6"/>
    <w:rsid w:val="006E24DD"/>
    <w:rsid w:val="006E74AB"/>
    <w:rsid w:val="006F1FAB"/>
    <w:rsid w:val="006F5902"/>
    <w:rsid w:val="006F64B1"/>
    <w:rsid w:val="006F7FA5"/>
    <w:rsid w:val="00700676"/>
    <w:rsid w:val="0070123F"/>
    <w:rsid w:val="00701694"/>
    <w:rsid w:val="007026CF"/>
    <w:rsid w:val="00702CEB"/>
    <w:rsid w:val="00707886"/>
    <w:rsid w:val="00707FE4"/>
    <w:rsid w:val="00711050"/>
    <w:rsid w:val="00711646"/>
    <w:rsid w:val="00714AD3"/>
    <w:rsid w:val="007201F8"/>
    <w:rsid w:val="0072026A"/>
    <w:rsid w:val="00721379"/>
    <w:rsid w:val="0072171E"/>
    <w:rsid w:val="00721D45"/>
    <w:rsid w:val="007232D9"/>
    <w:rsid w:val="00726550"/>
    <w:rsid w:val="007312B5"/>
    <w:rsid w:val="00731774"/>
    <w:rsid w:val="0073193D"/>
    <w:rsid w:val="00732400"/>
    <w:rsid w:val="00732F88"/>
    <w:rsid w:val="00733497"/>
    <w:rsid w:val="007334A9"/>
    <w:rsid w:val="00733727"/>
    <w:rsid w:val="00733EE8"/>
    <w:rsid w:val="00734215"/>
    <w:rsid w:val="007363F3"/>
    <w:rsid w:val="007400D2"/>
    <w:rsid w:val="00740ACE"/>
    <w:rsid w:val="0074291E"/>
    <w:rsid w:val="00742CD1"/>
    <w:rsid w:val="007430EE"/>
    <w:rsid w:val="00747D22"/>
    <w:rsid w:val="007512CE"/>
    <w:rsid w:val="00753C3F"/>
    <w:rsid w:val="00754A2F"/>
    <w:rsid w:val="0075565C"/>
    <w:rsid w:val="00757E78"/>
    <w:rsid w:val="007607DE"/>
    <w:rsid w:val="00761A43"/>
    <w:rsid w:val="00762921"/>
    <w:rsid w:val="00765415"/>
    <w:rsid w:val="00766DAA"/>
    <w:rsid w:val="00770763"/>
    <w:rsid w:val="0077158B"/>
    <w:rsid w:val="00772D49"/>
    <w:rsid w:val="00772D54"/>
    <w:rsid w:val="007806C0"/>
    <w:rsid w:val="0078685D"/>
    <w:rsid w:val="00787C78"/>
    <w:rsid w:val="00792634"/>
    <w:rsid w:val="00792A63"/>
    <w:rsid w:val="007950E7"/>
    <w:rsid w:val="0079513C"/>
    <w:rsid w:val="00795230"/>
    <w:rsid w:val="00796075"/>
    <w:rsid w:val="007A00A8"/>
    <w:rsid w:val="007A2171"/>
    <w:rsid w:val="007A23E0"/>
    <w:rsid w:val="007A2912"/>
    <w:rsid w:val="007A3C02"/>
    <w:rsid w:val="007A536A"/>
    <w:rsid w:val="007A58A1"/>
    <w:rsid w:val="007A593E"/>
    <w:rsid w:val="007A59EF"/>
    <w:rsid w:val="007A5E2A"/>
    <w:rsid w:val="007B033A"/>
    <w:rsid w:val="007B0D64"/>
    <w:rsid w:val="007B2541"/>
    <w:rsid w:val="007B405C"/>
    <w:rsid w:val="007B5838"/>
    <w:rsid w:val="007B6F00"/>
    <w:rsid w:val="007C0F58"/>
    <w:rsid w:val="007C105D"/>
    <w:rsid w:val="007C2791"/>
    <w:rsid w:val="007C30A4"/>
    <w:rsid w:val="007C44A3"/>
    <w:rsid w:val="007C4BB8"/>
    <w:rsid w:val="007C503E"/>
    <w:rsid w:val="007C676E"/>
    <w:rsid w:val="007D03F7"/>
    <w:rsid w:val="007D0D29"/>
    <w:rsid w:val="007D14D8"/>
    <w:rsid w:val="007D3451"/>
    <w:rsid w:val="007D3AFC"/>
    <w:rsid w:val="007D7E53"/>
    <w:rsid w:val="007E0B85"/>
    <w:rsid w:val="007E24D8"/>
    <w:rsid w:val="007E33E4"/>
    <w:rsid w:val="007E3B34"/>
    <w:rsid w:val="007E77D4"/>
    <w:rsid w:val="007E7BF4"/>
    <w:rsid w:val="007F01D3"/>
    <w:rsid w:val="007F1086"/>
    <w:rsid w:val="007F1288"/>
    <w:rsid w:val="007F16A7"/>
    <w:rsid w:val="007F1955"/>
    <w:rsid w:val="007F6684"/>
    <w:rsid w:val="00800A77"/>
    <w:rsid w:val="0080107A"/>
    <w:rsid w:val="00801ED5"/>
    <w:rsid w:val="008030BE"/>
    <w:rsid w:val="00810177"/>
    <w:rsid w:val="00810DC9"/>
    <w:rsid w:val="008153F9"/>
    <w:rsid w:val="0081592E"/>
    <w:rsid w:val="0081738B"/>
    <w:rsid w:val="00817B5F"/>
    <w:rsid w:val="00820BF1"/>
    <w:rsid w:val="00821867"/>
    <w:rsid w:val="008231BF"/>
    <w:rsid w:val="00824174"/>
    <w:rsid w:val="008247FD"/>
    <w:rsid w:val="00825F31"/>
    <w:rsid w:val="008265FA"/>
    <w:rsid w:val="00830207"/>
    <w:rsid w:val="008312B0"/>
    <w:rsid w:val="00831D35"/>
    <w:rsid w:val="00832840"/>
    <w:rsid w:val="00832A05"/>
    <w:rsid w:val="00832C27"/>
    <w:rsid w:val="00841D10"/>
    <w:rsid w:val="00842D55"/>
    <w:rsid w:val="0084406F"/>
    <w:rsid w:val="00844704"/>
    <w:rsid w:val="00844E00"/>
    <w:rsid w:val="00847275"/>
    <w:rsid w:val="0085173D"/>
    <w:rsid w:val="008523C8"/>
    <w:rsid w:val="008526C5"/>
    <w:rsid w:val="008544A1"/>
    <w:rsid w:val="00854523"/>
    <w:rsid w:val="0085702A"/>
    <w:rsid w:val="00857309"/>
    <w:rsid w:val="00860866"/>
    <w:rsid w:val="00861EE4"/>
    <w:rsid w:val="008626F9"/>
    <w:rsid w:val="0086613D"/>
    <w:rsid w:val="00866EB7"/>
    <w:rsid w:val="008709E1"/>
    <w:rsid w:val="00873C3B"/>
    <w:rsid w:val="008743C2"/>
    <w:rsid w:val="00874A42"/>
    <w:rsid w:val="00874E57"/>
    <w:rsid w:val="008758B1"/>
    <w:rsid w:val="00877F6D"/>
    <w:rsid w:val="008814EF"/>
    <w:rsid w:val="00881657"/>
    <w:rsid w:val="00881B4D"/>
    <w:rsid w:val="00882094"/>
    <w:rsid w:val="00883F50"/>
    <w:rsid w:val="008859DA"/>
    <w:rsid w:val="008865A6"/>
    <w:rsid w:val="00886960"/>
    <w:rsid w:val="008870D2"/>
    <w:rsid w:val="00891292"/>
    <w:rsid w:val="00891589"/>
    <w:rsid w:val="00893E8C"/>
    <w:rsid w:val="00895E36"/>
    <w:rsid w:val="00896390"/>
    <w:rsid w:val="00896C80"/>
    <w:rsid w:val="00897490"/>
    <w:rsid w:val="008A0668"/>
    <w:rsid w:val="008A26A0"/>
    <w:rsid w:val="008A36D2"/>
    <w:rsid w:val="008A4162"/>
    <w:rsid w:val="008A6DB9"/>
    <w:rsid w:val="008A7376"/>
    <w:rsid w:val="008A7FB3"/>
    <w:rsid w:val="008B338B"/>
    <w:rsid w:val="008B430C"/>
    <w:rsid w:val="008B46DD"/>
    <w:rsid w:val="008B5C1C"/>
    <w:rsid w:val="008B6AB3"/>
    <w:rsid w:val="008B76FE"/>
    <w:rsid w:val="008C21C5"/>
    <w:rsid w:val="008C250C"/>
    <w:rsid w:val="008C31E8"/>
    <w:rsid w:val="008C3F53"/>
    <w:rsid w:val="008C6619"/>
    <w:rsid w:val="008C72CD"/>
    <w:rsid w:val="008D0421"/>
    <w:rsid w:val="008D163D"/>
    <w:rsid w:val="008D215D"/>
    <w:rsid w:val="008D2376"/>
    <w:rsid w:val="008D2D9C"/>
    <w:rsid w:val="008D4C89"/>
    <w:rsid w:val="008D60AB"/>
    <w:rsid w:val="008D7015"/>
    <w:rsid w:val="008D76EC"/>
    <w:rsid w:val="008D781A"/>
    <w:rsid w:val="008E0452"/>
    <w:rsid w:val="008E140B"/>
    <w:rsid w:val="008E4855"/>
    <w:rsid w:val="008E570C"/>
    <w:rsid w:val="008F2571"/>
    <w:rsid w:val="008F3088"/>
    <w:rsid w:val="008F36BE"/>
    <w:rsid w:val="008F6246"/>
    <w:rsid w:val="008F7090"/>
    <w:rsid w:val="008F7CAD"/>
    <w:rsid w:val="009011D1"/>
    <w:rsid w:val="009027F6"/>
    <w:rsid w:val="00903210"/>
    <w:rsid w:val="00904C5C"/>
    <w:rsid w:val="00904FD2"/>
    <w:rsid w:val="00910067"/>
    <w:rsid w:val="00911544"/>
    <w:rsid w:val="009119D8"/>
    <w:rsid w:val="00912729"/>
    <w:rsid w:val="009127A6"/>
    <w:rsid w:val="00912CCD"/>
    <w:rsid w:val="00912F32"/>
    <w:rsid w:val="0091377C"/>
    <w:rsid w:val="00913C59"/>
    <w:rsid w:val="009142A4"/>
    <w:rsid w:val="009145B5"/>
    <w:rsid w:val="00915E52"/>
    <w:rsid w:val="00917515"/>
    <w:rsid w:val="00917DCA"/>
    <w:rsid w:val="009200C6"/>
    <w:rsid w:val="0092443E"/>
    <w:rsid w:val="0092769B"/>
    <w:rsid w:val="00931287"/>
    <w:rsid w:val="00931B8E"/>
    <w:rsid w:val="00932039"/>
    <w:rsid w:val="00932AF0"/>
    <w:rsid w:val="00933344"/>
    <w:rsid w:val="00934973"/>
    <w:rsid w:val="009375B4"/>
    <w:rsid w:val="00937E33"/>
    <w:rsid w:val="0094003D"/>
    <w:rsid w:val="00940380"/>
    <w:rsid w:val="009408AA"/>
    <w:rsid w:val="00944BB6"/>
    <w:rsid w:val="00945143"/>
    <w:rsid w:val="009503B4"/>
    <w:rsid w:val="00950B7D"/>
    <w:rsid w:val="00950D98"/>
    <w:rsid w:val="009521C1"/>
    <w:rsid w:val="0095353A"/>
    <w:rsid w:val="00953546"/>
    <w:rsid w:val="0095484F"/>
    <w:rsid w:val="00954DE1"/>
    <w:rsid w:val="0095576F"/>
    <w:rsid w:val="009562A2"/>
    <w:rsid w:val="00956ACE"/>
    <w:rsid w:val="0096005C"/>
    <w:rsid w:val="00966419"/>
    <w:rsid w:val="009675CF"/>
    <w:rsid w:val="00967AAB"/>
    <w:rsid w:val="0097296E"/>
    <w:rsid w:val="0097413F"/>
    <w:rsid w:val="0097483A"/>
    <w:rsid w:val="00976EA9"/>
    <w:rsid w:val="00980252"/>
    <w:rsid w:val="009821B2"/>
    <w:rsid w:val="009826F6"/>
    <w:rsid w:val="00984B5E"/>
    <w:rsid w:val="00984D58"/>
    <w:rsid w:val="00985D26"/>
    <w:rsid w:val="00986078"/>
    <w:rsid w:val="00987822"/>
    <w:rsid w:val="00990893"/>
    <w:rsid w:val="009929D1"/>
    <w:rsid w:val="00995856"/>
    <w:rsid w:val="009959B2"/>
    <w:rsid w:val="00996044"/>
    <w:rsid w:val="009A04F9"/>
    <w:rsid w:val="009A1488"/>
    <w:rsid w:val="009A39F2"/>
    <w:rsid w:val="009A46B8"/>
    <w:rsid w:val="009A7E3B"/>
    <w:rsid w:val="009B17DD"/>
    <w:rsid w:val="009B2966"/>
    <w:rsid w:val="009B2A35"/>
    <w:rsid w:val="009B64CF"/>
    <w:rsid w:val="009C0232"/>
    <w:rsid w:val="009C23D4"/>
    <w:rsid w:val="009C3261"/>
    <w:rsid w:val="009C5AD8"/>
    <w:rsid w:val="009C6A8C"/>
    <w:rsid w:val="009C7997"/>
    <w:rsid w:val="009D0C50"/>
    <w:rsid w:val="009D2CDB"/>
    <w:rsid w:val="009D3179"/>
    <w:rsid w:val="009D5E7F"/>
    <w:rsid w:val="009D7989"/>
    <w:rsid w:val="009D7B9D"/>
    <w:rsid w:val="009E1170"/>
    <w:rsid w:val="009E1FB5"/>
    <w:rsid w:val="009E2D93"/>
    <w:rsid w:val="009E2DB1"/>
    <w:rsid w:val="009E4278"/>
    <w:rsid w:val="009E6D45"/>
    <w:rsid w:val="009E74D4"/>
    <w:rsid w:val="009E7656"/>
    <w:rsid w:val="009F018B"/>
    <w:rsid w:val="009F021A"/>
    <w:rsid w:val="009F212C"/>
    <w:rsid w:val="009F3BB6"/>
    <w:rsid w:val="009F3EE8"/>
    <w:rsid w:val="009F409E"/>
    <w:rsid w:val="009F50FC"/>
    <w:rsid w:val="009F6701"/>
    <w:rsid w:val="009F6A53"/>
    <w:rsid w:val="00A00D22"/>
    <w:rsid w:val="00A01594"/>
    <w:rsid w:val="00A02EBA"/>
    <w:rsid w:val="00A0333D"/>
    <w:rsid w:val="00A0352D"/>
    <w:rsid w:val="00A04C9A"/>
    <w:rsid w:val="00A0508A"/>
    <w:rsid w:val="00A071A1"/>
    <w:rsid w:val="00A07BAA"/>
    <w:rsid w:val="00A10D9D"/>
    <w:rsid w:val="00A126F3"/>
    <w:rsid w:val="00A12A60"/>
    <w:rsid w:val="00A144BA"/>
    <w:rsid w:val="00A1795C"/>
    <w:rsid w:val="00A22106"/>
    <w:rsid w:val="00A239F9"/>
    <w:rsid w:val="00A2430B"/>
    <w:rsid w:val="00A24DCB"/>
    <w:rsid w:val="00A25235"/>
    <w:rsid w:val="00A26449"/>
    <w:rsid w:val="00A2757D"/>
    <w:rsid w:val="00A27C07"/>
    <w:rsid w:val="00A31293"/>
    <w:rsid w:val="00A3284F"/>
    <w:rsid w:val="00A33149"/>
    <w:rsid w:val="00A377D3"/>
    <w:rsid w:val="00A41B5F"/>
    <w:rsid w:val="00A44FB3"/>
    <w:rsid w:val="00A4517C"/>
    <w:rsid w:val="00A45C40"/>
    <w:rsid w:val="00A4663B"/>
    <w:rsid w:val="00A46790"/>
    <w:rsid w:val="00A46C6B"/>
    <w:rsid w:val="00A470A9"/>
    <w:rsid w:val="00A47D1E"/>
    <w:rsid w:val="00A5030E"/>
    <w:rsid w:val="00A50EEC"/>
    <w:rsid w:val="00A51E2E"/>
    <w:rsid w:val="00A55F04"/>
    <w:rsid w:val="00A56C6E"/>
    <w:rsid w:val="00A63324"/>
    <w:rsid w:val="00A70E73"/>
    <w:rsid w:val="00A74294"/>
    <w:rsid w:val="00A75E90"/>
    <w:rsid w:val="00A804BB"/>
    <w:rsid w:val="00A80A5A"/>
    <w:rsid w:val="00A81A3F"/>
    <w:rsid w:val="00A82416"/>
    <w:rsid w:val="00A92846"/>
    <w:rsid w:val="00A92F5A"/>
    <w:rsid w:val="00A97383"/>
    <w:rsid w:val="00AA495D"/>
    <w:rsid w:val="00AA4F2F"/>
    <w:rsid w:val="00AA703B"/>
    <w:rsid w:val="00AB00D1"/>
    <w:rsid w:val="00AB033C"/>
    <w:rsid w:val="00AB19C1"/>
    <w:rsid w:val="00AB2361"/>
    <w:rsid w:val="00AB33E6"/>
    <w:rsid w:val="00AB4B70"/>
    <w:rsid w:val="00AB6D2B"/>
    <w:rsid w:val="00AC097D"/>
    <w:rsid w:val="00AC2A60"/>
    <w:rsid w:val="00AC69FA"/>
    <w:rsid w:val="00AC6BF1"/>
    <w:rsid w:val="00AC7F30"/>
    <w:rsid w:val="00AD29F0"/>
    <w:rsid w:val="00AD5973"/>
    <w:rsid w:val="00AD5BAC"/>
    <w:rsid w:val="00AD5D47"/>
    <w:rsid w:val="00AE12BA"/>
    <w:rsid w:val="00AE20C4"/>
    <w:rsid w:val="00AE3D4C"/>
    <w:rsid w:val="00AE3D96"/>
    <w:rsid w:val="00AE4868"/>
    <w:rsid w:val="00AF0771"/>
    <w:rsid w:val="00AF19E5"/>
    <w:rsid w:val="00AF4C5A"/>
    <w:rsid w:val="00AF4E86"/>
    <w:rsid w:val="00AF5FD0"/>
    <w:rsid w:val="00B0053B"/>
    <w:rsid w:val="00B02C76"/>
    <w:rsid w:val="00B06461"/>
    <w:rsid w:val="00B068DE"/>
    <w:rsid w:val="00B10EF3"/>
    <w:rsid w:val="00B119C9"/>
    <w:rsid w:val="00B11B0C"/>
    <w:rsid w:val="00B127B8"/>
    <w:rsid w:val="00B14AD1"/>
    <w:rsid w:val="00B2088E"/>
    <w:rsid w:val="00B211DF"/>
    <w:rsid w:val="00B22428"/>
    <w:rsid w:val="00B236D6"/>
    <w:rsid w:val="00B23953"/>
    <w:rsid w:val="00B23B2A"/>
    <w:rsid w:val="00B24729"/>
    <w:rsid w:val="00B25FF4"/>
    <w:rsid w:val="00B27EB7"/>
    <w:rsid w:val="00B3008D"/>
    <w:rsid w:val="00B30406"/>
    <w:rsid w:val="00B31B81"/>
    <w:rsid w:val="00B36F55"/>
    <w:rsid w:val="00B372B3"/>
    <w:rsid w:val="00B372E4"/>
    <w:rsid w:val="00B37A1D"/>
    <w:rsid w:val="00B37AF2"/>
    <w:rsid w:val="00B37B5F"/>
    <w:rsid w:val="00B40A72"/>
    <w:rsid w:val="00B45BB7"/>
    <w:rsid w:val="00B50CE3"/>
    <w:rsid w:val="00B51554"/>
    <w:rsid w:val="00B51E25"/>
    <w:rsid w:val="00B5435C"/>
    <w:rsid w:val="00B563A6"/>
    <w:rsid w:val="00B57368"/>
    <w:rsid w:val="00B6012F"/>
    <w:rsid w:val="00B60B6A"/>
    <w:rsid w:val="00B64554"/>
    <w:rsid w:val="00B6465B"/>
    <w:rsid w:val="00B70736"/>
    <w:rsid w:val="00B70E24"/>
    <w:rsid w:val="00B716AC"/>
    <w:rsid w:val="00B71B59"/>
    <w:rsid w:val="00B72692"/>
    <w:rsid w:val="00B72C00"/>
    <w:rsid w:val="00B72E26"/>
    <w:rsid w:val="00B7393E"/>
    <w:rsid w:val="00B73FC7"/>
    <w:rsid w:val="00B7466E"/>
    <w:rsid w:val="00B767E1"/>
    <w:rsid w:val="00B76F9C"/>
    <w:rsid w:val="00B779D7"/>
    <w:rsid w:val="00B8058E"/>
    <w:rsid w:val="00B81D9E"/>
    <w:rsid w:val="00B85D5E"/>
    <w:rsid w:val="00B87F6B"/>
    <w:rsid w:val="00B87F8A"/>
    <w:rsid w:val="00B90A3B"/>
    <w:rsid w:val="00B9342A"/>
    <w:rsid w:val="00B9757A"/>
    <w:rsid w:val="00B97849"/>
    <w:rsid w:val="00BA0C12"/>
    <w:rsid w:val="00BA0EE3"/>
    <w:rsid w:val="00BA1612"/>
    <w:rsid w:val="00BA2EA3"/>
    <w:rsid w:val="00BA3E25"/>
    <w:rsid w:val="00BA43CE"/>
    <w:rsid w:val="00BB04D8"/>
    <w:rsid w:val="00BB0F32"/>
    <w:rsid w:val="00BB1421"/>
    <w:rsid w:val="00BB3D1D"/>
    <w:rsid w:val="00BB3FA0"/>
    <w:rsid w:val="00BB4931"/>
    <w:rsid w:val="00BB6961"/>
    <w:rsid w:val="00BB6D2A"/>
    <w:rsid w:val="00BB7423"/>
    <w:rsid w:val="00BC008B"/>
    <w:rsid w:val="00BC0ABB"/>
    <w:rsid w:val="00BC0B21"/>
    <w:rsid w:val="00BC1A06"/>
    <w:rsid w:val="00BC1B80"/>
    <w:rsid w:val="00BC271F"/>
    <w:rsid w:val="00BC27F2"/>
    <w:rsid w:val="00BC4813"/>
    <w:rsid w:val="00BC5F91"/>
    <w:rsid w:val="00BC6DED"/>
    <w:rsid w:val="00BC7648"/>
    <w:rsid w:val="00BD0EC3"/>
    <w:rsid w:val="00BD1DAC"/>
    <w:rsid w:val="00BD218E"/>
    <w:rsid w:val="00BD277B"/>
    <w:rsid w:val="00BD378C"/>
    <w:rsid w:val="00BD518E"/>
    <w:rsid w:val="00BD5B23"/>
    <w:rsid w:val="00BD5B4C"/>
    <w:rsid w:val="00BD718F"/>
    <w:rsid w:val="00BD7952"/>
    <w:rsid w:val="00BE009E"/>
    <w:rsid w:val="00BE251D"/>
    <w:rsid w:val="00BE29ED"/>
    <w:rsid w:val="00BE46DD"/>
    <w:rsid w:val="00BE5549"/>
    <w:rsid w:val="00BF03AD"/>
    <w:rsid w:val="00BF1D4E"/>
    <w:rsid w:val="00BF3B7D"/>
    <w:rsid w:val="00BF537C"/>
    <w:rsid w:val="00BF693F"/>
    <w:rsid w:val="00BF6FFF"/>
    <w:rsid w:val="00C0072E"/>
    <w:rsid w:val="00C007B9"/>
    <w:rsid w:val="00C01013"/>
    <w:rsid w:val="00C01E2A"/>
    <w:rsid w:val="00C03F37"/>
    <w:rsid w:val="00C0422C"/>
    <w:rsid w:val="00C07ADA"/>
    <w:rsid w:val="00C107A5"/>
    <w:rsid w:val="00C12846"/>
    <w:rsid w:val="00C13CDB"/>
    <w:rsid w:val="00C13FFA"/>
    <w:rsid w:val="00C14716"/>
    <w:rsid w:val="00C147FD"/>
    <w:rsid w:val="00C14960"/>
    <w:rsid w:val="00C20199"/>
    <w:rsid w:val="00C2226D"/>
    <w:rsid w:val="00C222FF"/>
    <w:rsid w:val="00C22D67"/>
    <w:rsid w:val="00C24CF0"/>
    <w:rsid w:val="00C250BC"/>
    <w:rsid w:val="00C35765"/>
    <w:rsid w:val="00C4096D"/>
    <w:rsid w:val="00C44E7E"/>
    <w:rsid w:val="00C472AB"/>
    <w:rsid w:val="00C50900"/>
    <w:rsid w:val="00C5098F"/>
    <w:rsid w:val="00C51C69"/>
    <w:rsid w:val="00C51D3D"/>
    <w:rsid w:val="00C52A3D"/>
    <w:rsid w:val="00C5414D"/>
    <w:rsid w:val="00C54A01"/>
    <w:rsid w:val="00C5590C"/>
    <w:rsid w:val="00C568F1"/>
    <w:rsid w:val="00C628BC"/>
    <w:rsid w:val="00C63088"/>
    <w:rsid w:val="00C63679"/>
    <w:rsid w:val="00C6408C"/>
    <w:rsid w:val="00C71A56"/>
    <w:rsid w:val="00C71F36"/>
    <w:rsid w:val="00C755EB"/>
    <w:rsid w:val="00C770F2"/>
    <w:rsid w:val="00C82BBB"/>
    <w:rsid w:val="00C841A7"/>
    <w:rsid w:val="00C87C6C"/>
    <w:rsid w:val="00C9190A"/>
    <w:rsid w:val="00C92613"/>
    <w:rsid w:val="00C95780"/>
    <w:rsid w:val="00C96197"/>
    <w:rsid w:val="00C97740"/>
    <w:rsid w:val="00CA0A3B"/>
    <w:rsid w:val="00CA1506"/>
    <w:rsid w:val="00CA165E"/>
    <w:rsid w:val="00CA2868"/>
    <w:rsid w:val="00CA5DD0"/>
    <w:rsid w:val="00CA61AC"/>
    <w:rsid w:val="00CA639E"/>
    <w:rsid w:val="00CA6F36"/>
    <w:rsid w:val="00CB6416"/>
    <w:rsid w:val="00CC1FB3"/>
    <w:rsid w:val="00CC29BA"/>
    <w:rsid w:val="00CC31DC"/>
    <w:rsid w:val="00CC38FD"/>
    <w:rsid w:val="00CC6756"/>
    <w:rsid w:val="00CC6B27"/>
    <w:rsid w:val="00CC740D"/>
    <w:rsid w:val="00CD099A"/>
    <w:rsid w:val="00CD119C"/>
    <w:rsid w:val="00CD1639"/>
    <w:rsid w:val="00CD1E89"/>
    <w:rsid w:val="00CD1F2E"/>
    <w:rsid w:val="00CD30AD"/>
    <w:rsid w:val="00CD3CDC"/>
    <w:rsid w:val="00CD5389"/>
    <w:rsid w:val="00CD6711"/>
    <w:rsid w:val="00CD729D"/>
    <w:rsid w:val="00CD7626"/>
    <w:rsid w:val="00CE0F7D"/>
    <w:rsid w:val="00CE1141"/>
    <w:rsid w:val="00CE4853"/>
    <w:rsid w:val="00CE4B1C"/>
    <w:rsid w:val="00CE703E"/>
    <w:rsid w:val="00CE7B37"/>
    <w:rsid w:val="00CF07E1"/>
    <w:rsid w:val="00CF23F8"/>
    <w:rsid w:val="00CF2FAC"/>
    <w:rsid w:val="00CF399C"/>
    <w:rsid w:val="00CF4E1C"/>
    <w:rsid w:val="00CF57CA"/>
    <w:rsid w:val="00CF7AB7"/>
    <w:rsid w:val="00CF7B9B"/>
    <w:rsid w:val="00D00AA6"/>
    <w:rsid w:val="00D0199C"/>
    <w:rsid w:val="00D0296D"/>
    <w:rsid w:val="00D0313B"/>
    <w:rsid w:val="00D0400B"/>
    <w:rsid w:val="00D04BE3"/>
    <w:rsid w:val="00D06826"/>
    <w:rsid w:val="00D071C7"/>
    <w:rsid w:val="00D1036F"/>
    <w:rsid w:val="00D10CC0"/>
    <w:rsid w:val="00D133FF"/>
    <w:rsid w:val="00D13610"/>
    <w:rsid w:val="00D138D4"/>
    <w:rsid w:val="00D162DD"/>
    <w:rsid w:val="00D21B56"/>
    <w:rsid w:val="00D23BE6"/>
    <w:rsid w:val="00D23CA5"/>
    <w:rsid w:val="00D26765"/>
    <w:rsid w:val="00D26E55"/>
    <w:rsid w:val="00D31CE9"/>
    <w:rsid w:val="00D32C80"/>
    <w:rsid w:val="00D3417D"/>
    <w:rsid w:val="00D3431B"/>
    <w:rsid w:val="00D35C3D"/>
    <w:rsid w:val="00D364C5"/>
    <w:rsid w:val="00D3675C"/>
    <w:rsid w:val="00D40AB1"/>
    <w:rsid w:val="00D43363"/>
    <w:rsid w:val="00D43E7C"/>
    <w:rsid w:val="00D50263"/>
    <w:rsid w:val="00D50B0A"/>
    <w:rsid w:val="00D51F93"/>
    <w:rsid w:val="00D5259B"/>
    <w:rsid w:val="00D53549"/>
    <w:rsid w:val="00D535AC"/>
    <w:rsid w:val="00D5394A"/>
    <w:rsid w:val="00D5608C"/>
    <w:rsid w:val="00D612B9"/>
    <w:rsid w:val="00D62A48"/>
    <w:rsid w:val="00D632D9"/>
    <w:rsid w:val="00D63796"/>
    <w:rsid w:val="00D64485"/>
    <w:rsid w:val="00D64647"/>
    <w:rsid w:val="00D66D37"/>
    <w:rsid w:val="00D67139"/>
    <w:rsid w:val="00D671E1"/>
    <w:rsid w:val="00D676C7"/>
    <w:rsid w:val="00D7005B"/>
    <w:rsid w:val="00D72C20"/>
    <w:rsid w:val="00D73690"/>
    <w:rsid w:val="00D73FF8"/>
    <w:rsid w:val="00D77519"/>
    <w:rsid w:val="00D82E86"/>
    <w:rsid w:val="00D83D60"/>
    <w:rsid w:val="00D8512D"/>
    <w:rsid w:val="00D86376"/>
    <w:rsid w:val="00D87EFB"/>
    <w:rsid w:val="00D93F4D"/>
    <w:rsid w:val="00D956D3"/>
    <w:rsid w:val="00D961E8"/>
    <w:rsid w:val="00D971E1"/>
    <w:rsid w:val="00D97263"/>
    <w:rsid w:val="00D973C0"/>
    <w:rsid w:val="00DA0D24"/>
    <w:rsid w:val="00DA1506"/>
    <w:rsid w:val="00DA2192"/>
    <w:rsid w:val="00DA28AE"/>
    <w:rsid w:val="00DA2F7E"/>
    <w:rsid w:val="00DA4D61"/>
    <w:rsid w:val="00DA5960"/>
    <w:rsid w:val="00DA5E6C"/>
    <w:rsid w:val="00DA6788"/>
    <w:rsid w:val="00DA73E2"/>
    <w:rsid w:val="00DB13AB"/>
    <w:rsid w:val="00DB1FA9"/>
    <w:rsid w:val="00DB3F09"/>
    <w:rsid w:val="00DB5529"/>
    <w:rsid w:val="00DB587C"/>
    <w:rsid w:val="00DB6F59"/>
    <w:rsid w:val="00DC0AB4"/>
    <w:rsid w:val="00DC1293"/>
    <w:rsid w:val="00DC1864"/>
    <w:rsid w:val="00DC200F"/>
    <w:rsid w:val="00DC2E5E"/>
    <w:rsid w:val="00DC382D"/>
    <w:rsid w:val="00DC4680"/>
    <w:rsid w:val="00DC4973"/>
    <w:rsid w:val="00DC591C"/>
    <w:rsid w:val="00DC5CCF"/>
    <w:rsid w:val="00DD5244"/>
    <w:rsid w:val="00DD6670"/>
    <w:rsid w:val="00DD762B"/>
    <w:rsid w:val="00DE0024"/>
    <w:rsid w:val="00DE1EA4"/>
    <w:rsid w:val="00DE2E7D"/>
    <w:rsid w:val="00DE310F"/>
    <w:rsid w:val="00DE3CF0"/>
    <w:rsid w:val="00DE54FE"/>
    <w:rsid w:val="00DE6943"/>
    <w:rsid w:val="00DE6A3F"/>
    <w:rsid w:val="00DE6F7A"/>
    <w:rsid w:val="00DE704A"/>
    <w:rsid w:val="00DF0DC3"/>
    <w:rsid w:val="00DF392A"/>
    <w:rsid w:val="00DF44F3"/>
    <w:rsid w:val="00DF69B9"/>
    <w:rsid w:val="00DF7207"/>
    <w:rsid w:val="00DF75C8"/>
    <w:rsid w:val="00E0287F"/>
    <w:rsid w:val="00E028D0"/>
    <w:rsid w:val="00E05B17"/>
    <w:rsid w:val="00E131C6"/>
    <w:rsid w:val="00E1340A"/>
    <w:rsid w:val="00E139F1"/>
    <w:rsid w:val="00E144DE"/>
    <w:rsid w:val="00E14CA0"/>
    <w:rsid w:val="00E16005"/>
    <w:rsid w:val="00E164A5"/>
    <w:rsid w:val="00E164AA"/>
    <w:rsid w:val="00E23C61"/>
    <w:rsid w:val="00E25984"/>
    <w:rsid w:val="00E26911"/>
    <w:rsid w:val="00E279F2"/>
    <w:rsid w:val="00E30D2D"/>
    <w:rsid w:val="00E3106A"/>
    <w:rsid w:val="00E3155C"/>
    <w:rsid w:val="00E3260B"/>
    <w:rsid w:val="00E356A4"/>
    <w:rsid w:val="00E426B1"/>
    <w:rsid w:val="00E466EA"/>
    <w:rsid w:val="00E50548"/>
    <w:rsid w:val="00E5168C"/>
    <w:rsid w:val="00E51797"/>
    <w:rsid w:val="00E51C52"/>
    <w:rsid w:val="00E51DF0"/>
    <w:rsid w:val="00E53C42"/>
    <w:rsid w:val="00E540B5"/>
    <w:rsid w:val="00E546B2"/>
    <w:rsid w:val="00E57555"/>
    <w:rsid w:val="00E61DCA"/>
    <w:rsid w:val="00E6237B"/>
    <w:rsid w:val="00E64315"/>
    <w:rsid w:val="00E64FA8"/>
    <w:rsid w:val="00E65D3E"/>
    <w:rsid w:val="00E66239"/>
    <w:rsid w:val="00E70850"/>
    <w:rsid w:val="00E7131E"/>
    <w:rsid w:val="00E71513"/>
    <w:rsid w:val="00E735F9"/>
    <w:rsid w:val="00E74AAD"/>
    <w:rsid w:val="00E76B03"/>
    <w:rsid w:val="00E80C07"/>
    <w:rsid w:val="00E81C00"/>
    <w:rsid w:val="00E82029"/>
    <w:rsid w:val="00E83E3C"/>
    <w:rsid w:val="00E8608D"/>
    <w:rsid w:val="00E86231"/>
    <w:rsid w:val="00E872CA"/>
    <w:rsid w:val="00E872F9"/>
    <w:rsid w:val="00E8766A"/>
    <w:rsid w:val="00E90D54"/>
    <w:rsid w:val="00E918EC"/>
    <w:rsid w:val="00E9247C"/>
    <w:rsid w:val="00E924E3"/>
    <w:rsid w:val="00E93723"/>
    <w:rsid w:val="00E94099"/>
    <w:rsid w:val="00E94455"/>
    <w:rsid w:val="00E94C8B"/>
    <w:rsid w:val="00E9549D"/>
    <w:rsid w:val="00E96B80"/>
    <w:rsid w:val="00E97040"/>
    <w:rsid w:val="00E97584"/>
    <w:rsid w:val="00EA2635"/>
    <w:rsid w:val="00EA4EB4"/>
    <w:rsid w:val="00EA5856"/>
    <w:rsid w:val="00EA5E13"/>
    <w:rsid w:val="00EA7DD8"/>
    <w:rsid w:val="00EB0A8F"/>
    <w:rsid w:val="00EB18A8"/>
    <w:rsid w:val="00EB2856"/>
    <w:rsid w:val="00EB33D4"/>
    <w:rsid w:val="00EB4274"/>
    <w:rsid w:val="00EB74D5"/>
    <w:rsid w:val="00EC022C"/>
    <w:rsid w:val="00EC15AB"/>
    <w:rsid w:val="00EC48FC"/>
    <w:rsid w:val="00EC5377"/>
    <w:rsid w:val="00EC56B6"/>
    <w:rsid w:val="00ED068F"/>
    <w:rsid w:val="00ED22E0"/>
    <w:rsid w:val="00ED385B"/>
    <w:rsid w:val="00ED464D"/>
    <w:rsid w:val="00ED6CC9"/>
    <w:rsid w:val="00EE0961"/>
    <w:rsid w:val="00EE2A9F"/>
    <w:rsid w:val="00EE42BB"/>
    <w:rsid w:val="00EE43F6"/>
    <w:rsid w:val="00EE45AB"/>
    <w:rsid w:val="00EE66D3"/>
    <w:rsid w:val="00EE6FE2"/>
    <w:rsid w:val="00EE7788"/>
    <w:rsid w:val="00EE7D99"/>
    <w:rsid w:val="00EF0547"/>
    <w:rsid w:val="00EF0D28"/>
    <w:rsid w:val="00EF1829"/>
    <w:rsid w:val="00EF2D60"/>
    <w:rsid w:val="00EF3407"/>
    <w:rsid w:val="00EF3EB0"/>
    <w:rsid w:val="00EF40FA"/>
    <w:rsid w:val="00EF581D"/>
    <w:rsid w:val="00EF6140"/>
    <w:rsid w:val="00EF6A54"/>
    <w:rsid w:val="00EF710F"/>
    <w:rsid w:val="00F0006C"/>
    <w:rsid w:val="00F01E57"/>
    <w:rsid w:val="00F02D2B"/>
    <w:rsid w:val="00F05DB6"/>
    <w:rsid w:val="00F06EB0"/>
    <w:rsid w:val="00F1112D"/>
    <w:rsid w:val="00F118FE"/>
    <w:rsid w:val="00F11D77"/>
    <w:rsid w:val="00F13F25"/>
    <w:rsid w:val="00F14552"/>
    <w:rsid w:val="00F154D5"/>
    <w:rsid w:val="00F16645"/>
    <w:rsid w:val="00F17359"/>
    <w:rsid w:val="00F206C8"/>
    <w:rsid w:val="00F20D9F"/>
    <w:rsid w:val="00F24CD9"/>
    <w:rsid w:val="00F30B7C"/>
    <w:rsid w:val="00F332D9"/>
    <w:rsid w:val="00F333F5"/>
    <w:rsid w:val="00F35929"/>
    <w:rsid w:val="00F41BB7"/>
    <w:rsid w:val="00F423DD"/>
    <w:rsid w:val="00F42751"/>
    <w:rsid w:val="00F427AB"/>
    <w:rsid w:val="00F44000"/>
    <w:rsid w:val="00F442CD"/>
    <w:rsid w:val="00F44690"/>
    <w:rsid w:val="00F45502"/>
    <w:rsid w:val="00F456FD"/>
    <w:rsid w:val="00F504AC"/>
    <w:rsid w:val="00F51F86"/>
    <w:rsid w:val="00F52008"/>
    <w:rsid w:val="00F52FDB"/>
    <w:rsid w:val="00F54232"/>
    <w:rsid w:val="00F54D04"/>
    <w:rsid w:val="00F54F3E"/>
    <w:rsid w:val="00F55F33"/>
    <w:rsid w:val="00F60386"/>
    <w:rsid w:val="00F61C17"/>
    <w:rsid w:val="00F621E6"/>
    <w:rsid w:val="00F6290A"/>
    <w:rsid w:val="00F63618"/>
    <w:rsid w:val="00F64C74"/>
    <w:rsid w:val="00F65B7C"/>
    <w:rsid w:val="00F66D56"/>
    <w:rsid w:val="00F71132"/>
    <w:rsid w:val="00F71C47"/>
    <w:rsid w:val="00F7273F"/>
    <w:rsid w:val="00F72CDF"/>
    <w:rsid w:val="00F73F32"/>
    <w:rsid w:val="00F752D9"/>
    <w:rsid w:val="00F80E31"/>
    <w:rsid w:val="00F83E73"/>
    <w:rsid w:val="00F86D86"/>
    <w:rsid w:val="00F86FF4"/>
    <w:rsid w:val="00F87C84"/>
    <w:rsid w:val="00F902D9"/>
    <w:rsid w:val="00F91F0E"/>
    <w:rsid w:val="00F92426"/>
    <w:rsid w:val="00F931EB"/>
    <w:rsid w:val="00F94103"/>
    <w:rsid w:val="00F94336"/>
    <w:rsid w:val="00FA048B"/>
    <w:rsid w:val="00FA0EF6"/>
    <w:rsid w:val="00FA1661"/>
    <w:rsid w:val="00FA28A2"/>
    <w:rsid w:val="00FA3586"/>
    <w:rsid w:val="00FA6987"/>
    <w:rsid w:val="00FA6DDD"/>
    <w:rsid w:val="00FB6A9D"/>
    <w:rsid w:val="00FB6E24"/>
    <w:rsid w:val="00FC045F"/>
    <w:rsid w:val="00FC21C1"/>
    <w:rsid w:val="00FC224F"/>
    <w:rsid w:val="00FC23B5"/>
    <w:rsid w:val="00FC2F59"/>
    <w:rsid w:val="00FC510D"/>
    <w:rsid w:val="00FC6388"/>
    <w:rsid w:val="00FC63F0"/>
    <w:rsid w:val="00FC69DF"/>
    <w:rsid w:val="00FC6C7F"/>
    <w:rsid w:val="00FC7EB4"/>
    <w:rsid w:val="00FD23D3"/>
    <w:rsid w:val="00FD3C49"/>
    <w:rsid w:val="00FD6B1E"/>
    <w:rsid w:val="00FE1BCE"/>
    <w:rsid w:val="00FE2288"/>
    <w:rsid w:val="00FF1119"/>
    <w:rsid w:val="00FF13F7"/>
    <w:rsid w:val="00FF180E"/>
    <w:rsid w:val="00FF5BB0"/>
    <w:rsid w:val="00FF75C8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01"/>
    <w:rPr>
      <w:rFonts w:eastAsia="SimSun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1FA5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rsid w:val="00091FA5"/>
    <w:rPr>
      <w:rFonts w:ascii="Segoe UI" w:eastAsia="SimSun" w:hAnsi="Segoe UI" w:cs="Segoe UI"/>
      <w:sz w:val="18"/>
      <w:szCs w:val="18"/>
    </w:rPr>
  </w:style>
  <w:style w:type="paragraph" w:styleId="NormalWeb">
    <w:name w:val="Normal (Web)"/>
    <w:basedOn w:val="Normal"/>
    <w:rsid w:val="00EB18A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harCharCharChar">
    <w:name w:val=" Char Char Char Char"/>
    <w:basedOn w:val="BalloonTextChar"/>
    <w:next w:val="BalloonText"/>
    <w:rsid w:val="00065B33"/>
    <w:pPr>
      <w:widowControl w:val="0"/>
      <w:shd w:val="clear" w:color="auto" w:fill="000080"/>
      <w:tabs>
        <w:tab w:val="left" w:pos="1114"/>
      </w:tabs>
      <w:suppressAutoHyphens/>
      <w:adjustRightInd w:val="0"/>
      <w:spacing w:before="120" w:line="436" w:lineRule="exact"/>
      <w:ind w:left="357" w:rightChars="-56" w:firstLine="1"/>
      <w:jc w:val="both"/>
      <w:outlineLvl w:val="3"/>
    </w:pPr>
    <w:rPr>
      <w:rFonts w:ascii="Tahoma" w:hAnsi="Tahoma"/>
      <w:b/>
      <w:kern w:val="2"/>
      <w:sz w:val="24"/>
      <w:szCs w:val="22"/>
      <w:lang w:eastAsia="zh-CN"/>
    </w:rPr>
  </w:style>
  <w:style w:type="paragraph" w:styleId="DocumentMap">
    <w:name w:val="Document Map"/>
    <w:basedOn w:val="Normal"/>
    <w:link w:val="DocumentMapChar"/>
    <w:semiHidden/>
    <w:unhideWhenUsed/>
    <w:rsid w:val="00065B33"/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link w:val="DocumentMap"/>
    <w:semiHidden/>
    <w:rsid w:val="00065B33"/>
    <w:rPr>
      <w:rFonts w:ascii="Tahoma" w:eastAsia="SimSu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AF5FD0"/>
    <w:pPr>
      <w:spacing w:line="360" w:lineRule="auto"/>
      <w:ind w:left="720" w:firstLine="720"/>
    </w:pPr>
    <w:rPr>
      <w:rFonts w:ascii=".VnTime" w:eastAsia="Times New Roman" w:hAnsi=".VnTime"/>
      <w:bCs/>
      <w:iCs/>
      <w:lang/>
    </w:rPr>
  </w:style>
  <w:style w:type="character" w:customStyle="1" w:styleId="BodyTextIndentChar">
    <w:name w:val="Body Text Indent Char"/>
    <w:link w:val="BodyTextIndent"/>
    <w:semiHidden/>
    <w:rsid w:val="00AF5FD0"/>
    <w:rPr>
      <w:rFonts w:ascii=".VnTime" w:hAnsi=".VnTime"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ONGV~1\AppData\Local\Temp\05%20th&#225;ng%20&#272;&#7870;N%2009%20TH&#193;NG%2003%20(V&#360;%20C&#7852;P%20NH&#7852;T)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05 tháng ĐẾN 09 THÁNG 03 (VŨ CẬP NHẬT) .dotx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 CỦA LÃNH ĐẠO UBND QUẬN HAI BÀ TRƯNG</vt:lpstr>
    </vt:vector>
  </TitlesOfParts>
  <Company>HOME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 CỦA LÃNH ĐẠO UBND QUẬN HAI BÀ TRƯNG</dc:title>
  <dc:creator>Vuong Van Ha</dc:creator>
  <cp:lastModifiedBy>USER</cp:lastModifiedBy>
  <cp:revision>3</cp:revision>
  <cp:lastPrinted>2022-03-11T05:39:00Z</cp:lastPrinted>
  <dcterms:created xsi:type="dcterms:W3CDTF">2022-03-15T04:34:00Z</dcterms:created>
  <dcterms:modified xsi:type="dcterms:W3CDTF">2022-03-15T04:35:00Z</dcterms:modified>
</cp:coreProperties>
</file>