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41" w:rsidRDefault="008B2441" w:rsidP="005C2302">
      <w:pPr>
        <w:jc w:val="center"/>
        <w:rPr>
          <w:b/>
          <w:bCs/>
        </w:rPr>
      </w:pPr>
    </w:p>
    <w:p w:rsidR="005C2302" w:rsidRDefault="005C2302" w:rsidP="005C2302">
      <w:pPr>
        <w:jc w:val="center"/>
        <w:rPr>
          <w:b/>
          <w:bCs/>
        </w:rPr>
      </w:pPr>
      <w:r>
        <w:rPr>
          <w:b/>
          <w:bCs/>
        </w:rPr>
        <w:t>LỊCH CÔNG TÁC TUẦN CỦA THƯỜNG TRỰC HĐND QUẬN HAI BÀ TRƯNG</w:t>
      </w:r>
    </w:p>
    <w:p w:rsidR="005C2302" w:rsidRDefault="005C2302" w:rsidP="005C2302">
      <w:pPr>
        <w:ind w:left="2160" w:firstLine="720"/>
        <w:rPr>
          <w:b/>
          <w:bCs/>
        </w:rPr>
      </w:pPr>
      <w:r>
        <w:rPr>
          <w:b/>
          <w:bCs/>
        </w:rPr>
        <w:t xml:space="preserve">                    (</w:t>
      </w:r>
      <w:proofErr w:type="spellStart"/>
      <w:r>
        <w:rPr>
          <w:b/>
          <w:bCs/>
        </w:rPr>
        <w:t>Từ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04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 </w:t>
      </w:r>
      <w:proofErr w:type="spellStart"/>
      <w:r>
        <w:rPr>
          <w:b/>
          <w:bCs/>
        </w:rPr>
        <w:t>đến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ngày</w:t>
      </w:r>
      <w:proofErr w:type="spellEnd"/>
      <w:r>
        <w:rPr>
          <w:b/>
          <w:bCs/>
        </w:rPr>
        <w:t xml:space="preserve"> 08 </w:t>
      </w:r>
      <w:proofErr w:type="spellStart"/>
      <w:r>
        <w:rPr>
          <w:b/>
          <w:bCs/>
        </w:rPr>
        <w:t>tháng</w:t>
      </w:r>
      <w:proofErr w:type="spellEnd"/>
      <w:r>
        <w:rPr>
          <w:b/>
          <w:bCs/>
        </w:rPr>
        <w:t xml:space="preserve"> 5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2020)</w:t>
      </w:r>
    </w:p>
    <w:tbl>
      <w:tblPr>
        <w:tblpPr w:leftFromText="180" w:rightFromText="180" w:vertAnchor="text" w:tblpXSpec="center" w:tblpY="1"/>
        <w:tblOverlap w:val="never"/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52"/>
        <w:gridCol w:w="2552"/>
        <w:gridCol w:w="2551"/>
        <w:gridCol w:w="2551"/>
        <w:gridCol w:w="2552"/>
      </w:tblGrid>
      <w:tr w:rsidR="005C2302" w:rsidTr="005C2302">
        <w:trPr>
          <w:trHeight w:val="4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</w:t>
            </w:r>
          </w:p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04/5/2020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3</w:t>
            </w:r>
          </w:p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05/5/2020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4</w:t>
            </w:r>
          </w:p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06/5/2020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5</w:t>
            </w:r>
          </w:p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07/5/2020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Thứ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6</w:t>
            </w:r>
          </w:p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Ngày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08/5/2020</w:t>
            </w:r>
          </w:p>
        </w:tc>
      </w:tr>
      <w:tr w:rsidR="005C2302" w:rsidRPr="008B2441" w:rsidTr="005C2302">
        <w:trPr>
          <w:trHeight w:val="164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5C2302" w:rsidRDefault="005C2302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5C2302" w:rsidRDefault="005C2302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>
              <w:rPr>
                <w:b/>
                <w:bCs/>
                <w:spacing w:val="-20"/>
                <w:sz w:val="26"/>
                <w:szCs w:val="26"/>
              </w:rPr>
              <w:t xml:space="preserve"> NGUYỄN THỊ THU HIỀN</w:t>
            </w:r>
          </w:p>
          <w:p w:rsidR="005C2302" w:rsidRDefault="005C23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C2302" w:rsidRPr="008B2441" w:rsidRDefault="005C2302">
            <w:pPr>
              <w:rPr>
                <w:spacing w:val="-14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14"/>
                <w:sz w:val="26"/>
                <w:szCs w:val="26"/>
                <w:lang w:val="pt-BR"/>
              </w:rPr>
              <w:t>-15h30: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 xml:space="preserve"> Họp Chi bộ Văn phòng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Họp Ban Thường vụ Quận ủy</w:t>
            </w:r>
          </w:p>
          <w:p w:rsidR="005C2302" w:rsidRPr="008B2441" w:rsidRDefault="005C2302">
            <w:pPr>
              <w:rPr>
                <w:b/>
                <w:spacing w:val="-6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z w:val="26"/>
                <w:szCs w:val="26"/>
                <w:lang w:val="pt-BR"/>
              </w:rPr>
              <w:t>Tiếp dân theo lịch của Thường trực HĐND quận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8B2441">
              <w:rPr>
                <w:sz w:val="26"/>
                <w:szCs w:val="26"/>
                <w:lang w:val="pt-BR"/>
              </w:rPr>
              <w:t>Dự họp liên tịch giữa Thường trực và UBND, UB MTTQ quận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5C2302" w:rsidRPr="008B2441" w:rsidTr="005C2302">
        <w:trPr>
          <w:trHeight w:val="15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2" w:rsidRPr="008B2441" w:rsidRDefault="005C2302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5C2302" w:rsidRPr="008B2441" w:rsidRDefault="005C2302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8B2441">
              <w:rPr>
                <w:b/>
                <w:bCs/>
                <w:spacing w:val="-20"/>
                <w:sz w:val="26"/>
                <w:szCs w:val="26"/>
                <w:lang w:val="pt-BR"/>
              </w:rPr>
              <w:t>PHÓ CHỦ TỊCH HĐND QUẬN</w:t>
            </w:r>
          </w:p>
          <w:p w:rsidR="005C2302" w:rsidRPr="008B2441" w:rsidRDefault="005C2302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  <w:r w:rsidRPr="008B2441">
              <w:rPr>
                <w:b/>
                <w:bCs/>
                <w:spacing w:val="-20"/>
                <w:sz w:val="26"/>
                <w:szCs w:val="26"/>
                <w:lang w:val="pt-BR"/>
              </w:rPr>
              <w:t>BÙI THANH TÙNG</w:t>
            </w:r>
          </w:p>
          <w:p w:rsidR="005C2302" w:rsidRPr="008B2441" w:rsidRDefault="005C2302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C2302" w:rsidRPr="008B2441" w:rsidRDefault="005C2302">
            <w:pPr>
              <w:rPr>
                <w:spacing w:val="-14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14"/>
                <w:sz w:val="26"/>
                <w:szCs w:val="26"/>
                <w:lang w:val="pt-BR"/>
              </w:rPr>
              <w:t>-15h30: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 xml:space="preserve"> Họp Chi bộ Văn phòng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 xml:space="preserve"> 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5C2302" w:rsidRPr="008B2441" w:rsidRDefault="005C2302">
            <w:pPr>
              <w:rPr>
                <w:b/>
                <w:spacing w:val="-6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z w:val="26"/>
                <w:szCs w:val="26"/>
                <w:lang w:val="pt-BR"/>
              </w:rPr>
              <w:t xml:space="preserve"> Tiếp dân theo lịch của Thường trực HĐND quận</w:t>
            </w:r>
          </w:p>
          <w:p w:rsidR="005C2302" w:rsidRPr="008B2441" w:rsidRDefault="005C2302">
            <w:pPr>
              <w:rPr>
                <w:b/>
                <w:spacing w:val="-14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8B2441">
              <w:rPr>
                <w:sz w:val="26"/>
                <w:szCs w:val="26"/>
                <w:lang w:val="pt-BR"/>
              </w:rPr>
              <w:t>Dự họp liên tịch giữa Thường trực và UBND, UB MTTQ quận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5C2302" w:rsidRPr="008B2441" w:rsidTr="005C2302">
        <w:trPr>
          <w:trHeight w:val="19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02" w:rsidRPr="008B2441" w:rsidRDefault="005C2302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5C2302" w:rsidRPr="008B2441" w:rsidRDefault="005C2302">
            <w:pPr>
              <w:rPr>
                <w:b/>
                <w:bCs/>
                <w:sz w:val="26"/>
                <w:szCs w:val="26"/>
                <w:lang w:val="pt-BR"/>
              </w:rPr>
            </w:pPr>
          </w:p>
          <w:p w:rsidR="005C2302" w:rsidRPr="008B2441" w:rsidRDefault="005C2302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B2441">
              <w:rPr>
                <w:b/>
                <w:bCs/>
                <w:sz w:val="26"/>
                <w:szCs w:val="26"/>
                <w:lang w:val="pt-BR"/>
              </w:rPr>
              <w:t>PHÓ BAN PHÁP CHẾ</w:t>
            </w:r>
          </w:p>
          <w:p w:rsidR="005C2302" w:rsidRPr="008B2441" w:rsidRDefault="005C2302">
            <w:pPr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8B2441">
              <w:rPr>
                <w:b/>
                <w:bCs/>
                <w:sz w:val="24"/>
                <w:szCs w:val="24"/>
                <w:lang w:val="pt-BR"/>
              </w:rPr>
              <w:t>NGUYỄN THỊ PHƯƠNG HỒNG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C2302" w:rsidRPr="008B2441" w:rsidRDefault="005C2302">
            <w:pPr>
              <w:rPr>
                <w:spacing w:val="-14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14"/>
                <w:sz w:val="26"/>
                <w:szCs w:val="26"/>
                <w:lang w:val="pt-BR"/>
              </w:rPr>
              <w:t>-15h30: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 xml:space="preserve"> Họp Chi bộ Văn phòng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 xml:space="preserve"> 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5C2302" w:rsidRPr="008B2441" w:rsidRDefault="005C2302">
            <w:pPr>
              <w:rPr>
                <w:b/>
                <w:spacing w:val="-6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z w:val="26"/>
                <w:szCs w:val="26"/>
                <w:lang w:val="pt-BR"/>
              </w:rPr>
              <w:t xml:space="preserve"> Khảo sát thực tế</w:t>
            </w:r>
          </w:p>
          <w:p w:rsidR="005C2302" w:rsidRPr="008B2441" w:rsidRDefault="005C2302">
            <w:pPr>
              <w:jc w:val="both"/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8B2441">
              <w:rPr>
                <w:sz w:val="26"/>
                <w:szCs w:val="26"/>
                <w:lang w:val="pt-BR"/>
              </w:rPr>
              <w:t>Dự họp liên tịch giữa Thường trực và UBND, UB MTTQ quận</w:t>
            </w:r>
          </w:p>
          <w:p w:rsidR="005C2302" w:rsidRPr="008B2441" w:rsidRDefault="005C2302">
            <w:pPr>
              <w:rPr>
                <w:spacing w:val="-10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</w:tr>
      <w:tr w:rsidR="005C2302" w:rsidRPr="008B2441" w:rsidTr="005C2302">
        <w:trPr>
          <w:trHeight w:val="17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B2441">
              <w:rPr>
                <w:b/>
                <w:bCs/>
                <w:sz w:val="26"/>
                <w:szCs w:val="26"/>
                <w:lang w:val="pt-BR"/>
              </w:rPr>
              <w:t>BAN KINH TẾ-XÃ HỘI</w:t>
            </w:r>
          </w:p>
          <w:p w:rsidR="005C2302" w:rsidRPr="008B2441" w:rsidRDefault="005C2302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8B2441">
              <w:rPr>
                <w:b/>
                <w:bCs/>
                <w:sz w:val="26"/>
                <w:szCs w:val="26"/>
                <w:lang w:val="pt-BR"/>
              </w:rPr>
              <w:t>NGUYỄN VĂN HÙNG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Default="005C230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-8h30: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Thường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trực</w:t>
            </w:r>
            <w:proofErr w:type="spellEnd"/>
            <w:r>
              <w:rPr>
                <w:sz w:val="26"/>
                <w:szCs w:val="26"/>
              </w:rPr>
              <w:t xml:space="preserve"> HĐND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5C2302" w:rsidRPr="008B2441" w:rsidRDefault="005C2302">
            <w:pPr>
              <w:rPr>
                <w:spacing w:val="-14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 xml:space="preserve"> Làm việc tại cơ quan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14"/>
                <w:sz w:val="26"/>
                <w:szCs w:val="26"/>
                <w:lang w:val="pt-BR"/>
              </w:rPr>
              <w:t>-15h30: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 xml:space="preserve"> Họp Chi bộ Văn phòng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b/>
                <w:spacing w:val="-24"/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 xml:space="preserve"> </w:t>
            </w:r>
          </w:p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  <w:p w:rsidR="005C2302" w:rsidRPr="008B2441" w:rsidRDefault="005C2302">
            <w:pPr>
              <w:rPr>
                <w:b/>
                <w:spacing w:val="-6"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-8h30: </w:t>
            </w:r>
            <w:r w:rsidRPr="008B2441">
              <w:rPr>
                <w:sz w:val="26"/>
                <w:szCs w:val="26"/>
                <w:lang w:val="pt-BR"/>
              </w:rPr>
              <w:t xml:space="preserve"> Khảo sát thực tế</w:t>
            </w:r>
          </w:p>
          <w:p w:rsidR="005C2302" w:rsidRPr="008B2441" w:rsidRDefault="005C2302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8B2441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302" w:rsidRPr="008B2441" w:rsidRDefault="005C2302">
            <w:pPr>
              <w:rPr>
                <w:sz w:val="26"/>
                <w:szCs w:val="26"/>
                <w:lang w:val="pt-BR"/>
              </w:rPr>
            </w:pPr>
            <w:r w:rsidRPr="008B2441">
              <w:rPr>
                <w:b/>
                <w:sz w:val="26"/>
                <w:szCs w:val="26"/>
                <w:lang w:val="pt-BR"/>
              </w:rPr>
              <w:t xml:space="preserve">-8h00: </w:t>
            </w:r>
            <w:r w:rsidRPr="008B2441">
              <w:rPr>
                <w:sz w:val="26"/>
                <w:szCs w:val="26"/>
                <w:lang w:val="pt-BR"/>
              </w:rPr>
              <w:t>Dự họp liên tịch giữa Thường trực và UBND, UB MTTQ quận</w:t>
            </w:r>
          </w:p>
          <w:p w:rsidR="005C2302" w:rsidRPr="008B2441" w:rsidRDefault="005C2302">
            <w:pPr>
              <w:rPr>
                <w:b/>
                <w:sz w:val="26"/>
                <w:szCs w:val="26"/>
                <w:lang w:val="pt-BR"/>
              </w:rPr>
            </w:pPr>
            <w:r w:rsidRPr="008B2441">
              <w:rPr>
                <w:b/>
                <w:spacing w:val="-24"/>
                <w:sz w:val="26"/>
                <w:szCs w:val="26"/>
                <w:lang w:val="pt-BR"/>
              </w:rPr>
              <w:t>-14h00:</w:t>
            </w:r>
            <w:r w:rsidRPr="008B2441">
              <w:rPr>
                <w:spacing w:val="-24"/>
                <w:sz w:val="26"/>
                <w:szCs w:val="26"/>
                <w:lang w:val="pt-BR"/>
              </w:rPr>
              <w:t xml:space="preserve">  </w:t>
            </w:r>
            <w:r w:rsidRPr="008B2441">
              <w:rPr>
                <w:sz w:val="26"/>
                <w:szCs w:val="26"/>
                <w:lang w:val="pt-BR"/>
              </w:rPr>
              <w:t xml:space="preserve"> </w:t>
            </w:r>
            <w:r w:rsidRPr="008B2441">
              <w:rPr>
                <w:spacing w:val="-14"/>
                <w:sz w:val="26"/>
                <w:szCs w:val="26"/>
                <w:lang w:val="pt-BR"/>
              </w:rPr>
              <w:t>Làm việc tại cơ quan</w:t>
            </w:r>
            <w:r w:rsidRPr="008B2441">
              <w:rPr>
                <w:b/>
                <w:sz w:val="26"/>
                <w:szCs w:val="26"/>
                <w:lang w:val="pt-BR"/>
              </w:rPr>
              <w:t xml:space="preserve"> </w:t>
            </w:r>
          </w:p>
        </w:tc>
      </w:tr>
    </w:tbl>
    <w:p w:rsidR="003263EE" w:rsidRPr="008B2441" w:rsidRDefault="003263EE" w:rsidP="00EA4EB4">
      <w:pPr>
        <w:jc w:val="both"/>
        <w:rPr>
          <w:sz w:val="24"/>
          <w:szCs w:val="24"/>
          <w:lang w:val="pt-BR"/>
        </w:rPr>
      </w:pPr>
    </w:p>
    <w:sectPr w:rsidR="003263EE" w:rsidRPr="008B2441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3D2F"/>
    <w:multiLevelType w:val="hybridMultilevel"/>
    <w:tmpl w:val="545A7260"/>
    <w:lvl w:ilvl="0" w:tplc="C646F91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7A2"/>
    <w:rsid w:val="00005EAE"/>
    <w:rsid w:val="00006E6B"/>
    <w:rsid w:val="0001273A"/>
    <w:rsid w:val="00012DB2"/>
    <w:rsid w:val="000141BE"/>
    <w:rsid w:val="00014CAB"/>
    <w:rsid w:val="00015871"/>
    <w:rsid w:val="00017FD0"/>
    <w:rsid w:val="00021891"/>
    <w:rsid w:val="00032061"/>
    <w:rsid w:val="000336B1"/>
    <w:rsid w:val="00033B58"/>
    <w:rsid w:val="00041B36"/>
    <w:rsid w:val="00041BA3"/>
    <w:rsid w:val="00043ED5"/>
    <w:rsid w:val="00044456"/>
    <w:rsid w:val="00047C1E"/>
    <w:rsid w:val="000506A0"/>
    <w:rsid w:val="00053FE1"/>
    <w:rsid w:val="00055193"/>
    <w:rsid w:val="000561D0"/>
    <w:rsid w:val="000634FB"/>
    <w:rsid w:val="00065B33"/>
    <w:rsid w:val="00072651"/>
    <w:rsid w:val="00076003"/>
    <w:rsid w:val="00080710"/>
    <w:rsid w:val="00081101"/>
    <w:rsid w:val="0008728E"/>
    <w:rsid w:val="00087A14"/>
    <w:rsid w:val="00091FA5"/>
    <w:rsid w:val="0009370B"/>
    <w:rsid w:val="00094FF4"/>
    <w:rsid w:val="00096512"/>
    <w:rsid w:val="000A0F08"/>
    <w:rsid w:val="000A0F5E"/>
    <w:rsid w:val="000A119B"/>
    <w:rsid w:val="000A3C96"/>
    <w:rsid w:val="000A524A"/>
    <w:rsid w:val="000A70B7"/>
    <w:rsid w:val="000A7AF9"/>
    <w:rsid w:val="000B0457"/>
    <w:rsid w:val="000B0C89"/>
    <w:rsid w:val="000B1399"/>
    <w:rsid w:val="000B35F2"/>
    <w:rsid w:val="000B5953"/>
    <w:rsid w:val="000B731D"/>
    <w:rsid w:val="000B740B"/>
    <w:rsid w:val="000C0B53"/>
    <w:rsid w:val="000C1210"/>
    <w:rsid w:val="000C1DA0"/>
    <w:rsid w:val="000C768B"/>
    <w:rsid w:val="000C7789"/>
    <w:rsid w:val="000D036A"/>
    <w:rsid w:val="000D1FD3"/>
    <w:rsid w:val="000D35F3"/>
    <w:rsid w:val="000D37A2"/>
    <w:rsid w:val="000D6CC7"/>
    <w:rsid w:val="000F00CC"/>
    <w:rsid w:val="000F06DD"/>
    <w:rsid w:val="000F2979"/>
    <w:rsid w:val="001006E8"/>
    <w:rsid w:val="00103D21"/>
    <w:rsid w:val="00103FA6"/>
    <w:rsid w:val="001058CC"/>
    <w:rsid w:val="00107C44"/>
    <w:rsid w:val="001145F0"/>
    <w:rsid w:val="00116DEB"/>
    <w:rsid w:val="00117846"/>
    <w:rsid w:val="00121DDC"/>
    <w:rsid w:val="00124E84"/>
    <w:rsid w:val="001271C2"/>
    <w:rsid w:val="0013192A"/>
    <w:rsid w:val="00133768"/>
    <w:rsid w:val="00142EC7"/>
    <w:rsid w:val="00145730"/>
    <w:rsid w:val="00145ABC"/>
    <w:rsid w:val="001466EF"/>
    <w:rsid w:val="0014724F"/>
    <w:rsid w:val="00147548"/>
    <w:rsid w:val="00150944"/>
    <w:rsid w:val="0015127F"/>
    <w:rsid w:val="00151400"/>
    <w:rsid w:val="00153BED"/>
    <w:rsid w:val="00153D46"/>
    <w:rsid w:val="00155381"/>
    <w:rsid w:val="001562EA"/>
    <w:rsid w:val="00156FF3"/>
    <w:rsid w:val="00160163"/>
    <w:rsid w:val="00160A6D"/>
    <w:rsid w:val="00161A46"/>
    <w:rsid w:val="0016289D"/>
    <w:rsid w:val="00162B9D"/>
    <w:rsid w:val="00164BED"/>
    <w:rsid w:val="00170833"/>
    <w:rsid w:val="00170AF2"/>
    <w:rsid w:val="001742DB"/>
    <w:rsid w:val="00177CDB"/>
    <w:rsid w:val="001806F5"/>
    <w:rsid w:val="00181036"/>
    <w:rsid w:val="00181C2E"/>
    <w:rsid w:val="00181F90"/>
    <w:rsid w:val="001828DE"/>
    <w:rsid w:val="001851AF"/>
    <w:rsid w:val="00194F73"/>
    <w:rsid w:val="00195E25"/>
    <w:rsid w:val="001962AE"/>
    <w:rsid w:val="001A1500"/>
    <w:rsid w:val="001A2D72"/>
    <w:rsid w:val="001B0724"/>
    <w:rsid w:val="001B18AB"/>
    <w:rsid w:val="001B4F79"/>
    <w:rsid w:val="001C100E"/>
    <w:rsid w:val="001C179C"/>
    <w:rsid w:val="001C210C"/>
    <w:rsid w:val="001C4133"/>
    <w:rsid w:val="001D0B48"/>
    <w:rsid w:val="001D2909"/>
    <w:rsid w:val="001D2CA9"/>
    <w:rsid w:val="001D5569"/>
    <w:rsid w:val="001E09CA"/>
    <w:rsid w:val="001E5585"/>
    <w:rsid w:val="001E6F7A"/>
    <w:rsid w:val="001F407B"/>
    <w:rsid w:val="001F596A"/>
    <w:rsid w:val="001F5CA2"/>
    <w:rsid w:val="001F643C"/>
    <w:rsid w:val="001F73FB"/>
    <w:rsid w:val="001F7FBD"/>
    <w:rsid w:val="002006F0"/>
    <w:rsid w:val="002013B5"/>
    <w:rsid w:val="002024B3"/>
    <w:rsid w:val="00205DF3"/>
    <w:rsid w:val="00207011"/>
    <w:rsid w:val="002072CF"/>
    <w:rsid w:val="00207E62"/>
    <w:rsid w:val="002109DD"/>
    <w:rsid w:val="00214702"/>
    <w:rsid w:val="00217BB8"/>
    <w:rsid w:val="002219BE"/>
    <w:rsid w:val="00222584"/>
    <w:rsid w:val="00224D94"/>
    <w:rsid w:val="00226602"/>
    <w:rsid w:val="00227F04"/>
    <w:rsid w:val="00240091"/>
    <w:rsid w:val="00240B95"/>
    <w:rsid w:val="002429FD"/>
    <w:rsid w:val="00244C1D"/>
    <w:rsid w:val="0024670E"/>
    <w:rsid w:val="00250C97"/>
    <w:rsid w:val="0025272D"/>
    <w:rsid w:val="00255DBB"/>
    <w:rsid w:val="002607BB"/>
    <w:rsid w:val="0026225F"/>
    <w:rsid w:val="00262DBE"/>
    <w:rsid w:val="002630E6"/>
    <w:rsid w:val="002673C8"/>
    <w:rsid w:val="00280D52"/>
    <w:rsid w:val="0028448C"/>
    <w:rsid w:val="0028518D"/>
    <w:rsid w:val="0028548D"/>
    <w:rsid w:val="002A1F9D"/>
    <w:rsid w:val="002A46B6"/>
    <w:rsid w:val="002A58EC"/>
    <w:rsid w:val="002A7129"/>
    <w:rsid w:val="002A78AD"/>
    <w:rsid w:val="002B5900"/>
    <w:rsid w:val="002C00DA"/>
    <w:rsid w:val="002C08A5"/>
    <w:rsid w:val="002C1201"/>
    <w:rsid w:val="002C1FBD"/>
    <w:rsid w:val="002C2E42"/>
    <w:rsid w:val="002C397F"/>
    <w:rsid w:val="002C44D3"/>
    <w:rsid w:val="002C56C8"/>
    <w:rsid w:val="002C6E72"/>
    <w:rsid w:val="002D39F5"/>
    <w:rsid w:val="002D60ED"/>
    <w:rsid w:val="002D6165"/>
    <w:rsid w:val="002E13B6"/>
    <w:rsid w:val="002E1C52"/>
    <w:rsid w:val="002E2828"/>
    <w:rsid w:val="002E3513"/>
    <w:rsid w:val="002E5232"/>
    <w:rsid w:val="002E536E"/>
    <w:rsid w:val="002E6370"/>
    <w:rsid w:val="002E6D60"/>
    <w:rsid w:val="002F0BD7"/>
    <w:rsid w:val="002F205E"/>
    <w:rsid w:val="002F49AE"/>
    <w:rsid w:val="002F53A1"/>
    <w:rsid w:val="002F69F8"/>
    <w:rsid w:val="002F7AF0"/>
    <w:rsid w:val="00302D82"/>
    <w:rsid w:val="00302FF1"/>
    <w:rsid w:val="00303863"/>
    <w:rsid w:val="00303908"/>
    <w:rsid w:val="00304073"/>
    <w:rsid w:val="00307998"/>
    <w:rsid w:val="00311264"/>
    <w:rsid w:val="00315D8F"/>
    <w:rsid w:val="00316CC0"/>
    <w:rsid w:val="00320BE6"/>
    <w:rsid w:val="003211A9"/>
    <w:rsid w:val="00321929"/>
    <w:rsid w:val="00324F41"/>
    <w:rsid w:val="003263EE"/>
    <w:rsid w:val="00327735"/>
    <w:rsid w:val="00332F2F"/>
    <w:rsid w:val="00335BD2"/>
    <w:rsid w:val="00347477"/>
    <w:rsid w:val="00351A5A"/>
    <w:rsid w:val="003562E3"/>
    <w:rsid w:val="00364EC4"/>
    <w:rsid w:val="0036699E"/>
    <w:rsid w:val="003715DA"/>
    <w:rsid w:val="0038122A"/>
    <w:rsid w:val="00382710"/>
    <w:rsid w:val="00385F77"/>
    <w:rsid w:val="00387279"/>
    <w:rsid w:val="00390509"/>
    <w:rsid w:val="00391782"/>
    <w:rsid w:val="00393EDF"/>
    <w:rsid w:val="0039529B"/>
    <w:rsid w:val="003969DB"/>
    <w:rsid w:val="00396BDE"/>
    <w:rsid w:val="003A009E"/>
    <w:rsid w:val="003A015A"/>
    <w:rsid w:val="003A60AA"/>
    <w:rsid w:val="003B1FFF"/>
    <w:rsid w:val="003B5AE1"/>
    <w:rsid w:val="003B61A0"/>
    <w:rsid w:val="003B683C"/>
    <w:rsid w:val="003C09E2"/>
    <w:rsid w:val="003C0CF9"/>
    <w:rsid w:val="003D090F"/>
    <w:rsid w:val="003D277B"/>
    <w:rsid w:val="003E313B"/>
    <w:rsid w:val="003F3E78"/>
    <w:rsid w:val="003F5E59"/>
    <w:rsid w:val="00401D2E"/>
    <w:rsid w:val="004024AE"/>
    <w:rsid w:val="0040314D"/>
    <w:rsid w:val="0040341F"/>
    <w:rsid w:val="004034CB"/>
    <w:rsid w:val="0040436F"/>
    <w:rsid w:val="004047C6"/>
    <w:rsid w:val="00410442"/>
    <w:rsid w:val="00413FBD"/>
    <w:rsid w:val="00421587"/>
    <w:rsid w:val="004217B0"/>
    <w:rsid w:val="00421B9D"/>
    <w:rsid w:val="004227EC"/>
    <w:rsid w:val="00423577"/>
    <w:rsid w:val="00442E90"/>
    <w:rsid w:val="00445A62"/>
    <w:rsid w:val="00447315"/>
    <w:rsid w:val="00452039"/>
    <w:rsid w:val="00456618"/>
    <w:rsid w:val="004621F0"/>
    <w:rsid w:val="00463569"/>
    <w:rsid w:val="004648B5"/>
    <w:rsid w:val="00470425"/>
    <w:rsid w:val="00471680"/>
    <w:rsid w:val="00473F76"/>
    <w:rsid w:val="00476515"/>
    <w:rsid w:val="00477CE6"/>
    <w:rsid w:val="00484EB5"/>
    <w:rsid w:val="00487202"/>
    <w:rsid w:val="00487A21"/>
    <w:rsid w:val="00492DAE"/>
    <w:rsid w:val="00494F44"/>
    <w:rsid w:val="00495E25"/>
    <w:rsid w:val="00496457"/>
    <w:rsid w:val="00496670"/>
    <w:rsid w:val="004A01DD"/>
    <w:rsid w:val="004A37C0"/>
    <w:rsid w:val="004A7396"/>
    <w:rsid w:val="004B1CBD"/>
    <w:rsid w:val="004B4BE7"/>
    <w:rsid w:val="004B6D05"/>
    <w:rsid w:val="004C26F9"/>
    <w:rsid w:val="004C6282"/>
    <w:rsid w:val="004C636F"/>
    <w:rsid w:val="004D3190"/>
    <w:rsid w:val="004D4E9B"/>
    <w:rsid w:val="004D63B4"/>
    <w:rsid w:val="004E057C"/>
    <w:rsid w:val="004E359D"/>
    <w:rsid w:val="004E5DAD"/>
    <w:rsid w:val="004E6247"/>
    <w:rsid w:val="004F13DD"/>
    <w:rsid w:val="004F3D9D"/>
    <w:rsid w:val="004F68FC"/>
    <w:rsid w:val="004F7562"/>
    <w:rsid w:val="004F7A0B"/>
    <w:rsid w:val="004F7B68"/>
    <w:rsid w:val="00500307"/>
    <w:rsid w:val="0050308E"/>
    <w:rsid w:val="0050578C"/>
    <w:rsid w:val="00505A0F"/>
    <w:rsid w:val="00506E67"/>
    <w:rsid w:val="0050740A"/>
    <w:rsid w:val="00510B20"/>
    <w:rsid w:val="00512F1F"/>
    <w:rsid w:val="00513A2F"/>
    <w:rsid w:val="005179A2"/>
    <w:rsid w:val="005201B1"/>
    <w:rsid w:val="005223C5"/>
    <w:rsid w:val="0052291A"/>
    <w:rsid w:val="0052400C"/>
    <w:rsid w:val="00524926"/>
    <w:rsid w:val="00525809"/>
    <w:rsid w:val="00527750"/>
    <w:rsid w:val="00531BD8"/>
    <w:rsid w:val="00531C0A"/>
    <w:rsid w:val="00534226"/>
    <w:rsid w:val="00534F20"/>
    <w:rsid w:val="005414BB"/>
    <w:rsid w:val="00550676"/>
    <w:rsid w:val="00550FD3"/>
    <w:rsid w:val="00551912"/>
    <w:rsid w:val="0055194F"/>
    <w:rsid w:val="00553A2B"/>
    <w:rsid w:val="00553D61"/>
    <w:rsid w:val="005567DB"/>
    <w:rsid w:val="0055699D"/>
    <w:rsid w:val="005626A8"/>
    <w:rsid w:val="005642C9"/>
    <w:rsid w:val="00565C3A"/>
    <w:rsid w:val="005729FE"/>
    <w:rsid w:val="00573F31"/>
    <w:rsid w:val="00577CD6"/>
    <w:rsid w:val="005833A6"/>
    <w:rsid w:val="00586346"/>
    <w:rsid w:val="00590AA3"/>
    <w:rsid w:val="00591AB2"/>
    <w:rsid w:val="00591C00"/>
    <w:rsid w:val="00591C9B"/>
    <w:rsid w:val="0059781D"/>
    <w:rsid w:val="005B1F07"/>
    <w:rsid w:val="005B5E3B"/>
    <w:rsid w:val="005B6F26"/>
    <w:rsid w:val="005C1FC3"/>
    <w:rsid w:val="005C2302"/>
    <w:rsid w:val="005C4B6A"/>
    <w:rsid w:val="005C5D5F"/>
    <w:rsid w:val="005D0A5B"/>
    <w:rsid w:val="005D28DF"/>
    <w:rsid w:val="005D69AD"/>
    <w:rsid w:val="005D71FF"/>
    <w:rsid w:val="005D72FF"/>
    <w:rsid w:val="005D7B0D"/>
    <w:rsid w:val="005E0150"/>
    <w:rsid w:val="005E20FD"/>
    <w:rsid w:val="005E3104"/>
    <w:rsid w:val="005E3427"/>
    <w:rsid w:val="005E3942"/>
    <w:rsid w:val="005E5C97"/>
    <w:rsid w:val="005E5CB0"/>
    <w:rsid w:val="005F1D99"/>
    <w:rsid w:val="005F5874"/>
    <w:rsid w:val="005F7559"/>
    <w:rsid w:val="00601933"/>
    <w:rsid w:val="00602A1D"/>
    <w:rsid w:val="00602DD1"/>
    <w:rsid w:val="006030BD"/>
    <w:rsid w:val="0060468C"/>
    <w:rsid w:val="00605109"/>
    <w:rsid w:val="00606EF7"/>
    <w:rsid w:val="006075DB"/>
    <w:rsid w:val="00610ECB"/>
    <w:rsid w:val="0061427F"/>
    <w:rsid w:val="00615597"/>
    <w:rsid w:val="00624FA7"/>
    <w:rsid w:val="00631D5E"/>
    <w:rsid w:val="00641314"/>
    <w:rsid w:val="006435AF"/>
    <w:rsid w:val="006505E3"/>
    <w:rsid w:val="00650BBD"/>
    <w:rsid w:val="00651840"/>
    <w:rsid w:val="0065281F"/>
    <w:rsid w:val="00656CED"/>
    <w:rsid w:val="00657D06"/>
    <w:rsid w:val="00660B30"/>
    <w:rsid w:val="00660F7F"/>
    <w:rsid w:val="0066312C"/>
    <w:rsid w:val="0066494F"/>
    <w:rsid w:val="006734DE"/>
    <w:rsid w:val="00674BA9"/>
    <w:rsid w:val="006801DB"/>
    <w:rsid w:val="00682463"/>
    <w:rsid w:val="0068334B"/>
    <w:rsid w:val="0069009A"/>
    <w:rsid w:val="00691D48"/>
    <w:rsid w:val="00694137"/>
    <w:rsid w:val="006A0DAC"/>
    <w:rsid w:val="006A3295"/>
    <w:rsid w:val="006B06DF"/>
    <w:rsid w:val="006B1768"/>
    <w:rsid w:val="006B2E41"/>
    <w:rsid w:val="006B3A86"/>
    <w:rsid w:val="006B6D9C"/>
    <w:rsid w:val="006B73CC"/>
    <w:rsid w:val="006C24E5"/>
    <w:rsid w:val="006D36AC"/>
    <w:rsid w:val="006D755D"/>
    <w:rsid w:val="006E0958"/>
    <w:rsid w:val="006E0ED6"/>
    <w:rsid w:val="006E3BE4"/>
    <w:rsid w:val="006E74AB"/>
    <w:rsid w:val="006F1FAB"/>
    <w:rsid w:val="00700676"/>
    <w:rsid w:val="00702CEB"/>
    <w:rsid w:val="00704A93"/>
    <w:rsid w:val="00707886"/>
    <w:rsid w:val="00707FE4"/>
    <w:rsid w:val="00711050"/>
    <w:rsid w:val="00711646"/>
    <w:rsid w:val="007201F8"/>
    <w:rsid w:val="0072026A"/>
    <w:rsid w:val="00721379"/>
    <w:rsid w:val="00725A6C"/>
    <w:rsid w:val="0073193D"/>
    <w:rsid w:val="007334A9"/>
    <w:rsid w:val="00734984"/>
    <w:rsid w:val="007400D2"/>
    <w:rsid w:val="00740ACE"/>
    <w:rsid w:val="0074291E"/>
    <w:rsid w:val="00757E78"/>
    <w:rsid w:val="00765415"/>
    <w:rsid w:val="00770763"/>
    <w:rsid w:val="0077158B"/>
    <w:rsid w:val="00772C76"/>
    <w:rsid w:val="00774FF2"/>
    <w:rsid w:val="00780C14"/>
    <w:rsid w:val="0078685D"/>
    <w:rsid w:val="00792634"/>
    <w:rsid w:val="007926FA"/>
    <w:rsid w:val="00792A63"/>
    <w:rsid w:val="007938F1"/>
    <w:rsid w:val="007A00A8"/>
    <w:rsid w:val="007A23E0"/>
    <w:rsid w:val="007A2912"/>
    <w:rsid w:val="007A3BA3"/>
    <w:rsid w:val="007A593E"/>
    <w:rsid w:val="007A59EF"/>
    <w:rsid w:val="007B6F00"/>
    <w:rsid w:val="007C105D"/>
    <w:rsid w:val="007C2791"/>
    <w:rsid w:val="007C44A3"/>
    <w:rsid w:val="007C503E"/>
    <w:rsid w:val="007C676E"/>
    <w:rsid w:val="007D03F7"/>
    <w:rsid w:val="007D0D29"/>
    <w:rsid w:val="007D14D8"/>
    <w:rsid w:val="007D3AFC"/>
    <w:rsid w:val="007D5CC7"/>
    <w:rsid w:val="007D7E53"/>
    <w:rsid w:val="007E0B85"/>
    <w:rsid w:val="007E4311"/>
    <w:rsid w:val="007E4C1A"/>
    <w:rsid w:val="007E4D1A"/>
    <w:rsid w:val="007F0BF8"/>
    <w:rsid w:val="007F1955"/>
    <w:rsid w:val="00806FE3"/>
    <w:rsid w:val="008153F9"/>
    <w:rsid w:val="0081738B"/>
    <w:rsid w:val="00821867"/>
    <w:rsid w:val="008247FD"/>
    <w:rsid w:val="008265FA"/>
    <w:rsid w:val="00827C0D"/>
    <w:rsid w:val="00830207"/>
    <w:rsid w:val="00831D35"/>
    <w:rsid w:val="00831E74"/>
    <w:rsid w:val="00832A05"/>
    <w:rsid w:val="00850E04"/>
    <w:rsid w:val="008523C8"/>
    <w:rsid w:val="00852AE0"/>
    <w:rsid w:val="008622BF"/>
    <w:rsid w:val="00866B6D"/>
    <w:rsid w:val="00873134"/>
    <w:rsid w:val="00873F82"/>
    <w:rsid w:val="008743C2"/>
    <w:rsid w:val="00874A42"/>
    <w:rsid w:val="008758B1"/>
    <w:rsid w:val="00877F6D"/>
    <w:rsid w:val="00881657"/>
    <w:rsid w:val="00881B4D"/>
    <w:rsid w:val="00882094"/>
    <w:rsid w:val="00887031"/>
    <w:rsid w:val="008870D2"/>
    <w:rsid w:val="00890B81"/>
    <w:rsid w:val="00891589"/>
    <w:rsid w:val="0089413A"/>
    <w:rsid w:val="00896C80"/>
    <w:rsid w:val="008A36D2"/>
    <w:rsid w:val="008A53CB"/>
    <w:rsid w:val="008A5E80"/>
    <w:rsid w:val="008A7FB3"/>
    <w:rsid w:val="008B0D56"/>
    <w:rsid w:val="008B1F0E"/>
    <w:rsid w:val="008B2441"/>
    <w:rsid w:val="008B32E2"/>
    <w:rsid w:val="008B430C"/>
    <w:rsid w:val="008B46DD"/>
    <w:rsid w:val="008B6AB3"/>
    <w:rsid w:val="008C21C5"/>
    <w:rsid w:val="008C3F53"/>
    <w:rsid w:val="008C6055"/>
    <w:rsid w:val="008C72CD"/>
    <w:rsid w:val="008D2376"/>
    <w:rsid w:val="008D7015"/>
    <w:rsid w:val="008D781A"/>
    <w:rsid w:val="008E3DCA"/>
    <w:rsid w:val="008E570C"/>
    <w:rsid w:val="008F2571"/>
    <w:rsid w:val="008F36BE"/>
    <w:rsid w:val="008F4710"/>
    <w:rsid w:val="008F6246"/>
    <w:rsid w:val="008F6F2A"/>
    <w:rsid w:val="008F7090"/>
    <w:rsid w:val="009019ED"/>
    <w:rsid w:val="0090269C"/>
    <w:rsid w:val="00910067"/>
    <w:rsid w:val="00911561"/>
    <w:rsid w:val="00913C59"/>
    <w:rsid w:val="009145B5"/>
    <w:rsid w:val="00917DCA"/>
    <w:rsid w:val="009200C6"/>
    <w:rsid w:val="0092769B"/>
    <w:rsid w:val="00932AF0"/>
    <w:rsid w:val="00934973"/>
    <w:rsid w:val="009361AD"/>
    <w:rsid w:val="009375B4"/>
    <w:rsid w:val="00937E33"/>
    <w:rsid w:val="0094003D"/>
    <w:rsid w:val="00943D79"/>
    <w:rsid w:val="00945143"/>
    <w:rsid w:val="00950D98"/>
    <w:rsid w:val="00951569"/>
    <w:rsid w:val="00952CDF"/>
    <w:rsid w:val="0095484F"/>
    <w:rsid w:val="0096410C"/>
    <w:rsid w:val="009675CF"/>
    <w:rsid w:val="00967AAB"/>
    <w:rsid w:val="00973F34"/>
    <w:rsid w:val="0097483A"/>
    <w:rsid w:val="00980252"/>
    <w:rsid w:val="00983B9B"/>
    <w:rsid w:val="00994052"/>
    <w:rsid w:val="009959B2"/>
    <w:rsid w:val="009971DC"/>
    <w:rsid w:val="009A1488"/>
    <w:rsid w:val="009B2966"/>
    <w:rsid w:val="009C0232"/>
    <w:rsid w:val="009C23D4"/>
    <w:rsid w:val="009C3FAE"/>
    <w:rsid w:val="009C5621"/>
    <w:rsid w:val="009C5AD8"/>
    <w:rsid w:val="009D0B71"/>
    <w:rsid w:val="009D0C50"/>
    <w:rsid w:val="009D488B"/>
    <w:rsid w:val="009D5E7F"/>
    <w:rsid w:val="009D5FDF"/>
    <w:rsid w:val="009D6467"/>
    <w:rsid w:val="009D7989"/>
    <w:rsid w:val="009D7B9D"/>
    <w:rsid w:val="009E2B86"/>
    <w:rsid w:val="009E6D45"/>
    <w:rsid w:val="009E74D4"/>
    <w:rsid w:val="009E7656"/>
    <w:rsid w:val="009F018B"/>
    <w:rsid w:val="009F3BB6"/>
    <w:rsid w:val="009F6701"/>
    <w:rsid w:val="009F6A53"/>
    <w:rsid w:val="00A01594"/>
    <w:rsid w:val="00A02A85"/>
    <w:rsid w:val="00A02D00"/>
    <w:rsid w:val="00A0352D"/>
    <w:rsid w:val="00A04C9A"/>
    <w:rsid w:val="00A07BAA"/>
    <w:rsid w:val="00A10D9D"/>
    <w:rsid w:val="00A12A60"/>
    <w:rsid w:val="00A13B5A"/>
    <w:rsid w:val="00A16919"/>
    <w:rsid w:val="00A22106"/>
    <w:rsid w:val="00A22EE8"/>
    <w:rsid w:val="00A24DCB"/>
    <w:rsid w:val="00A25235"/>
    <w:rsid w:val="00A2757D"/>
    <w:rsid w:val="00A27C07"/>
    <w:rsid w:val="00A31293"/>
    <w:rsid w:val="00A3514C"/>
    <w:rsid w:val="00A42140"/>
    <w:rsid w:val="00A45C40"/>
    <w:rsid w:val="00A4663B"/>
    <w:rsid w:val="00A46C6B"/>
    <w:rsid w:val="00A470A9"/>
    <w:rsid w:val="00A47F29"/>
    <w:rsid w:val="00A5030E"/>
    <w:rsid w:val="00A65819"/>
    <w:rsid w:val="00A80A5A"/>
    <w:rsid w:val="00A81A3F"/>
    <w:rsid w:val="00A92846"/>
    <w:rsid w:val="00A92F5A"/>
    <w:rsid w:val="00A971FD"/>
    <w:rsid w:val="00AA495D"/>
    <w:rsid w:val="00AA4F2F"/>
    <w:rsid w:val="00AA6021"/>
    <w:rsid w:val="00AB00D1"/>
    <w:rsid w:val="00AB033C"/>
    <w:rsid w:val="00AB19C1"/>
    <w:rsid w:val="00AB2361"/>
    <w:rsid w:val="00AB33E6"/>
    <w:rsid w:val="00AB6D2B"/>
    <w:rsid w:val="00AD0777"/>
    <w:rsid w:val="00AD5973"/>
    <w:rsid w:val="00AD6889"/>
    <w:rsid w:val="00AE20C4"/>
    <w:rsid w:val="00AE3D4C"/>
    <w:rsid w:val="00AE3D96"/>
    <w:rsid w:val="00AE63B9"/>
    <w:rsid w:val="00AF0697"/>
    <w:rsid w:val="00AF387C"/>
    <w:rsid w:val="00AF4C5A"/>
    <w:rsid w:val="00B119C9"/>
    <w:rsid w:val="00B211DF"/>
    <w:rsid w:val="00B23B2A"/>
    <w:rsid w:val="00B24729"/>
    <w:rsid w:val="00B3008D"/>
    <w:rsid w:val="00B30406"/>
    <w:rsid w:val="00B32C11"/>
    <w:rsid w:val="00B35250"/>
    <w:rsid w:val="00B366A6"/>
    <w:rsid w:val="00B372E4"/>
    <w:rsid w:val="00B37A1D"/>
    <w:rsid w:val="00B37AF2"/>
    <w:rsid w:val="00B51E25"/>
    <w:rsid w:val="00B522A2"/>
    <w:rsid w:val="00B5435C"/>
    <w:rsid w:val="00B563A6"/>
    <w:rsid w:val="00B57368"/>
    <w:rsid w:val="00B579A0"/>
    <w:rsid w:val="00B64554"/>
    <w:rsid w:val="00B72E26"/>
    <w:rsid w:val="00B73FC7"/>
    <w:rsid w:val="00B7637F"/>
    <w:rsid w:val="00B767E1"/>
    <w:rsid w:val="00B779D7"/>
    <w:rsid w:val="00B8040B"/>
    <w:rsid w:val="00B8058E"/>
    <w:rsid w:val="00B80A6B"/>
    <w:rsid w:val="00B81D9E"/>
    <w:rsid w:val="00B81E46"/>
    <w:rsid w:val="00B835C7"/>
    <w:rsid w:val="00B87601"/>
    <w:rsid w:val="00B87F6B"/>
    <w:rsid w:val="00B87F8A"/>
    <w:rsid w:val="00B90A3B"/>
    <w:rsid w:val="00BA0EE3"/>
    <w:rsid w:val="00BA72E4"/>
    <w:rsid w:val="00BB0F32"/>
    <w:rsid w:val="00BB3B58"/>
    <w:rsid w:val="00BB3FA0"/>
    <w:rsid w:val="00BB6263"/>
    <w:rsid w:val="00BB6D2A"/>
    <w:rsid w:val="00BC0ABB"/>
    <w:rsid w:val="00BC0B21"/>
    <w:rsid w:val="00BC1A06"/>
    <w:rsid w:val="00BC1B80"/>
    <w:rsid w:val="00BC271F"/>
    <w:rsid w:val="00BC27F2"/>
    <w:rsid w:val="00BC4500"/>
    <w:rsid w:val="00BC7648"/>
    <w:rsid w:val="00BD02D5"/>
    <w:rsid w:val="00BD0450"/>
    <w:rsid w:val="00BD050C"/>
    <w:rsid w:val="00BD1658"/>
    <w:rsid w:val="00BD5B23"/>
    <w:rsid w:val="00BD5B4C"/>
    <w:rsid w:val="00BD6D59"/>
    <w:rsid w:val="00BD7952"/>
    <w:rsid w:val="00BE009E"/>
    <w:rsid w:val="00BE14A4"/>
    <w:rsid w:val="00BE27B9"/>
    <w:rsid w:val="00BE29ED"/>
    <w:rsid w:val="00BE5549"/>
    <w:rsid w:val="00BE60E5"/>
    <w:rsid w:val="00BF03AD"/>
    <w:rsid w:val="00BF1D4E"/>
    <w:rsid w:val="00BF537C"/>
    <w:rsid w:val="00C0072E"/>
    <w:rsid w:val="00C00BCA"/>
    <w:rsid w:val="00C01E2A"/>
    <w:rsid w:val="00C107A5"/>
    <w:rsid w:val="00C14716"/>
    <w:rsid w:val="00C14960"/>
    <w:rsid w:val="00C222FF"/>
    <w:rsid w:val="00C24CF0"/>
    <w:rsid w:val="00C25EC9"/>
    <w:rsid w:val="00C355AD"/>
    <w:rsid w:val="00C35765"/>
    <w:rsid w:val="00C37F33"/>
    <w:rsid w:val="00C4096D"/>
    <w:rsid w:val="00C44E7E"/>
    <w:rsid w:val="00C5414D"/>
    <w:rsid w:val="00C54A01"/>
    <w:rsid w:val="00C56B76"/>
    <w:rsid w:val="00C60413"/>
    <w:rsid w:val="00C628BC"/>
    <w:rsid w:val="00C63088"/>
    <w:rsid w:val="00C6408C"/>
    <w:rsid w:val="00C64F97"/>
    <w:rsid w:val="00C6670A"/>
    <w:rsid w:val="00C71F36"/>
    <w:rsid w:val="00C8676E"/>
    <w:rsid w:val="00C87C6C"/>
    <w:rsid w:val="00C92613"/>
    <w:rsid w:val="00C95780"/>
    <w:rsid w:val="00C9595F"/>
    <w:rsid w:val="00C96197"/>
    <w:rsid w:val="00C976A0"/>
    <w:rsid w:val="00C97740"/>
    <w:rsid w:val="00CA1506"/>
    <w:rsid w:val="00CA165E"/>
    <w:rsid w:val="00CA2868"/>
    <w:rsid w:val="00CB0CBF"/>
    <w:rsid w:val="00CB7E79"/>
    <w:rsid w:val="00CC0BB3"/>
    <w:rsid w:val="00CC31DC"/>
    <w:rsid w:val="00CD099A"/>
    <w:rsid w:val="00CD119C"/>
    <w:rsid w:val="00CD3CDC"/>
    <w:rsid w:val="00CD729D"/>
    <w:rsid w:val="00CE703E"/>
    <w:rsid w:val="00CE7B37"/>
    <w:rsid w:val="00CF57CA"/>
    <w:rsid w:val="00CF7365"/>
    <w:rsid w:val="00CF7AB7"/>
    <w:rsid w:val="00D00AA6"/>
    <w:rsid w:val="00D06826"/>
    <w:rsid w:val="00D10CC0"/>
    <w:rsid w:val="00D20518"/>
    <w:rsid w:val="00D23BE6"/>
    <w:rsid w:val="00D3675C"/>
    <w:rsid w:val="00D43363"/>
    <w:rsid w:val="00D50263"/>
    <w:rsid w:val="00D51F93"/>
    <w:rsid w:val="00D5259B"/>
    <w:rsid w:val="00D52994"/>
    <w:rsid w:val="00D53549"/>
    <w:rsid w:val="00D5394A"/>
    <w:rsid w:val="00D5394B"/>
    <w:rsid w:val="00D54DE4"/>
    <w:rsid w:val="00D55B98"/>
    <w:rsid w:val="00D55FA7"/>
    <w:rsid w:val="00D57AFC"/>
    <w:rsid w:val="00D612B9"/>
    <w:rsid w:val="00D61CFA"/>
    <w:rsid w:val="00D64647"/>
    <w:rsid w:val="00D676C7"/>
    <w:rsid w:val="00D73690"/>
    <w:rsid w:val="00D77519"/>
    <w:rsid w:val="00D800E9"/>
    <w:rsid w:val="00D82E86"/>
    <w:rsid w:val="00D83D60"/>
    <w:rsid w:val="00D87178"/>
    <w:rsid w:val="00D920BA"/>
    <w:rsid w:val="00D93F4D"/>
    <w:rsid w:val="00D956D3"/>
    <w:rsid w:val="00D973C0"/>
    <w:rsid w:val="00DA0D24"/>
    <w:rsid w:val="00DA2F7E"/>
    <w:rsid w:val="00DA5389"/>
    <w:rsid w:val="00DA73E2"/>
    <w:rsid w:val="00DB13AB"/>
    <w:rsid w:val="00DB27D5"/>
    <w:rsid w:val="00DB3A33"/>
    <w:rsid w:val="00DB3F09"/>
    <w:rsid w:val="00DC0C51"/>
    <w:rsid w:val="00DC1293"/>
    <w:rsid w:val="00DC2E5E"/>
    <w:rsid w:val="00DC591C"/>
    <w:rsid w:val="00DC77DB"/>
    <w:rsid w:val="00DD1722"/>
    <w:rsid w:val="00DD417A"/>
    <w:rsid w:val="00DD5244"/>
    <w:rsid w:val="00DD6670"/>
    <w:rsid w:val="00DD688F"/>
    <w:rsid w:val="00DD762B"/>
    <w:rsid w:val="00DD7AC5"/>
    <w:rsid w:val="00DE0024"/>
    <w:rsid w:val="00DE00BC"/>
    <w:rsid w:val="00DE3CF0"/>
    <w:rsid w:val="00DE4340"/>
    <w:rsid w:val="00DE54FE"/>
    <w:rsid w:val="00DE59B1"/>
    <w:rsid w:val="00DE6943"/>
    <w:rsid w:val="00DE6F7A"/>
    <w:rsid w:val="00DE704A"/>
    <w:rsid w:val="00DF0DC3"/>
    <w:rsid w:val="00DF2BBE"/>
    <w:rsid w:val="00DF392A"/>
    <w:rsid w:val="00DF7207"/>
    <w:rsid w:val="00DF75C8"/>
    <w:rsid w:val="00E07C57"/>
    <w:rsid w:val="00E1340A"/>
    <w:rsid w:val="00E139F1"/>
    <w:rsid w:val="00E144DE"/>
    <w:rsid w:val="00E14CA0"/>
    <w:rsid w:val="00E16005"/>
    <w:rsid w:val="00E164A5"/>
    <w:rsid w:val="00E164AA"/>
    <w:rsid w:val="00E3260B"/>
    <w:rsid w:val="00E33827"/>
    <w:rsid w:val="00E356A4"/>
    <w:rsid w:val="00E35C80"/>
    <w:rsid w:val="00E37A2B"/>
    <w:rsid w:val="00E4371F"/>
    <w:rsid w:val="00E50548"/>
    <w:rsid w:val="00E5168C"/>
    <w:rsid w:val="00E51C52"/>
    <w:rsid w:val="00E52082"/>
    <w:rsid w:val="00E52FEF"/>
    <w:rsid w:val="00E559F7"/>
    <w:rsid w:val="00E57655"/>
    <w:rsid w:val="00E64315"/>
    <w:rsid w:val="00E7002B"/>
    <w:rsid w:val="00E71513"/>
    <w:rsid w:val="00E7165D"/>
    <w:rsid w:val="00E735F9"/>
    <w:rsid w:val="00E74AAD"/>
    <w:rsid w:val="00E8050E"/>
    <w:rsid w:val="00E80C07"/>
    <w:rsid w:val="00E80EA6"/>
    <w:rsid w:val="00E82029"/>
    <w:rsid w:val="00E82786"/>
    <w:rsid w:val="00E8762D"/>
    <w:rsid w:val="00E8766A"/>
    <w:rsid w:val="00E9247C"/>
    <w:rsid w:val="00E924E3"/>
    <w:rsid w:val="00E94455"/>
    <w:rsid w:val="00E9549D"/>
    <w:rsid w:val="00E96B80"/>
    <w:rsid w:val="00E97040"/>
    <w:rsid w:val="00E97584"/>
    <w:rsid w:val="00EA2635"/>
    <w:rsid w:val="00EA4EB4"/>
    <w:rsid w:val="00EA559B"/>
    <w:rsid w:val="00EA5E13"/>
    <w:rsid w:val="00EA7DD8"/>
    <w:rsid w:val="00EB18A8"/>
    <w:rsid w:val="00EB1C4B"/>
    <w:rsid w:val="00EB33D4"/>
    <w:rsid w:val="00EB4274"/>
    <w:rsid w:val="00EC0DE1"/>
    <w:rsid w:val="00EC56B6"/>
    <w:rsid w:val="00ED464D"/>
    <w:rsid w:val="00ED6CC9"/>
    <w:rsid w:val="00EE0961"/>
    <w:rsid w:val="00EE45AB"/>
    <w:rsid w:val="00EE47ED"/>
    <w:rsid w:val="00EF0547"/>
    <w:rsid w:val="00EF0D28"/>
    <w:rsid w:val="00EF1829"/>
    <w:rsid w:val="00EF3EB0"/>
    <w:rsid w:val="00EF581D"/>
    <w:rsid w:val="00EF6140"/>
    <w:rsid w:val="00EF6A54"/>
    <w:rsid w:val="00F0122D"/>
    <w:rsid w:val="00F0446E"/>
    <w:rsid w:val="00F0520F"/>
    <w:rsid w:val="00F05869"/>
    <w:rsid w:val="00F06EB0"/>
    <w:rsid w:val="00F1008C"/>
    <w:rsid w:val="00F207C3"/>
    <w:rsid w:val="00F20D9F"/>
    <w:rsid w:val="00F332D9"/>
    <w:rsid w:val="00F33317"/>
    <w:rsid w:val="00F35929"/>
    <w:rsid w:val="00F3794A"/>
    <w:rsid w:val="00F42307"/>
    <w:rsid w:val="00F423DD"/>
    <w:rsid w:val="00F427AB"/>
    <w:rsid w:val="00F44690"/>
    <w:rsid w:val="00F51F86"/>
    <w:rsid w:val="00F52FDB"/>
    <w:rsid w:val="00F54232"/>
    <w:rsid w:val="00F61C17"/>
    <w:rsid w:val="00F6290A"/>
    <w:rsid w:val="00F64C74"/>
    <w:rsid w:val="00F65454"/>
    <w:rsid w:val="00F66D56"/>
    <w:rsid w:val="00F71132"/>
    <w:rsid w:val="00F713B9"/>
    <w:rsid w:val="00F73F32"/>
    <w:rsid w:val="00F752D9"/>
    <w:rsid w:val="00F810D0"/>
    <w:rsid w:val="00F871A4"/>
    <w:rsid w:val="00F902D9"/>
    <w:rsid w:val="00F92426"/>
    <w:rsid w:val="00F931EB"/>
    <w:rsid w:val="00F93411"/>
    <w:rsid w:val="00F94103"/>
    <w:rsid w:val="00F95577"/>
    <w:rsid w:val="00FA0EF6"/>
    <w:rsid w:val="00FA1661"/>
    <w:rsid w:val="00FA28A2"/>
    <w:rsid w:val="00FA318A"/>
    <w:rsid w:val="00FA3D54"/>
    <w:rsid w:val="00FB2C4D"/>
    <w:rsid w:val="00FB6A9D"/>
    <w:rsid w:val="00FB6E24"/>
    <w:rsid w:val="00FC2F59"/>
    <w:rsid w:val="00FC69DF"/>
    <w:rsid w:val="00FD0E67"/>
    <w:rsid w:val="00FD6B1E"/>
    <w:rsid w:val="00FF1119"/>
    <w:rsid w:val="00FF180E"/>
    <w:rsid w:val="00FF18C6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73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Char Char Char 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right="-56" w:firstLine="1"/>
      <w:jc w:val="both"/>
      <w:outlineLvl w:val="3"/>
    </w:pPr>
    <w:rPr>
      <w:rFonts w:ascii="Tahoma" w:hAnsi="Tahoma"/>
      <w:b/>
      <w:kern w:val="2"/>
      <w:sz w:val="24"/>
      <w:szCs w:val="22"/>
      <w:lang w:val="vi-VN"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520th&#225;ng%2520&#272;&#7870;N%252009%2520TH&#193;NG%252003%2520(V&#360;%2520C&#7852;P%2520NH&#7852;T)%25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05%20tháng%20ĐẾN%2009%20THÁNG%2003%20(VŨ%20CẬP%20NHẬT)%20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2020-05-04T01:51:00Z</cp:lastPrinted>
  <dcterms:created xsi:type="dcterms:W3CDTF">2020-05-05T08:51:00Z</dcterms:created>
  <dcterms:modified xsi:type="dcterms:W3CDTF">2020-05-05T09:08:00Z</dcterms:modified>
</cp:coreProperties>
</file>