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22" w:rsidRDefault="00883322" w:rsidP="003343CF">
      <w:pPr>
        <w:jc w:val="center"/>
        <w:rPr>
          <w:b/>
          <w:bCs/>
        </w:rPr>
      </w:pPr>
    </w:p>
    <w:p w:rsidR="003343CF" w:rsidRPr="00297AF8" w:rsidRDefault="003343CF" w:rsidP="003343CF">
      <w:pPr>
        <w:jc w:val="center"/>
        <w:rPr>
          <w:b/>
          <w:bCs/>
        </w:rPr>
      </w:pPr>
      <w:r w:rsidRPr="00297AF8">
        <w:rPr>
          <w:b/>
          <w:bCs/>
        </w:rPr>
        <w:t>LỊCH CÔNG TÁC TUẦN CỦ</w:t>
      </w:r>
      <w:r>
        <w:rPr>
          <w:b/>
          <w:bCs/>
        </w:rPr>
        <w:t xml:space="preserve">A THƯỜNG TRỰC HĐND </w:t>
      </w:r>
      <w:r w:rsidRPr="00297AF8">
        <w:rPr>
          <w:b/>
          <w:bCs/>
        </w:rPr>
        <w:t>QUẬN HAI BÀ TRƯNG</w:t>
      </w:r>
    </w:p>
    <w:p w:rsidR="003343CF" w:rsidRDefault="003343CF" w:rsidP="003343CF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</w:t>
      </w:r>
      <w:r w:rsidRPr="00354AA5">
        <w:rPr>
          <w:b/>
          <w:bCs/>
        </w:rPr>
        <w:t>(</w:t>
      </w:r>
      <w:proofErr w:type="spellStart"/>
      <w:r w:rsidRPr="00354AA5">
        <w:rPr>
          <w:b/>
          <w:bCs/>
        </w:rPr>
        <w:t>Từ</w:t>
      </w:r>
      <w:proofErr w:type="spellEnd"/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ngày</w:t>
      </w:r>
      <w:proofErr w:type="spellEnd"/>
      <w:r>
        <w:rPr>
          <w:b/>
          <w:bCs/>
        </w:rPr>
        <w:t xml:space="preserve"> 07 </w:t>
      </w:r>
      <w:proofErr w:type="spellStart"/>
      <w:r w:rsidRPr="00354AA5">
        <w:rPr>
          <w:b/>
          <w:bCs/>
        </w:rPr>
        <w:t>tháng</w:t>
      </w:r>
      <w:proofErr w:type="spellEnd"/>
      <w:r>
        <w:rPr>
          <w:b/>
          <w:bCs/>
        </w:rPr>
        <w:t xml:space="preserve"> 12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>11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tháng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 xml:space="preserve">12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</w:t>
      </w:r>
      <w:r w:rsidRPr="00354AA5">
        <w:rPr>
          <w:b/>
          <w:bCs/>
        </w:rPr>
        <w:t>)</w:t>
      </w:r>
    </w:p>
    <w:tbl>
      <w:tblPr>
        <w:tblpPr w:leftFromText="180" w:rightFromText="180" w:vertAnchor="text" w:tblpXSpec="center" w:tblpY="1"/>
        <w:tblOverlap w:val="never"/>
        <w:tblW w:w="1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2940"/>
        <w:gridCol w:w="2700"/>
        <w:gridCol w:w="2380"/>
        <w:gridCol w:w="2520"/>
        <w:gridCol w:w="2520"/>
      </w:tblGrid>
      <w:tr w:rsidR="003343CF" w:rsidRPr="00013D56" w:rsidTr="003343CF">
        <w:trPr>
          <w:trHeight w:val="440"/>
        </w:trPr>
        <w:tc>
          <w:tcPr>
            <w:tcW w:w="3468" w:type="dxa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0" w:type="dxa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2</w:t>
            </w:r>
          </w:p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07/12/2020</w:t>
            </w:r>
          </w:p>
        </w:tc>
        <w:tc>
          <w:tcPr>
            <w:tcW w:w="2700" w:type="dxa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3</w:t>
            </w:r>
          </w:p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08/12/2020</w:t>
            </w:r>
          </w:p>
        </w:tc>
        <w:tc>
          <w:tcPr>
            <w:tcW w:w="2380" w:type="dxa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4</w:t>
            </w:r>
          </w:p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09/12/2020</w:t>
            </w:r>
          </w:p>
        </w:tc>
        <w:tc>
          <w:tcPr>
            <w:tcW w:w="2520" w:type="dxa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5</w:t>
            </w:r>
          </w:p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10/12/2020</w:t>
            </w:r>
          </w:p>
        </w:tc>
        <w:tc>
          <w:tcPr>
            <w:tcW w:w="2520" w:type="dxa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6</w:t>
            </w:r>
          </w:p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11/12/2020</w:t>
            </w:r>
          </w:p>
        </w:tc>
      </w:tr>
      <w:tr w:rsidR="003343CF" w:rsidRPr="00883322" w:rsidTr="003343CF">
        <w:trPr>
          <w:trHeight w:val="1549"/>
        </w:trPr>
        <w:tc>
          <w:tcPr>
            <w:tcW w:w="3468" w:type="dxa"/>
            <w:vAlign w:val="center"/>
          </w:tcPr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343CF" w:rsidRPr="00013D56" w:rsidRDefault="003343CF" w:rsidP="003343CF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3343CF" w:rsidRDefault="003343CF" w:rsidP="003343CF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NGUYỄN THỊ THU HIỀN</w:t>
            </w:r>
          </w:p>
          <w:p w:rsidR="003343CF" w:rsidRPr="00013D56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0" w:type="dxa"/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 xml:space="preserve">  Dự Lễ chào cờ.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Họp kiểm điểm cuối năm của Thường trực.</w:t>
            </w:r>
          </w:p>
          <w:p w:rsidR="003343CF" w:rsidRPr="004656E3" w:rsidRDefault="003343CF" w:rsidP="003343CF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 xml:space="preserve"> 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</w:tc>
        <w:tc>
          <w:tcPr>
            <w:tcW w:w="2700" w:type="dxa"/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 Kiểm tra địa bàn</w:t>
            </w:r>
          </w:p>
        </w:tc>
        <w:tc>
          <w:tcPr>
            <w:tcW w:w="2380" w:type="dxa"/>
          </w:tcPr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 xml:space="preserve"> </w:t>
            </w:r>
            <w:r w:rsidRPr="004656E3">
              <w:rPr>
                <w:spacing w:val="-14"/>
                <w:sz w:val="26"/>
                <w:szCs w:val="26"/>
                <w:lang w:val="pt-BR"/>
              </w:rPr>
              <w:t>Đi cơ sở</w:t>
            </w:r>
          </w:p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</w:p>
          <w:p w:rsidR="003343CF" w:rsidRPr="004656E3" w:rsidRDefault="003343CF" w:rsidP="003343CF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Làm việc tại cơ quan.</w:t>
            </w:r>
          </w:p>
        </w:tc>
        <w:tc>
          <w:tcPr>
            <w:tcW w:w="2520" w:type="dxa"/>
          </w:tcPr>
          <w:p w:rsidR="003343CF" w:rsidRPr="004656E3" w:rsidRDefault="003343CF" w:rsidP="003343CF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Hội nghị lần thứ 5  BCH Đảng bộ Quận khóa XXVI</w:t>
            </w:r>
          </w:p>
          <w:p w:rsidR="003343CF" w:rsidRPr="004656E3" w:rsidRDefault="003343CF" w:rsidP="003343CF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>Họp BCH Đảng ủy cơ quan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3343CF" w:rsidRPr="004656E3" w:rsidRDefault="003343CF" w:rsidP="003343CF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>Dự hội nghị tổng kết BCĐ của Quận ủy thực hiện Nghị quyết 15, Chỉ thị 15 (QU)</w:t>
            </w:r>
          </w:p>
          <w:p w:rsidR="003343CF" w:rsidRPr="004656E3" w:rsidRDefault="003343CF" w:rsidP="003343CF">
            <w:pPr>
              <w:rPr>
                <w:color w:val="000000"/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 Kiểm tra địa bàn</w:t>
            </w:r>
          </w:p>
        </w:tc>
      </w:tr>
      <w:tr w:rsidR="003343CF" w:rsidRPr="00883322" w:rsidTr="003343CF">
        <w:trPr>
          <w:trHeight w:val="2021"/>
        </w:trPr>
        <w:tc>
          <w:tcPr>
            <w:tcW w:w="3468" w:type="dxa"/>
            <w:vAlign w:val="center"/>
          </w:tcPr>
          <w:p w:rsidR="003343CF" w:rsidRPr="004656E3" w:rsidRDefault="003343CF" w:rsidP="003343C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3343CF" w:rsidRPr="004656E3" w:rsidRDefault="003343CF" w:rsidP="003343CF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4656E3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3343CF" w:rsidRPr="004656E3" w:rsidRDefault="003343CF" w:rsidP="003343CF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4656E3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3343CF" w:rsidRPr="004656E3" w:rsidRDefault="003343CF" w:rsidP="003343C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940" w:type="dxa"/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 xml:space="preserve">  Dự Lễ chào cờ.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Họp kiểm điểm cuối năm của Thường trực.</w:t>
            </w:r>
          </w:p>
          <w:p w:rsidR="003343CF" w:rsidRPr="004656E3" w:rsidRDefault="003343CF" w:rsidP="003343CF">
            <w:pPr>
              <w:spacing w:line="300" w:lineRule="exact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 xml:space="preserve"> 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</w:tc>
        <w:tc>
          <w:tcPr>
            <w:tcW w:w="2700" w:type="dxa"/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 Kiểm tra địa bàn</w:t>
            </w:r>
          </w:p>
        </w:tc>
        <w:tc>
          <w:tcPr>
            <w:tcW w:w="2380" w:type="dxa"/>
          </w:tcPr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 xml:space="preserve"> </w:t>
            </w:r>
            <w:r w:rsidRPr="004656E3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Làm việc tại cơ quan.</w:t>
            </w:r>
          </w:p>
          <w:p w:rsidR="003343CF" w:rsidRPr="004656E3" w:rsidRDefault="003343CF" w:rsidP="003343CF">
            <w:pPr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3343CF" w:rsidRPr="004656E3" w:rsidRDefault="003343CF" w:rsidP="003343CF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Hội nghị lần thứ 5  BCH Đảng bộ Quận khóa XXVI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Làm việc tại cơ quan.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 Kiểm tra địa bàn</w:t>
            </w:r>
          </w:p>
        </w:tc>
      </w:tr>
      <w:tr w:rsidR="003343CF" w:rsidRPr="00883322" w:rsidTr="003343CF">
        <w:trPr>
          <w:trHeight w:val="1913"/>
        </w:trPr>
        <w:tc>
          <w:tcPr>
            <w:tcW w:w="3468" w:type="dxa"/>
            <w:vAlign w:val="center"/>
          </w:tcPr>
          <w:p w:rsidR="003343CF" w:rsidRPr="004656E3" w:rsidRDefault="003343CF" w:rsidP="003343C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3343CF" w:rsidRPr="004656E3" w:rsidRDefault="003343CF" w:rsidP="003343C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3343CF" w:rsidRDefault="003343CF" w:rsidP="003343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 PHÁP CHẾ</w:t>
            </w:r>
          </w:p>
          <w:p w:rsidR="003343CF" w:rsidRPr="002E47D6" w:rsidRDefault="003343CF" w:rsidP="003343CF">
            <w:pPr>
              <w:jc w:val="center"/>
              <w:rPr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2940" w:type="dxa"/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 xml:space="preserve">  Dự Lễ chào cờ.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Họp kiểm điểm cuối năm của Thường trực.</w:t>
            </w:r>
          </w:p>
          <w:p w:rsidR="003343CF" w:rsidRPr="004656E3" w:rsidRDefault="003343CF" w:rsidP="003343CF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 xml:space="preserve"> 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</w:tc>
        <w:tc>
          <w:tcPr>
            <w:tcW w:w="2700" w:type="dxa"/>
          </w:tcPr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 xml:space="preserve"> </w:t>
            </w:r>
            <w:r w:rsidRPr="004656E3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3343CF" w:rsidRPr="004656E3" w:rsidRDefault="003343CF" w:rsidP="003343CF">
            <w:pPr>
              <w:rPr>
                <w:spacing w:val="-20"/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Khảo sát thực tế</w:t>
            </w:r>
          </w:p>
        </w:tc>
        <w:tc>
          <w:tcPr>
            <w:tcW w:w="2380" w:type="dxa"/>
          </w:tcPr>
          <w:p w:rsidR="003343CF" w:rsidRPr="004656E3" w:rsidRDefault="003343CF" w:rsidP="003343CF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 xml:space="preserve"> Khảo sát thực tế</w:t>
            </w: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Làm việc tại cơ quan.</w:t>
            </w:r>
          </w:p>
        </w:tc>
        <w:tc>
          <w:tcPr>
            <w:tcW w:w="2520" w:type="dxa"/>
          </w:tcPr>
          <w:p w:rsidR="003343CF" w:rsidRPr="004656E3" w:rsidRDefault="003343CF" w:rsidP="003343CF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Hội nghị lần thứ 5  BCH Đảng bộ Quận khóa XXVI (đ/c Phương)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 Khảo sát thực tế </w:t>
            </w:r>
          </w:p>
        </w:tc>
        <w:tc>
          <w:tcPr>
            <w:tcW w:w="2520" w:type="dxa"/>
          </w:tcPr>
          <w:p w:rsidR="003343CF" w:rsidRPr="004656E3" w:rsidRDefault="003343CF" w:rsidP="003343CF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>Dự hội nghị tổng kết BCĐ của Quận ủy thực hiện Nghị quyết 15, Chỉ thị 15 (QU) (đ/c Phương)</w:t>
            </w:r>
          </w:p>
          <w:p w:rsidR="003343CF" w:rsidRPr="004656E3" w:rsidRDefault="003343CF" w:rsidP="003343CF">
            <w:pPr>
              <w:rPr>
                <w:spacing w:val="-10"/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</w:t>
            </w:r>
            <w:r w:rsidRPr="004656E3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3343CF" w:rsidRPr="00883322" w:rsidTr="003343CF">
        <w:trPr>
          <w:trHeight w:val="1721"/>
        </w:trPr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3343CF" w:rsidRDefault="003343CF" w:rsidP="003343CF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2E47D6">
              <w:rPr>
                <w:b/>
                <w:bCs/>
                <w:spacing w:val="-8"/>
                <w:sz w:val="26"/>
                <w:szCs w:val="26"/>
              </w:rPr>
              <w:t>BAN KINH TẾ-XÃ HỘI</w:t>
            </w:r>
          </w:p>
          <w:p w:rsidR="003343CF" w:rsidRPr="002E47D6" w:rsidRDefault="003343CF" w:rsidP="003343CF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4656E3">
              <w:rPr>
                <w:sz w:val="26"/>
                <w:szCs w:val="26"/>
                <w:lang w:val="pt-BR"/>
              </w:rPr>
              <w:t xml:space="preserve">  Dự Lễ chào cờ.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>-8h30:</w:t>
            </w:r>
            <w:r w:rsidRPr="004656E3">
              <w:rPr>
                <w:sz w:val="26"/>
                <w:szCs w:val="26"/>
                <w:lang w:val="pt-BR"/>
              </w:rPr>
              <w:t xml:space="preserve"> Họp kiểm điểm cuối năm của Thường trực.</w:t>
            </w:r>
          </w:p>
          <w:p w:rsidR="003343CF" w:rsidRPr="004656E3" w:rsidRDefault="003343CF" w:rsidP="003343CF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 xml:space="preserve"> 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  <w:p w:rsidR="003343CF" w:rsidRPr="004656E3" w:rsidRDefault="003343CF" w:rsidP="003343CF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 xml:space="preserve"> Khảo sát thực tế</w:t>
            </w:r>
          </w:p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</w:t>
            </w:r>
            <w:r w:rsidRPr="004656E3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</w:p>
          <w:p w:rsidR="003343CF" w:rsidRPr="004656E3" w:rsidRDefault="003343CF" w:rsidP="003343CF">
            <w:pPr>
              <w:rPr>
                <w:spacing w:val="-20"/>
                <w:sz w:val="26"/>
                <w:szCs w:val="26"/>
                <w:lang w:val="pt-BR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343CF" w:rsidRPr="004656E3" w:rsidRDefault="003343CF" w:rsidP="003343CF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 xml:space="preserve"> Khảo sát thực tế</w:t>
            </w: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14"/>
                <w:sz w:val="26"/>
                <w:szCs w:val="26"/>
                <w:lang w:val="pt-BR"/>
              </w:rPr>
              <w:t xml:space="preserve">-14h00: </w:t>
            </w:r>
            <w:r w:rsidRPr="004656E3">
              <w:rPr>
                <w:sz w:val="26"/>
                <w:szCs w:val="26"/>
                <w:lang w:val="pt-BR"/>
              </w:rPr>
              <w:t xml:space="preserve"> Làm việc tại cơ quan.</w:t>
            </w:r>
          </w:p>
          <w:p w:rsidR="003343CF" w:rsidRPr="004656E3" w:rsidRDefault="003343CF" w:rsidP="003343C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343CF" w:rsidRPr="004656E3" w:rsidRDefault="003343CF" w:rsidP="003343CF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z w:val="26"/>
                <w:szCs w:val="26"/>
                <w:lang w:val="pt-BR"/>
              </w:rPr>
              <w:t>Khảo sát thực tế</w:t>
            </w:r>
          </w:p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>Làm việc tại cơ quan.</w:t>
            </w:r>
          </w:p>
          <w:p w:rsidR="003343CF" w:rsidRPr="004656E3" w:rsidRDefault="003343CF" w:rsidP="003343CF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343CF" w:rsidRPr="004656E3" w:rsidRDefault="003343CF" w:rsidP="003343CF">
            <w:pPr>
              <w:rPr>
                <w:sz w:val="26"/>
                <w:szCs w:val="26"/>
                <w:lang w:val="pt-BR"/>
              </w:rPr>
            </w:pPr>
            <w:r w:rsidRPr="004656E3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4656E3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3343CF" w:rsidRPr="004656E3" w:rsidRDefault="003343CF" w:rsidP="003343CF">
            <w:pPr>
              <w:rPr>
                <w:b/>
                <w:sz w:val="26"/>
                <w:szCs w:val="26"/>
                <w:lang w:val="pt-BR"/>
              </w:rPr>
            </w:pPr>
            <w:r w:rsidRPr="004656E3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4656E3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4656E3">
              <w:rPr>
                <w:sz w:val="26"/>
                <w:szCs w:val="26"/>
                <w:lang w:val="pt-BR"/>
              </w:rPr>
              <w:t xml:space="preserve">   Khảo sát thực tế</w:t>
            </w:r>
          </w:p>
        </w:tc>
      </w:tr>
    </w:tbl>
    <w:p w:rsidR="00E164AA" w:rsidRPr="004656E3" w:rsidRDefault="00E164AA" w:rsidP="00D62A48">
      <w:pPr>
        <w:ind w:firstLine="720"/>
        <w:jc w:val="both"/>
        <w:rPr>
          <w:sz w:val="24"/>
          <w:szCs w:val="24"/>
          <w:lang w:val="pt-BR"/>
        </w:rPr>
      </w:pPr>
    </w:p>
    <w:sectPr w:rsidR="00E164AA" w:rsidRPr="004656E3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7A2"/>
    <w:rsid w:val="00004F92"/>
    <w:rsid w:val="00005EB9"/>
    <w:rsid w:val="00006B43"/>
    <w:rsid w:val="00006E6B"/>
    <w:rsid w:val="00010E32"/>
    <w:rsid w:val="00012DB2"/>
    <w:rsid w:val="000141BE"/>
    <w:rsid w:val="000142FC"/>
    <w:rsid w:val="00014CAB"/>
    <w:rsid w:val="00015871"/>
    <w:rsid w:val="00015DD0"/>
    <w:rsid w:val="00017FD0"/>
    <w:rsid w:val="000208BF"/>
    <w:rsid w:val="00021221"/>
    <w:rsid w:val="00021891"/>
    <w:rsid w:val="00027D0F"/>
    <w:rsid w:val="00032530"/>
    <w:rsid w:val="00033B58"/>
    <w:rsid w:val="00033DD8"/>
    <w:rsid w:val="000351B8"/>
    <w:rsid w:val="000400C6"/>
    <w:rsid w:val="0004108B"/>
    <w:rsid w:val="00041B36"/>
    <w:rsid w:val="00041BA3"/>
    <w:rsid w:val="00042E17"/>
    <w:rsid w:val="00043ED5"/>
    <w:rsid w:val="00044456"/>
    <w:rsid w:val="00047559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2717"/>
    <w:rsid w:val="00064FBC"/>
    <w:rsid w:val="00065B33"/>
    <w:rsid w:val="000674D6"/>
    <w:rsid w:val="00075A03"/>
    <w:rsid w:val="00075F18"/>
    <w:rsid w:val="00076003"/>
    <w:rsid w:val="000774E2"/>
    <w:rsid w:val="00081101"/>
    <w:rsid w:val="00081C6A"/>
    <w:rsid w:val="00082D51"/>
    <w:rsid w:val="00085C38"/>
    <w:rsid w:val="0008728E"/>
    <w:rsid w:val="00087A14"/>
    <w:rsid w:val="00090C91"/>
    <w:rsid w:val="00091FA5"/>
    <w:rsid w:val="00096EBE"/>
    <w:rsid w:val="000A025A"/>
    <w:rsid w:val="000A0F5E"/>
    <w:rsid w:val="000A0F68"/>
    <w:rsid w:val="000A3334"/>
    <w:rsid w:val="000A3C96"/>
    <w:rsid w:val="000A48A7"/>
    <w:rsid w:val="000A524A"/>
    <w:rsid w:val="000B0457"/>
    <w:rsid w:val="000B0C89"/>
    <w:rsid w:val="000B1399"/>
    <w:rsid w:val="000B1A53"/>
    <w:rsid w:val="000B35F2"/>
    <w:rsid w:val="000B4ABF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D7505"/>
    <w:rsid w:val="000E35FD"/>
    <w:rsid w:val="000F00CC"/>
    <w:rsid w:val="000F06DD"/>
    <w:rsid w:val="000F1B87"/>
    <w:rsid w:val="000F43D2"/>
    <w:rsid w:val="000F58AE"/>
    <w:rsid w:val="000F6832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174D"/>
    <w:rsid w:val="001221D7"/>
    <w:rsid w:val="00124E84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4018"/>
    <w:rsid w:val="00155381"/>
    <w:rsid w:val="001562EA"/>
    <w:rsid w:val="00156FF3"/>
    <w:rsid w:val="00157D11"/>
    <w:rsid w:val="00161952"/>
    <w:rsid w:val="0016289D"/>
    <w:rsid w:val="00162B9D"/>
    <w:rsid w:val="00165CAD"/>
    <w:rsid w:val="00170321"/>
    <w:rsid w:val="00170331"/>
    <w:rsid w:val="00170833"/>
    <w:rsid w:val="00170A1A"/>
    <w:rsid w:val="00170AF2"/>
    <w:rsid w:val="001720DC"/>
    <w:rsid w:val="00177CDB"/>
    <w:rsid w:val="001806F5"/>
    <w:rsid w:val="00181C2E"/>
    <w:rsid w:val="00181F90"/>
    <w:rsid w:val="001828DE"/>
    <w:rsid w:val="00184A6C"/>
    <w:rsid w:val="001871A7"/>
    <w:rsid w:val="00187E85"/>
    <w:rsid w:val="00190FF9"/>
    <w:rsid w:val="001934D9"/>
    <w:rsid w:val="001939F2"/>
    <w:rsid w:val="00195E25"/>
    <w:rsid w:val="001962AE"/>
    <w:rsid w:val="001A07FE"/>
    <w:rsid w:val="001A2880"/>
    <w:rsid w:val="001A4795"/>
    <w:rsid w:val="001A60FD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D673D"/>
    <w:rsid w:val="001E0714"/>
    <w:rsid w:val="001E09CA"/>
    <w:rsid w:val="001E244A"/>
    <w:rsid w:val="001E5585"/>
    <w:rsid w:val="001E770F"/>
    <w:rsid w:val="001F2188"/>
    <w:rsid w:val="001F407B"/>
    <w:rsid w:val="001F4C01"/>
    <w:rsid w:val="001F4C4D"/>
    <w:rsid w:val="001F4E11"/>
    <w:rsid w:val="001F5CA2"/>
    <w:rsid w:val="001F66B4"/>
    <w:rsid w:val="001F73FB"/>
    <w:rsid w:val="002006F0"/>
    <w:rsid w:val="002013B5"/>
    <w:rsid w:val="002024B3"/>
    <w:rsid w:val="00203AD5"/>
    <w:rsid w:val="00203F82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4D94"/>
    <w:rsid w:val="00226AFB"/>
    <w:rsid w:val="00227CD8"/>
    <w:rsid w:val="0023259D"/>
    <w:rsid w:val="0023530C"/>
    <w:rsid w:val="00240091"/>
    <w:rsid w:val="00240171"/>
    <w:rsid w:val="00240B95"/>
    <w:rsid w:val="0024171D"/>
    <w:rsid w:val="0024233D"/>
    <w:rsid w:val="00242851"/>
    <w:rsid w:val="002429FD"/>
    <w:rsid w:val="00243863"/>
    <w:rsid w:val="00244C1D"/>
    <w:rsid w:val="0024670E"/>
    <w:rsid w:val="00247774"/>
    <w:rsid w:val="00250C97"/>
    <w:rsid w:val="00250FA5"/>
    <w:rsid w:val="0025272D"/>
    <w:rsid w:val="00252BFF"/>
    <w:rsid w:val="00253372"/>
    <w:rsid w:val="0025449F"/>
    <w:rsid w:val="00256329"/>
    <w:rsid w:val="00256AB7"/>
    <w:rsid w:val="00256B08"/>
    <w:rsid w:val="00257963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93E20"/>
    <w:rsid w:val="00296CF2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5B19"/>
    <w:rsid w:val="002C6E72"/>
    <w:rsid w:val="002D1221"/>
    <w:rsid w:val="002D1BB9"/>
    <w:rsid w:val="002D353D"/>
    <w:rsid w:val="002D39F5"/>
    <w:rsid w:val="002D3A58"/>
    <w:rsid w:val="002D6068"/>
    <w:rsid w:val="002D60DF"/>
    <w:rsid w:val="002D60ED"/>
    <w:rsid w:val="002E0F9E"/>
    <w:rsid w:val="002E1C52"/>
    <w:rsid w:val="002E2828"/>
    <w:rsid w:val="002E3513"/>
    <w:rsid w:val="002E5232"/>
    <w:rsid w:val="002E536E"/>
    <w:rsid w:val="002E6D60"/>
    <w:rsid w:val="002F0BD7"/>
    <w:rsid w:val="002F17EA"/>
    <w:rsid w:val="002F2F15"/>
    <w:rsid w:val="002F49AE"/>
    <w:rsid w:val="002F53A1"/>
    <w:rsid w:val="002F5CBA"/>
    <w:rsid w:val="002F5CFF"/>
    <w:rsid w:val="002F71FD"/>
    <w:rsid w:val="002F7AF0"/>
    <w:rsid w:val="00300473"/>
    <w:rsid w:val="003015D0"/>
    <w:rsid w:val="00302AA2"/>
    <w:rsid w:val="00303708"/>
    <w:rsid w:val="00303863"/>
    <w:rsid w:val="00303908"/>
    <w:rsid w:val="00307998"/>
    <w:rsid w:val="0031101E"/>
    <w:rsid w:val="00311E2D"/>
    <w:rsid w:val="003124E4"/>
    <w:rsid w:val="003211A9"/>
    <w:rsid w:val="00321929"/>
    <w:rsid w:val="0032486F"/>
    <w:rsid w:val="00324F41"/>
    <w:rsid w:val="00327735"/>
    <w:rsid w:val="00332C28"/>
    <w:rsid w:val="003343CF"/>
    <w:rsid w:val="00337190"/>
    <w:rsid w:val="00342C5F"/>
    <w:rsid w:val="003430FC"/>
    <w:rsid w:val="00347344"/>
    <w:rsid w:val="00347477"/>
    <w:rsid w:val="00351D15"/>
    <w:rsid w:val="00352725"/>
    <w:rsid w:val="00354546"/>
    <w:rsid w:val="0035589D"/>
    <w:rsid w:val="00357816"/>
    <w:rsid w:val="00364CDA"/>
    <w:rsid w:val="0036699E"/>
    <w:rsid w:val="00367F50"/>
    <w:rsid w:val="003715DA"/>
    <w:rsid w:val="00373CB4"/>
    <w:rsid w:val="0037535B"/>
    <w:rsid w:val="00376BD2"/>
    <w:rsid w:val="00376E36"/>
    <w:rsid w:val="0038122A"/>
    <w:rsid w:val="00381A78"/>
    <w:rsid w:val="0038499F"/>
    <w:rsid w:val="00385909"/>
    <w:rsid w:val="00385F77"/>
    <w:rsid w:val="00387279"/>
    <w:rsid w:val="00390509"/>
    <w:rsid w:val="003907BB"/>
    <w:rsid w:val="00391782"/>
    <w:rsid w:val="003918CD"/>
    <w:rsid w:val="00391BAC"/>
    <w:rsid w:val="003927E2"/>
    <w:rsid w:val="0039340D"/>
    <w:rsid w:val="0039382F"/>
    <w:rsid w:val="00395193"/>
    <w:rsid w:val="0039529B"/>
    <w:rsid w:val="00396A80"/>
    <w:rsid w:val="00396BDE"/>
    <w:rsid w:val="003A1031"/>
    <w:rsid w:val="003B01DE"/>
    <w:rsid w:val="003B0C12"/>
    <w:rsid w:val="003B683C"/>
    <w:rsid w:val="003C0512"/>
    <w:rsid w:val="003C09E2"/>
    <w:rsid w:val="003D0BD2"/>
    <w:rsid w:val="003D0F9B"/>
    <w:rsid w:val="003D1567"/>
    <w:rsid w:val="003D210B"/>
    <w:rsid w:val="003E0390"/>
    <w:rsid w:val="003E17F5"/>
    <w:rsid w:val="003E1F25"/>
    <w:rsid w:val="003E2D72"/>
    <w:rsid w:val="003E313B"/>
    <w:rsid w:val="003E3257"/>
    <w:rsid w:val="003E7125"/>
    <w:rsid w:val="003F3DFF"/>
    <w:rsid w:val="003F3E78"/>
    <w:rsid w:val="003F4B58"/>
    <w:rsid w:val="00400E18"/>
    <w:rsid w:val="0040314D"/>
    <w:rsid w:val="004034CB"/>
    <w:rsid w:val="004047C6"/>
    <w:rsid w:val="004059E3"/>
    <w:rsid w:val="00407547"/>
    <w:rsid w:val="00407FF7"/>
    <w:rsid w:val="00410442"/>
    <w:rsid w:val="00413FBD"/>
    <w:rsid w:val="00420C09"/>
    <w:rsid w:val="00421587"/>
    <w:rsid w:val="004217B0"/>
    <w:rsid w:val="00427AA6"/>
    <w:rsid w:val="00430C97"/>
    <w:rsid w:val="0043187A"/>
    <w:rsid w:val="00432FE7"/>
    <w:rsid w:val="004341F1"/>
    <w:rsid w:val="00440E09"/>
    <w:rsid w:val="00440FC6"/>
    <w:rsid w:val="0044195E"/>
    <w:rsid w:val="004444EE"/>
    <w:rsid w:val="00444DC3"/>
    <w:rsid w:val="00445A62"/>
    <w:rsid w:val="00446160"/>
    <w:rsid w:val="00447315"/>
    <w:rsid w:val="004478EE"/>
    <w:rsid w:val="0045164E"/>
    <w:rsid w:val="0045219C"/>
    <w:rsid w:val="00456618"/>
    <w:rsid w:val="00456FF3"/>
    <w:rsid w:val="00457C01"/>
    <w:rsid w:val="0046382B"/>
    <w:rsid w:val="00464B16"/>
    <w:rsid w:val="004656E3"/>
    <w:rsid w:val="00470C44"/>
    <w:rsid w:val="00470E0D"/>
    <w:rsid w:val="00471680"/>
    <w:rsid w:val="00473F76"/>
    <w:rsid w:val="00474DEF"/>
    <w:rsid w:val="0047507C"/>
    <w:rsid w:val="00476171"/>
    <w:rsid w:val="00476515"/>
    <w:rsid w:val="00476DEC"/>
    <w:rsid w:val="00477CE6"/>
    <w:rsid w:val="00480154"/>
    <w:rsid w:val="004812C1"/>
    <w:rsid w:val="0048479B"/>
    <w:rsid w:val="00484EB5"/>
    <w:rsid w:val="004851E7"/>
    <w:rsid w:val="00487A21"/>
    <w:rsid w:val="00487D3A"/>
    <w:rsid w:val="00487E8B"/>
    <w:rsid w:val="00491019"/>
    <w:rsid w:val="00491841"/>
    <w:rsid w:val="00492DAE"/>
    <w:rsid w:val="00494DB9"/>
    <w:rsid w:val="00494F44"/>
    <w:rsid w:val="00495E25"/>
    <w:rsid w:val="00496457"/>
    <w:rsid w:val="00496670"/>
    <w:rsid w:val="004A01DD"/>
    <w:rsid w:val="004A076F"/>
    <w:rsid w:val="004A140C"/>
    <w:rsid w:val="004A1A3F"/>
    <w:rsid w:val="004A37C0"/>
    <w:rsid w:val="004A70E7"/>
    <w:rsid w:val="004A7396"/>
    <w:rsid w:val="004A789F"/>
    <w:rsid w:val="004B1347"/>
    <w:rsid w:val="004B1CBD"/>
    <w:rsid w:val="004B3B3E"/>
    <w:rsid w:val="004B4BE7"/>
    <w:rsid w:val="004B53DB"/>
    <w:rsid w:val="004C26F9"/>
    <w:rsid w:val="004C5E79"/>
    <w:rsid w:val="004C6282"/>
    <w:rsid w:val="004C636F"/>
    <w:rsid w:val="004C6D4F"/>
    <w:rsid w:val="004D0C39"/>
    <w:rsid w:val="004D1DA1"/>
    <w:rsid w:val="004D1F42"/>
    <w:rsid w:val="004D2198"/>
    <w:rsid w:val="004D2B91"/>
    <w:rsid w:val="004D2EC0"/>
    <w:rsid w:val="004D3190"/>
    <w:rsid w:val="004D4E9B"/>
    <w:rsid w:val="004D63B4"/>
    <w:rsid w:val="004E057C"/>
    <w:rsid w:val="004E39E3"/>
    <w:rsid w:val="004E6247"/>
    <w:rsid w:val="004E6D83"/>
    <w:rsid w:val="004F13DD"/>
    <w:rsid w:val="004F668E"/>
    <w:rsid w:val="004F7A0B"/>
    <w:rsid w:val="004F7B68"/>
    <w:rsid w:val="0050578C"/>
    <w:rsid w:val="005058DB"/>
    <w:rsid w:val="00505A0F"/>
    <w:rsid w:val="00506770"/>
    <w:rsid w:val="00512E0E"/>
    <w:rsid w:val="00513344"/>
    <w:rsid w:val="00513A2F"/>
    <w:rsid w:val="00514154"/>
    <w:rsid w:val="00514638"/>
    <w:rsid w:val="00514D87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058A"/>
    <w:rsid w:val="005626A8"/>
    <w:rsid w:val="00563978"/>
    <w:rsid w:val="00563D77"/>
    <w:rsid w:val="00565C3A"/>
    <w:rsid w:val="00571A82"/>
    <w:rsid w:val="00573829"/>
    <w:rsid w:val="00573B7A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13E4"/>
    <w:rsid w:val="005A3940"/>
    <w:rsid w:val="005A5796"/>
    <w:rsid w:val="005B0309"/>
    <w:rsid w:val="005B1BD7"/>
    <w:rsid w:val="005B492C"/>
    <w:rsid w:val="005B5E3B"/>
    <w:rsid w:val="005B61D5"/>
    <w:rsid w:val="005B6BCE"/>
    <w:rsid w:val="005B6F26"/>
    <w:rsid w:val="005B75D0"/>
    <w:rsid w:val="005C1FC3"/>
    <w:rsid w:val="005C4B6A"/>
    <w:rsid w:val="005C7E74"/>
    <w:rsid w:val="005D0D8A"/>
    <w:rsid w:val="005D28DF"/>
    <w:rsid w:val="005D2A64"/>
    <w:rsid w:val="005D3302"/>
    <w:rsid w:val="005D388F"/>
    <w:rsid w:val="005D69AD"/>
    <w:rsid w:val="005D7B0D"/>
    <w:rsid w:val="005E0150"/>
    <w:rsid w:val="005E20FD"/>
    <w:rsid w:val="005E3427"/>
    <w:rsid w:val="005E5040"/>
    <w:rsid w:val="005E5C97"/>
    <w:rsid w:val="005E635E"/>
    <w:rsid w:val="005E74CB"/>
    <w:rsid w:val="005E7C6F"/>
    <w:rsid w:val="005F1D99"/>
    <w:rsid w:val="005F5874"/>
    <w:rsid w:val="005F7559"/>
    <w:rsid w:val="0060163F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16343"/>
    <w:rsid w:val="0062021B"/>
    <w:rsid w:val="0062308B"/>
    <w:rsid w:val="00623782"/>
    <w:rsid w:val="00624B06"/>
    <w:rsid w:val="00624BFB"/>
    <w:rsid w:val="00624ECB"/>
    <w:rsid w:val="00624FA7"/>
    <w:rsid w:val="00631D5E"/>
    <w:rsid w:val="00634ED1"/>
    <w:rsid w:val="0063569B"/>
    <w:rsid w:val="0064125C"/>
    <w:rsid w:val="00641314"/>
    <w:rsid w:val="00641C3D"/>
    <w:rsid w:val="006435AF"/>
    <w:rsid w:val="00644134"/>
    <w:rsid w:val="0064544E"/>
    <w:rsid w:val="00645A37"/>
    <w:rsid w:val="006505E3"/>
    <w:rsid w:val="00650BBD"/>
    <w:rsid w:val="00651840"/>
    <w:rsid w:val="0065206E"/>
    <w:rsid w:val="006554D2"/>
    <w:rsid w:val="00656CED"/>
    <w:rsid w:val="00660B30"/>
    <w:rsid w:val="00660F7F"/>
    <w:rsid w:val="0066312C"/>
    <w:rsid w:val="00674BA9"/>
    <w:rsid w:val="00675E86"/>
    <w:rsid w:val="006763EC"/>
    <w:rsid w:val="00677296"/>
    <w:rsid w:val="006801DB"/>
    <w:rsid w:val="00680E55"/>
    <w:rsid w:val="0068272B"/>
    <w:rsid w:val="0069009A"/>
    <w:rsid w:val="00690C63"/>
    <w:rsid w:val="006921F5"/>
    <w:rsid w:val="00694137"/>
    <w:rsid w:val="006957BF"/>
    <w:rsid w:val="006A00A0"/>
    <w:rsid w:val="006A0DAC"/>
    <w:rsid w:val="006A1AE3"/>
    <w:rsid w:val="006A3295"/>
    <w:rsid w:val="006A4DDB"/>
    <w:rsid w:val="006B06DF"/>
    <w:rsid w:val="006B0AD7"/>
    <w:rsid w:val="006B1306"/>
    <w:rsid w:val="006B1768"/>
    <w:rsid w:val="006B2E41"/>
    <w:rsid w:val="006B695D"/>
    <w:rsid w:val="006B73CC"/>
    <w:rsid w:val="006C6414"/>
    <w:rsid w:val="006D36A5"/>
    <w:rsid w:val="006D48B0"/>
    <w:rsid w:val="006D755D"/>
    <w:rsid w:val="006E0958"/>
    <w:rsid w:val="006E0ED6"/>
    <w:rsid w:val="006E1BE6"/>
    <w:rsid w:val="006E24DD"/>
    <w:rsid w:val="006E74AB"/>
    <w:rsid w:val="006F1FAB"/>
    <w:rsid w:val="006F7FA5"/>
    <w:rsid w:val="00700676"/>
    <w:rsid w:val="0070123F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21D45"/>
    <w:rsid w:val="007232D9"/>
    <w:rsid w:val="00726550"/>
    <w:rsid w:val="007312B5"/>
    <w:rsid w:val="0073193D"/>
    <w:rsid w:val="00732400"/>
    <w:rsid w:val="00732F88"/>
    <w:rsid w:val="00733497"/>
    <w:rsid w:val="007334A9"/>
    <w:rsid w:val="00734215"/>
    <w:rsid w:val="007363F3"/>
    <w:rsid w:val="007400D2"/>
    <w:rsid w:val="00740ACE"/>
    <w:rsid w:val="0074291E"/>
    <w:rsid w:val="00742CD1"/>
    <w:rsid w:val="007430EE"/>
    <w:rsid w:val="00747D22"/>
    <w:rsid w:val="007512CE"/>
    <w:rsid w:val="00753C3F"/>
    <w:rsid w:val="00754A2F"/>
    <w:rsid w:val="00757E78"/>
    <w:rsid w:val="007607DE"/>
    <w:rsid w:val="00761A43"/>
    <w:rsid w:val="00762921"/>
    <w:rsid w:val="00765415"/>
    <w:rsid w:val="00766DAA"/>
    <w:rsid w:val="00770763"/>
    <w:rsid w:val="0077158B"/>
    <w:rsid w:val="00772D49"/>
    <w:rsid w:val="00772D54"/>
    <w:rsid w:val="007806C0"/>
    <w:rsid w:val="0078685D"/>
    <w:rsid w:val="00792634"/>
    <w:rsid w:val="00792A63"/>
    <w:rsid w:val="007950E7"/>
    <w:rsid w:val="0079513C"/>
    <w:rsid w:val="00796075"/>
    <w:rsid w:val="007A00A8"/>
    <w:rsid w:val="007A2171"/>
    <w:rsid w:val="007A23E0"/>
    <w:rsid w:val="007A2912"/>
    <w:rsid w:val="007A3C02"/>
    <w:rsid w:val="007A536A"/>
    <w:rsid w:val="007A58A1"/>
    <w:rsid w:val="007A593E"/>
    <w:rsid w:val="007A59EF"/>
    <w:rsid w:val="007A5E2A"/>
    <w:rsid w:val="007B033A"/>
    <w:rsid w:val="007B0D64"/>
    <w:rsid w:val="007B2541"/>
    <w:rsid w:val="007B405C"/>
    <w:rsid w:val="007B5838"/>
    <w:rsid w:val="007B6F00"/>
    <w:rsid w:val="007C0F58"/>
    <w:rsid w:val="007C105D"/>
    <w:rsid w:val="007C2791"/>
    <w:rsid w:val="007C44A3"/>
    <w:rsid w:val="007C4BB8"/>
    <w:rsid w:val="007C503E"/>
    <w:rsid w:val="007C676E"/>
    <w:rsid w:val="007D03F7"/>
    <w:rsid w:val="007D0D29"/>
    <w:rsid w:val="007D14D8"/>
    <w:rsid w:val="007D3451"/>
    <w:rsid w:val="007D3AFC"/>
    <w:rsid w:val="007D7E53"/>
    <w:rsid w:val="007E0B85"/>
    <w:rsid w:val="007E33E4"/>
    <w:rsid w:val="007E3B34"/>
    <w:rsid w:val="007E7BF4"/>
    <w:rsid w:val="007F1086"/>
    <w:rsid w:val="007F1288"/>
    <w:rsid w:val="007F16A7"/>
    <w:rsid w:val="007F1955"/>
    <w:rsid w:val="00800A77"/>
    <w:rsid w:val="0080107A"/>
    <w:rsid w:val="00810177"/>
    <w:rsid w:val="00810DC9"/>
    <w:rsid w:val="008153F9"/>
    <w:rsid w:val="0081592E"/>
    <w:rsid w:val="0081738B"/>
    <w:rsid w:val="00817B5F"/>
    <w:rsid w:val="00820BF1"/>
    <w:rsid w:val="00821867"/>
    <w:rsid w:val="008231BF"/>
    <w:rsid w:val="00824174"/>
    <w:rsid w:val="008247FD"/>
    <w:rsid w:val="00825F31"/>
    <w:rsid w:val="008265FA"/>
    <w:rsid w:val="00830207"/>
    <w:rsid w:val="008312B0"/>
    <w:rsid w:val="00831D35"/>
    <w:rsid w:val="00832840"/>
    <w:rsid w:val="00832A05"/>
    <w:rsid w:val="00842D55"/>
    <w:rsid w:val="0084406F"/>
    <w:rsid w:val="00844704"/>
    <w:rsid w:val="00844E00"/>
    <w:rsid w:val="00847275"/>
    <w:rsid w:val="0085173D"/>
    <w:rsid w:val="008523C8"/>
    <w:rsid w:val="008526C5"/>
    <w:rsid w:val="008544A1"/>
    <w:rsid w:val="00854523"/>
    <w:rsid w:val="00857309"/>
    <w:rsid w:val="00861EE4"/>
    <w:rsid w:val="008626F9"/>
    <w:rsid w:val="0086613D"/>
    <w:rsid w:val="00866EB7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3322"/>
    <w:rsid w:val="00883F50"/>
    <w:rsid w:val="008865A6"/>
    <w:rsid w:val="00886960"/>
    <w:rsid w:val="008870D2"/>
    <w:rsid w:val="00891589"/>
    <w:rsid w:val="00893E8C"/>
    <w:rsid w:val="00896390"/>
    <w:rsid w:val="00896C80"/>
    <w:rsid w:val="00897490"/>
    <w:rsid w:val="008A0668"/>
    <w:rsid w:val="008A26A0"/>
    <w:rsid w:val="008A36D2"/>
    <w:rsid w:val="008A4162"/>
    <w:rsid w:val="008A6DB9"/>
    <w:rsid w:val="008A7376"/>
    <w:rsid w:val="008A7FB3"/>
    <w:rsid w:val="008B338B"/>
    <w:rsid w:val="008B430C"/>
    <w:rsid w:val="008B46DD"/>
    <w:rsid w:val="008B6AB3"/>
    <w:rsid w:val="008C21C5"/>
    <w:rsid w:val="008C250C"/>
    <w:rsid w:val="008C31E8"/>
    <w:rsid w:val="008C3F53"/>
    <w:rsid w:val="008C6619"/>
    <w:rsid w:val="008C72CD"/>
    <w:rsid w:val="008D0421"/>
    <w:rsid w:val="008D163D"/>
    <w:rsid w:val="008D215D"/>
    <w:rsid w:val="008D2376"/>
    <w:rsid w:val="008D2D9C"/>
    <w:rsid w:val="008D4C89"/>
    <w:rsid w:val="008D60AB"/>
    <w:rsid w:val="008D7015"/>
    <w:rsid w:val="008D76EC"/>
    <w:rsid w:val="008D781A"/>
    <w:rsid w:val="008E140B"/>
    <w:rsid w:val="008E38A6"/>
    <w:rsid w:val="008E4855"/>
    <w:rsid w:val="008E570C"/>
    <w:rsid w:val="008F2571"/>
    <w:rsid w:val="008F36BE"/>
    <w:rsid w:val="008F6246"/>
    <w:rsid w:val="008F7090"/>
    <w:rsid w:val="008F7CAD"/>
    <w:rsid w:val="009011D1"/>
    <w:rsid w:val="009027F6"/>
    <w:rsid w:val="00903210"/>
    <w:rsid w:val="00904C5C"/>
    <w:rsid w:val="00904FD2"/>
    <w:rsid w:val="00910067"/>
    <w:rsid w:val="00911544"/>
    <w:rsid w:val="009119D8"/>
    <w:rsid w:val="00912729"/>
    <w:rsid w:val="009127A6"/>
    <w:rsid w:val="00912F32"/>
    <w:rsid w:val="0091377C"/>
    <w:rsid w:val="00913C59"/>
    <w:rsid w:val="009142A4"/>
    <w:rsid w:val="009145B5"/>
    <w:rsid w:val="00915E52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0380"/>
    <w:rsid w:val="00944BB6"/>
    <w:rsid w:val="00945143"/>
    <w:rsid w:val="009503B4"/>
    <w:rsid w:val="00950B7D"/>
    <w:rsid w:val="00950D98"/>
    <w:rsid w:val="009521C1"/>
    <w:rsid w:val="0095353A"/>
    <w:rsid w:val="0095484F"/>
    <w:rsid w:val="00954DE1"/>
    <w:rsid w:val="0095576F"/>
    <w:rsid w:val="009562A2"/>
    <w:rsid w:val="00956ACE"/>
    <w:rsid w:val="0096005C"/>
    <w:rsid w:val="00966419"/>
    <w:rsid w:val="009675CF"/>
    <w:rsid w:val="00967AAB"/>
    <w:rsid w:val="0097296E"/>
    <w:rsid w:val="0097413F"/>
    <w:rsid w:val="0097483A"/>
    <w:rsid w:val="00976EA9"/>
    <w:rsid w:val="00980252"/>
    <w:rsid w:val="009821B2"/>
    <w:rsid w:val="009826F6"/>
    <w:rsid w:val="00984B5E"/>
    <w:rsid w:val="00984D58"/>
    <w:rsid w:val="00986078"/>
    <w:rsid w:val="00987822"/>
    <w:rsid w:val="00990893"/>
    <w:rsid w:val="009929D1"/>
    <w:rsid w:val="00995856"/>
    <w:rsid w:val="009959B2"/>
    <w:rsid w:val="00996044"/>
    <w:rsid w:val="009A04F9"/>
    <w:rsid w:val="009A1488"/>
    <w:rsid w:val="009A39F2"/>
    <w:rsid w:val="009A46B8"/>
    <w:rsid w:val="009A7E3B"/>
    <w:rsid w:val="009B17DD"/>
    <w:rsid w:val="009B2966"/>
    <w:rsid w:val="009B64CF"/>
    <w:rsid w:val="009C0232"/>
    <w:rsid w:val="009C23D4"/>
    <w:rsid w:val="009C3261"/>
    <w:rsid w:val="009C5AD8"/>
    <w:rsid w:val="009C6A8C"/>
    <w:rsid w:val="009C7997"/>
    <w:rsid w:val="009D0C50"/>
    <w:rsid w:val="009D2CDB"/>
    <w:rsid w:val="009D3179"/>
    <w:rsid w:val="009D5E7F"/>
    <w:rsid w:val="009D7989"/>
    <w:rsid w:val="009D7B9D"/>
    <w:rsid w:val="009E1170"/>
    <w:rsid w:val="009E1FB5"/>
    <w:rsid w:val="009E2DB1"/>
    <w:rsid w:val="009E4278"/>
    <w:rsid w:val="009E6D45"/>
    <w:rsid w:val="009E74D4"/>
    <w:rsid w:val="009E7656"/>
    <w:rsid w:val="009F018B"/>
    <w:rsid w:val="009F212C"/>
    <w:rsid w:val="009F3BB6"/>
    <w:rsid w:val="009F3EE8"/>
    <w:rsid w:val="009F409E"/>
    <w:rsid w:val="009F50FC"/>
    <w:rsid w:val="009F6701"/>
    <w:rsid w:val="009F6A53"/>
    <w:rsid w:val="00A00D22"/>
    <w:rsid w:val="00A01594"/>
    <w:rsid w:val="00A02EBA"/>
    <w:rsid w:val="00A0333D"/>
    <w:rsid w:val="00A0352D"/>
    <w:rsid w:val="00A04C9A"/>
    <w:rsid w:val="00A0508A"/>
    <w:rsid w:val="00A071A1"/>
    <w:rsid w:val="00A07BAA"/>
    <w:rsid w:val="00A10D9D"/>
    <w:rsid w:val="00A12A60"/>
    <w:rsid w:val="00A144BA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0EEC"/>
    <w:rsid w:val="00A51E2E"/>
    <w:rsid w:val="00A56C6E"/>
    <w:rsid w:val="00A63324"/>
    <w:rsid w:val="00A74294"/>
    <w:rsid w:val="00A75E90"/>
    <w:rsid w:val="00A804BB"/>
    <w:rsid w:val="00A80A5A"/>
    <w:rsid w:val="00A81A3F"/>
    <w:rsid w:val="00A92846"/>
    <w:rsid w:val="00A92F5A"/>
    <w:rsid w:val="00A97383"/>
    <w:rsid w:val="00AA495D"/>
    <w:rsid w:val="00AA4F2F"/>
    <w:rsid w:val="00AA703B"/>
    <w:rsid w:val="00AB00D1"/>
    <w:rsid w:val="00AB033C"/>
    <w:rsid w:val="00AB19C1"/>
    <w:rsid w:val="00AB2361"/>
    <w:rsid w:val="00AB33E6"/>
    <w:rsid w:val="00AB6D2B"/>
    <w:rsid w:val="00AC097D"/>
    <w:rsid w:val="00AC2A60"/>
    <w:rsid w:val="00AC69FA"/>
    <w:rsid w:val="00AC6BF1"/>
    <w:rsid w:val="00AC7F30"/>
    <w:rsid w:val="00AD5973"/>
    <w:rsid w:val="00AD5BAC"/>
    <w:rsid w:val="00AD5D47"/>
    <w:rsid w:val="00AE12BA"/>
    <w:rsid w:val="00AE20C4"/>
    <w:rsid w:val="00AE3D4C"/>
    <w:rsid w:val="00AE3D96"/>
    <w:rsid w:val="00AE4868"/>
    <w:rsid w:val="00AF0771"/>
    <w:rsid w:val="00AF19E5"/>
    <w:rsid w:val="00AF4C5A"/>
    <w:rsid w:val="00AF4E86"/>
    <w:rsid w:val="00AF5FD0"/>
    <w:rsid w:val="00B0053B"/>
    <w:rsid w:val="00B02C76"/>
    <w:rsid w:val="00B068DE"/>
    <w:rsid w:val="00B10EF3"/>
    <w:rsid w:val="00B119C9"/>
    <w:rsid w:val="00B11B0C"/>
    <w:rsid w:val="00B14AD1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6F55"/>
    <w:rsid w:val="00B372B3"/>
    <w:rsid w:val="00B372E4"/>
    <w:rsid w:val="00B37A1D"/>
    <w:rsid w:val="00B37AF2"/>
    <w:rsid w:val="00B40A72"/>
    <w:rsid w:val="00B45BB7"/>
    <w:rsid w:val="00B50CE3"/>
    <w:rsid w:val="00B51554"/>
    <w:rsid w:val="00B51E25"/>
    <w:rsid w:val="00B5435C"/>
    <w:rsid w:val="00B556CC"/>
    <w:rsid w:val="00B563A6"/>
    <w:rsid w:val="00B57368"/>
    <w:rsid w:val="00B6012F"/>
    <w:rsid w:val="00B60B6A"/>
    <w:rsid w:val="00B64554"/>
    <w:rsid w:val="00B70736"/>
    <w:rsid w:val="00B70E24"/>
    <w:rsid w:val="00B716AC"/>
    <w:rsid w:val="00B71B59"/>
    <w:rsid w:val="00B72C00"/>
    <w:rsid w:val="00B72E26"/>
    <w:rsid w:val="00B7393E"/>
    <w:rsid w:val="00B73FC7"/>
    <w:rsid w:val="00B7466E"/>
    <w:rsid w:val="00B767E1"/>
    <w:rsid w:val="00B76F9C"/>
    <w:rsid w:val="00B779D7"/>
    <w:rsid w:val="00B8058E"/>
    <w:rsid w:val="00B81D9E"/>
    <w:rsid w:val="00B85D5E"/>
    <w:rsid w:val="00B87F6B"/>
    <w:rsid w:val="00B87F8A"/>
    <w:rsid w:val="00B90A3B"/>
    <w:rsid w:val="00B9342A"/>
    <w:rsid w:val="00B9757A"/>
    <w:rsid w:val="00B97849"/>
    <w:rsid w:val="00BA0C12"/>
    <w:rsid w:val="00BA0EE3"/>
    <w:rsid w:val="00BA1612"/>
    <w:rsid w:val="00BA2EA3"/>
    <w:rsid w:val="00BA3E25"/>
    <w:rsid w:val="00BA43CE"/>
    <w:rsid w:val="00BB04D8"/>
    <w:rsid w:val="00BB0F32"/>
    <w:rsid w:val="00BB1421"/>
    <w:rsid w:val="00BB3D1D"/>
    <w:rsid w:val="00BB3FA0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1DAC"/>
    <w:rsid w:val="00BD218E"/>
    <w:rsid w:val="00BD277B"/>
    <w:rsid w:val="00BD378C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BF693F"/>
    <w:rsid w:val="00BF6FFF"/>
    <w:rsid w:val="00C0072E"/>
    <w:rsid w:val="00C007B9"/>
    <w:rsid w:val="00C01E2A"/>
    <w:rsid w:val="00C03F37"/>
    <w:rsid w:val="00C0422C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2601"/>
    <w:rsid w:val="00C52A3D"/>
    <w:rsid w:val="00C5414D"/>
    <w:rsid w:val="00C54786"/>
    <w:rsid w:val="00C54A01"/>
    <w:rsid w:val="00C628BC"/>
    <w:rsid w:val="00C63088"/>
    <w:rsid w:val="00C63679"/>
    <w:rsid w:val="00C6408C"/>
    <w:rsid w:val="00C71A56"/>
    <w:rsid w:val="00C71F36"/>
    <w:rsid w:val="00C755EB"/>
    <w:rsid w:val="00C770F2"/>
    <w:rsid w:val="00C82BBB"/>
    <w:rsid w:val="00C841A7"/>
    <w:rsid w:val="00C87C6C"/>
    <w:rsid w:val="00C9190A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A639E"/>
    <w:rsid w:val="00CB6416"/>
    <w:rsid w:val="00CC1FB3"/>
    <w:rsid w:val="00CC29BA"/>
    <w:rsid w:val="00CC31DC"/>
    <w:rsid w:val="00CC38FD"/>
    <w:rsid w:val="00CC6756"/>
    <w:rsid w:val="00CC6B27"/>
    <w:rsid w:val="00CD099A"/>
    <w:rsid w:val="00CD119C"/>
    <w:rsid w:val="00CD1639"/>
    <w:rsid w:val="00CD1E89"/>
    <w:rsid w:val="00CD1F2E"/>
    <w:rsid w:val="00CD30AD"/>
    <w:rsid w:val="00CD3CDC"/>
    <w:rsid w:val="00CD5389"/>
    <w:rsid w:val="00CD6711"/>
    <w:rsid w:val="00CD729D"/>
    <w:rsid w:val="00CD7626"/>
    <w:rsid w:val="00CE0F7D"/>
    <w:rsid w:val="00CE1141"/>
    <w:rsid w:val="00CE4853"/>
    <w:rsid w:val="00CE4B1C"/>
    <w:rsid w:val="00CE703E"/>
    <w:rsid w:val="00CE7B37"/>
    <w:rsid w:val="00CF23F8"/>
    <w:rsid w:val="00CF2FAC"/>
    <w:rsid w:val="00CF399C"/>
    <w:rsid w:val="00CF4E1C"/>
    <w:rsid w:val="00CF57CA"/>
    <w:rsid w:val="00CF7AB7"/>
    <w:rsid w:val="00CF7B9B"/>
    <w:rsid w:val="00D00AA6"/>
    <w:rsid w:val="00D0199C"/>
    <w:rsid w:val="00D0296D"/>
    <w:rsid w:val="00D0313B"/>
    <w:rsid w:val="00D04BE3"/>
    <w:rsid w:val="00D06826"/>
    <w:rsid w:val="00D071C7"/>
    <w:rsid w:val="00D1036F"/>
    <w:rsid w:val="00D10CC0"/>
    <w:rsid w:val="00D133FF"/>
    <w:rsid w:val="00D13610"/>
    <w:rsid w:val="00D162DD"/>
    <w:rsid w:val="00D21B56"/>
    <w:rsid w:val="00D23BE6"/>
    <w:rsid w:val="00D23CA5"/>
    <w:rsid w:val="00D26765"/>
    <w:rsid w:val="00D32C80"/>
    <w:rsid w:val="00D3417D"/>
    <w:rsid w:val="00D3431B"/>
    <w:rsid w:val="00D364C5"/>
    <w:rsid w:val="00D3675C"/>
    <w:rsid w:val="00D40AB1"/>
    <w:rsid w:val="00D43363"/>
    <w:rsid w:val="00D43E7C"/>
    <w:rsid w:val="00D50263"/>
    <w:rsid w:val="00D50B0A"/>
    <w:rsid w:val="00D51F93"/>
    <w:rsid w:val="00D5259B"/>
    <w:rsid w:val="00D53549"/>
    <w:rsid w:val="00D535AC"/>
    <w:rsid w:val="00D5394A"/>
    <w:rsid w:val="00D5608C"/>
    <w:rsid w:val="00D612B9"/>
    <w:rsid w:val="00D62A48"/>
    <w:rsid w:val="00D632D9"/>
    <w:rsid w:val="00D63796"/>
    <w:rsid w:val="00D64485"/>
    <w:rsid w:val="00D64647"/>
    <w:rsid w:val="00D66D37"/>
    <w:rsid w:val="00D67139"/>
    <w:rsid w:val="00D676C7"/>
    <w:rsid w:val="00D7005B"/>
    <w:rsid w:val="00D72C20"/>
    <w:rsid w:val="00D73690"/>
    <w:rsid w:val="00D73FF8"/>
    <w:rsid w:val="00D77519"/>
    <w:rsid w:val="00D82E86"/>
    <w:rsid w:val="00D83D60"/>
    <w:rsid w:val="00D8512D"/>
    <w:rsid w:val="00D86376"/>
    <w:rsid w:val="00D87EFB"/>
    <w:rsid w:val="00D93F4D"/>
    <w:rsid w:val="00D956D3"/>
    <w:rsid w:val="00D97263"/>
    <w:rsid w:val="00D973C0"/>
    <w:rsid w:val="00DA0D24"/>
    <w:rsid w:val="00DA1506"/>
    <w:rsid w:val="00DA2192"/>
    <w:rsid w:val="00DA28AE"/>
    <w:rsid w:val="00DA2F7E"/>
    <w:rsid w:val="00DA4D61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1864"/>
    <w:rsid w:val="00DC200F"/>
    <w:rsid w:val="00DC2E5E"/>
    <w:rsid w:val="00DC382D"/>
    <w:rsid w:val="00DC4680"/>
    <w:rsid w:val="00DC4973"/>
    <w:rsid w:val="00DC591C"/>
    <w:rsid w:val="00DD5244"/>
    <w:rsid w:val="00DD6670"/>
    <w:rsid w:val="00DD762B"/>
    <w:rsid w:val="00DE0024"/>
    <w:rsid w:val="00DE1EA4"/>
    <w:rsid w:val="00DE2E7D"/>
    <w:rsid w:val="00DE310F"/>
    <w:rsid w:val="00DE3CF0"/>
    <w:rsid w:val="00DE54FE"/>
    <w:rsid w:val="00DE6943"/>
    <w:rsid w:val="00DE6A3F"/>
    <w:rsid w:val="00DE6F7A"/>
    <w:rsid w:val="00DE704A"/>
    <w:rsid w:val="00DF0DC3"/>
    <w:rsid w:val="00DF392A"/>
    <w:rsid w:val="00DF44F3"/>
    <w:rsid w:val="00DF7207"/>
    <w:rsid w:val="00DF75C8"/>
    <w:rsid w:val="00E0287F"/>
    <w:rsid w:val="00E028D0"/>
    <w:rsid w:val="00E131C6"/>
    <w:rsid w:val="00E1340A"/>
    <w:rsid w:val="00E139F1"/>
    <w:rsid w:val="00E144DE"/>
    <w:rsid w:val="00E14CA0"/>
    <w:rsid w:val="00E16005"/>
    <w:rsid w:val="00E164A5"/>
    <w:rsid w:val="00E164AA"/>
    <w:rsid w:val="00E23C61"/>
    <w:rsid w:val="00E25984"/>
    <w:rsid w:val="00E26911"/>
    <w:rsid w:val="00E30D2D"/>
    <w:rsid w:val="00E3106A"/>
    <w:rsid w:val="00E3155C"/>
    <w:rsid w:val="00E3260B"/>
    <w:rsid w:val="00E356A4"/>
    <w:rsid w:val="00E466EA"/>
    <w:rsid w:val="00E50548"/>
    <w:rsid w:val="00E5168C"/>
    <w:rsid w:val="00E51797"/>
    <w:rsid w:val="00E51C52"/>
    <w:rsid w:val="00E51DF0"/>
    <w:rsid w:val="00E53C42"/>
    <w:rsid w:val="00E540B5"/>
    <w:rsid w:val="00E57555"/>
    <w:rsid w:val="00E61DCA"/>
    <w:rsid w:val="00E6237B"/>
    <w:rsid w:val="00E64315"/>
    <w:rsid w:val="00E64FA8"/>
    <w:rsid w:val="00E65D3E"/>
    <w:rsid w:val="00E7131E"/>
    <w:rsid w:val="00E71513"/>
    <w:rsid w:val="00E735F9"/>
    <w:rsid w:val="00E74AAD"/>
    <w:rsid w:val="00E76B03"/>
    <w:rsid w:val="00E80C07"/>
    <w:rsid w:val="00E81C00"/>
    <w:rsid w:val="00E82029"/>
    <w:rsid w:val="00E83E3C"/>
    <w:rsid w:val="00E86231"/>
    <w:rsid w:val="00E872CA"/>
    <w:rsid w:val="00E872F9"/>
    <w:rsid w:val="00E8766A"/>
    <w:rsid w:val="00E90D54"/>
    <w:rsid w:val="00E9247C"/>
    <w:rsid w:val="00E924E3"/>
    <w:rsid w:val="00E93723"/>
    <w:rsid w:val="00E94099"/>
    <w:rsid w:val="00E94455"/>
    <w:rsid w:val="00E94C8B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2856"/>
    <w:rsid w:val="00EB33D4"/>
    <w:rsid w:val="00EB4274"/>
    <w:rsid w:val="00EC022C"/>
    <w:rsid w:val="00EC15AB"/>
    <w:rsid w:val="00EC48FC"/>
    <w:rsid w:val="00EC5377"/>
    <w:rsid w:val="00EC56B6"/>
    <w:rsid w:val="00ED068F"/>
    <w:rsid w:val="00ED385B"/>
    <w:rsid w:val="00ED464D"/>
    <w:rsid w:val="00ED6CC9"/>
    <w:rsid w:val="00EE0961"/>
    <w:rsid w:val="00EE2A9F"/>
    <w:rsid w:val="00EE42BB"/>
    <w:rsid w:val="00EE45AB"/>
    <w:rsid w:val="00EE66D3"/>
    <w:rsid w:val="00EE7788"/>
    <w:rsid w:val="00EE7D99"/>
    <w:rsid w:val="00EF0547"/>
    <w:rsid w:val="00EF0D28"/>
    <w:rsid w:val="00EF1829"/>
    <w:rsid w:val="00EF2D60"/>
    <w:rsid w:val="00EF3407"/>
    <w:rsid w:val="00EF3EB0"/>
    <w:rsid w:val="00EF40FA"/>
    <w:rsid w:val="00EF581D"/>
    <w:rsid w:val="00EF6140"/>
    <w:rsid w:val="00EF6A54"/>
    <w:rsid w:val="00F0006C"/>
    <w:rsid w:val="00F01E57"/>
    <w:rsid w:val="00F02D2B"/>
    <w:rsid w:val="00F05DB6"/>
    <w:rsid w:val="00F06EB0"/>
    <w:rsid w:val="00F1112D"/>
    <w:rsid w:val="00F118FE"/>
    <w:rsid w:val="00F11D77"/>
    <w:rsid w:val="00F14552"/>
    <w:rsid w:val="00F16645"/>
    <w:rsid w:val="00F17359"/>
    <w:rsid w:val="00F206C8"/>
    <w:rsid w:val="00F20D9F"/>
    <w:rsid w:val="00F24CD9"/>
    <w:rsid w:val="00F332D9"/>
    <w:rsid w:val="00F333F5"/>
    <w:rsid w:val="00F35929"/>
    <w:rsid w:val="00F41BB7"/>
    <w:rsid w:val="00F423DD"/>
    <w:rsid w:val="00F42751"/>
    <w:rsid w:val="00F427AB"/>
    <w:rsid w:val="00F44000"/>
    <w:rsid w:val="00F442CD"/>
    <w:rsid w:val="00F44690"/>
    <w:rsid w:val="00F456FD"/>
    <w:rsid w:val="00F504AC"/>
    <w:rsid w:val="00F51F86"/>
    <w:rsid w:val="00F52008"/>
    <w:rsid w:val="00F52FDB"/>
    <w:rsid w:val="00F54232"/>
    <w:rsid w:val="00F54D04"/>
    <w:rsid w:val="00F55F33"/>
    <w:rsid w:val="00F61C17"/>
    <w:rsid w:val="00F621E6"/>
    <w:rsid w:val="00F6290A"/>
    <w:rsid w:val="00F63618"/>
    <w:rsid w:val="00F64C74"/>
    <w:rsid w:val="00F66D56"/>
    <w:rsid w:val="00F71132"/>
    <w:rsid w:val="00F71C47"/>
    <w:rsid w:val="00F72CDF"/>
    <w:rsid w:val="00F73F32"/>
    <w:rsid w:val="00F752D9"/>
    <w:rsid w:val="00F86D86"/>
    <w:rsid w:val="00F86FF4"/>
    <w:rsid w:val="00F87C84"/>
    <w:rsid w:val="00F902D9"/>
    <w:rsid w:val="00F91F0E"/>
    <w:rsid w:val="00F92426"/>
    <w:rsid w:val="00F931EB"/>
    <w:rsid w:val="00F94103"/>
    <w:rsid w:val="00FA048B"/>
    <w:rsid w:val="00FA0EF6"/>
    <w:rsid w:val="00FA1661"/>
    <w:rsid w:val="00FA28A2"/>
    <w:rsid w:val="00FA3586"/>
    <w:rsid w:val="00FA6987"/>
    <w:rsid w:val="00FA6DDD"/>
    <w:rsid w:val="00FB6A9D"/>
    <w:rsid w:val="00FB6E24"/>
    <w:rsid w:val="00FC21C1"/>
    <w:rsid w:val="00FC224F"/>
    <w:rsid w:val="00FC2F59"/>
    <w:rsid w:val="00FC510D"/>
    <w:rsid w:val="00FC63F0"/>
    <w:rsid w:val="00FC69DF"/>
    <w:rsid w:val="00FC6C7F"/>
    <w:rsid w:val="00FC7EB4"/>
    <w:rsid w:val="00FD0E50"/>
    <w:rsid w:val="00FD23D3"/>
    <w:rsid w:val="00FD3C49"/>
    <w:rsid w:val="00FD6B1E"/>
    <w:rsid w:val="00FE2288"/>
    <w:rsid w:val="00FF1119"/>
    <w:rsid w:val="00FF13F7"/>
    <w:rsid w:val="00FF180E"/>
    <w:rsid w:val="00FF5BB0"/>
    <w:rsid w:val="00FF75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1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2020-12-07T03:36:00Z</cp:lastPrinted>
  <dcterms:created xsi:type="dcterms:W3CDTF">2020-12-10T04:52:00Z</dcterms:created>
  <dcterms:modified xsi:type="dcterms:W3CDTF">2020-12-10T04:54:00Z</dcterms:modified>
</cp:coreProperties>
</file>