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B7" w:rsidRDefault="000037B7" w:rsidP="00941A14">
      <w:pPr>
        <w:jc w:val="center"/>
        <w:rPr>
          <w:b/>
          <w:bCs/>
        </w:rPr>
      </w:pPr>
    </w:p>
    <w:p w:rsidR="00941A14" w:rsidRDefault="00941A14" w:rsidP="00941A14">
      <w:pPr>
        <w:jc w:val="center"/>
        <w:rPr>
          <w:b/>
          <w:bCs/>
        </w:rPr>
      </w:pPr>
      <w:r>
        <w:rPr>
          <w:b/>
          <w:bCs/>
        </w:rPr>
        <w:t>LỊCH CÔNG TÁC TUẦN CỦA THƯỜNG TRỰC HĐND QUẬN HAI BÀ TRƯNG</w:t>
      </w:r>
    </w:p>
    <w:p w:rsidR="00941A14" w:rsidRDefault="00941A14" w:rsidP="00941A14">
      <w:pPr>
        <w:ind w:left="2160" w:firstLine="720"/>
        <w:rPr>
          <w:b/>
          <w:bCs/>
        </w:rPr>
      </w:pPr>
      <w:r>
        <w:rPr>
          <w:b/>
          <w:bCs/>
        </w:rPr>
        <w:t xml:space="preserve">                    (</w:t>
      </w:r>
      <w:proofErr w:type="spellStart"/>
      <w:r>
        <w:rPr>
          <w:b/>
          <w:bCs/>
        </w:rPr>
        <w:t>Từ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ngày</w:t>
      </w:r>
      <w:proofErr w:type="spellEnd"/>
      <w:r>
        <w:rPr>
          <w:b/>
          <w:bCs/>
        </w:rPr>
        <w:t xml:space="preserve"> 25 </w:t>
      </w:r>
      <w:proofErr w:type="spellStart"/>
      <w:r>
        <w:rPr>
          <w:b/>
          <w:bCs/>
        </w:rPr>
        <w:t>tháng</w:t>
      </w:r>
      <w:proofErr w:type="spellEnd"/>
      <w:r>
        <w:rPr>
          <w:b/>
          <w:bCs/>
        </w:rPr>
        <w:t xml:space="preserve"> 5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2020 </w:t>
      </w:r>
      <w:proofErr w:type="spellStart"/>
      <w:r>
        <w:rPr>
          <w:b/>
          <w:bCs/>
        </w:rPr>
        <w:t>đến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ngày</w:t>
      </w:r>
      <w:proofErr w:type="spellEnd"/>
      <w:r>
        <w:rPr>
          <w:b/>
          <w:bCs/>
        </w:rPr>
        <w:t xml:space="preserve"> 29 </w:t>
      </w:r>
      <w:proofErr w:type="spellStart"/>
      <w:r>
        <w:rPr>
          <w:b/>
          <w:bCs/>
        </w:rPr>
        <w:t>tháng</w:t>
      </w:r>
      <w:proofErr w:type="spellEnd"/>
      <w:r>
        <w:rPr>
          <w:b/>
          <w:bCs/>
        </w:rPr>
        <w:t xml:space="preserve"> 5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2020)</w:t>
      </w:r>
    </w:p>
    <w:tbl>
      <w:tblPr>
        <w:tblpPr w:leftFromText="180" w:rightFromText="180" w:vertAnchor="text" w:tblpXSpec="center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52"/>
        <w:gridCol w:w="2267"/>
        <w:gridCol w:w="2977"/>
        <w:gridCol w:w="2552"/>
        <w:gridCol w:w="2126"/>
      </w:tblGrid>
      <w:tr w:rsidR="00941A14" w:rsidTr="00941A14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4" w:rsidRDefault="00941A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4" w:rsidRDefault="00941A1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</w:t>
            </w:r>
          </w:p>
          <w:p w:rsidR="00941A14" w:rsidRDefault="00941A1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25/5/2020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4" w:rsidRDefault="00941A1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3</w:t>
            </w:r>
          </w:p>
          <w:p w:rsidR="00941A14" w:rsidRDefault="00941A1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26/5/2020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4" w:rsidRDefault="00941A1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4</w:t>
            </w:r>
          </w:p>
          <w:p w:rsidR="00941A14" w:rsidRDefault="00941A1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27/5/2020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4" w:rsidRDefault="00941A1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5</w:t>
            </w:r>
          </w:p>
          <w:p w:rsidR="00941A14" w:rsidRDefault="00941A1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28/5/2020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4" w:rsidRDefault="00941A1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6</w:t>
            </w:r>
          </w:p>
          <w:p w:rsidR="00941A14" w:rsidRDefault="00941A1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29/5/2020</w:t>
            </w:r>
          </w:p>
        </w:tc>
      </w:tr>
      <w:tr w:rsidR="00941A14" w:rsidRPr="000037B7" w:rsidTr="00941A14">
        <w:trPr>
          <w:trHeight w:val="16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4" w:rsidRDefault="00941A1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41A14" w:rsidRDefault="00941A14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>
              <w:rPr>
                <w:b/>
                <w:bCs/>
                <w:spacing w:val="-20"/>
                <w:sz w:val="26"/>
                <w:szCs w:val="26"/>
              </w:rPr>
              <w:t>PHÓ CHỦ TỊCH HĐND QUẬN</w:t>
            </w:r>
          </w:p>
          <w:p w:rsidR="00941A14" w:rsidRDefault="00941A14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>
              <w:rPr>
                <w:b/>
                <w:bCs/>
                <w:spacing w:val="-20"/>
                <w:sz w:val="26"/>
                <w:szCs w:val="26"/>
              </w:rPr>
              <w:t xml:space="preserve"> NGUYỄN THỊ THU HIỀN</w:t>
            </w:r>
          </w:p>
          <w:p w:rsidR="00941A14" w:rsidRDefault="00941A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4" w:rsidRDefault="00941A1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HĐND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941A14" w:rsidRDefault="00941A14">
            <w:r>
              <w:rPr>
                <w:b/>
                <w:spacing w:val="-24"/>
                <w:sz w:val="26"/>
                <w:szCs w:val="26"/>
              </w:rPr>
              <w:t>-14h00:</w:t>
            </w:r>
            <w:r>
              <w:rPr>
                <w:spacing w:val="-24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Dự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Hội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nghị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BCH </w:t>
            </w:r>
            <w:proofErr w:type="spellStart"/>
            <w:r>
              <w:rPr>
                <w:spacing w:val="-14"/>
                <w:sz w:val="26"/>
                <w:szCs w:val="26"/>
              </w:rPr>
              <w:t>Đảng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bộ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quận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4" w:rsidRDefault="00941A1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-8h00: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</w:p>
          <w:p w:rsidR="00941A14" w:rsidRDefault="00941A14">
            <w:r>
              <w:rPr>
                <w:b/>
                <w:spacing w:val="-24"/>
                <w:sz w:val="26"/>
                <w:szCs w:val="26"/>
              </w:rPr>
              <w:t>-14h00:</w:t>
            </w:r>
            <w:r>
              <w:rPr>
                <w:spacing w:val="-24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Quỳnh</w:t>
            </w:r>
            <w:proofErr w:type="spellEnd"/>
            <w:r>
              <w:rPr>
                <w:sz w:val="26"/>
                <w:szCs w:val="26"/>
              </w:rPr>
              <w:t xml:space="preserve"> Mai.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4" w:rsidRDefault="00941A1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-7h30: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Quỳnh</w:t>
            </w:r>
            <w:proofErr w:type="spellEnd"/>
            <w:r>
              <w:rPr>
                <w:sz w:val="26"/>
                <w:szCs w:val="26"/>
              </w:rPr>
              <w:t xml:space="preserve"> Mai.</w:t>
            </w:r>
          </w:p>
          <w:p w:rsidR="00941A14" w:rsidRDefault="00941A1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-8h00: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chốt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BCD </w:t>
            </w:r>
            <w:proofErr w:type="spellStart"/>
            <w:r>
              <w:rPr>
                <w:sz w:val="26"/>
                <w:szCs w:val="26"/>
              </w:rPr>
              <w:t>Đảng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, Ban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941A14" w:rsidRPr="000037B7" w:rsidRDefault="00941A14">
            <w:pPr>
              <w:rPr>
                <w:spacing w:val="-6"/>
                <w:sz w:val="26"/>
                <w:szCs w:val="26"/>
                <w:lang w:val="pt-BR"/>
              </w:rPr>
            </w:pPr>
            <w:r w:rsidRPr="000037B7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0037B7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sz w:val="26"/>
                <w:szCs w:val="26"/>
                <w:lang w:val="pt-BR"/>
              </w:rPr>
              <w:t xml:space="preserve"> </w:t>
            </w:r>
            <w:r w:rsidRPr="000037B7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4" w:rsidRPr="000037B7" w:rsidRDefault="00941A14">
            <w:pPr>
              <w:jc w:val="both"/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z w:val="26"/>
                <w:szCs w:val="26"/>
                <w:lang w:val="pt-BR"/>
              </w:rPr>
              <w:t xml:space="preserve">-7h00: </w:t>
            </w:r>
            <w:r w:rsidRPr="000037B7">
              <w:rPr>
                <w:sz w:val="26"/>
                <w:szCs w:val="26"/>
                <w:lang w:val="pt-BR"/>
              </w:rPr>
              <w:t>Dự Lễ</w:t>
            </w:r>
            <w:r w:rsidRPr="000037B7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0037B7">
              <w:rPr>
                <w:sz w:val="26"/>
                <w:szCs w:val="26"/>
                <w:lang w:val="pt-BR"/>
              </w:rPr>
              <w:t>đón nhận bằng di tích Quốc gia đặc biệt cụm di tích Đền-Chùa-Đình HBT</w:t>
            </w:r>
          </w:p>
          <w:p w:rsidR="00941A14" w:rsidRPr="000037B7" w:rsidRDefault="00941A14">
            <w:pPr>
              <w:rPr>
                <w:b/>
                <w:spacing w:val="-14"/>
                <w:sz w:val="26"/>
                <w:szCs w:val="26"/>
                <w:lang w:val="pt-BR"/>
              </w:rPr>
            </w:pPr>
            <w:r w:rsidRPr="000037B7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0037B7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sz w:val="26"/>
                <w:szCs w:val="26"/>
                <w:lang w:val="pt-BR"/>
              </w:rPr>
              <w:t>Dự họp thành viện UBND quận tháng 5/2020.</w:t>
            </w:r>
            <w:r w:rsidRPr="000037B7">
              <w:rPr>
                <w:lang w:val="pt-B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0037B7">
              <w:rPr>
                <w:spacing w:val="-14"/>
                <w:sz w:val="26"/>
                <w:szCs w:val="26"/>
                <w:lang w:val="pt-BR"/>
              </w:rPr>
              <w:t xml:space="preserve"> </w:t>
            </w:r>
            <w:r w:rsidRPr="000037B7">
              <w:rPr>
                <w:sz w:val="26"/>
                <w:szCs w:val="26"/>
                <w:lang w:val="pt-BR"/>
              </w:rPr>
              <w:t xml:space="preserve"> Làm việc tại cơ quan</w:t>
            </w:r>
          </w:p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</w:p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0037B7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sz w:val="26"/>
                <w:szCs w:val="26"/>
                <w:lang w:val="pt-BR"/>
              </w:rPr>
              <w:t xml:space="preserve">  Làm việc tại cơ quan</w:t>
            </w:r>
          </w:p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</w:p>
        </w:tc>
      </w:tr>
      <w:tr w:rsidR="00941A14" w:rsidRPr="000037B7" w:rsidTr="00941A14">
        <w:trPr>
          <w:trHeight w:val="1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4" w:rsidRPr="000037B7" w:rsidRDefault="00941A14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941A14" w:rsidRPr="000037B7" w:rsidRDefault="00941A14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  <w:r w:rsidRPr="000037B7">
              <w:rPr>
                <w:b/>
                <w:bCs/>
                <w:spacing w:val="-20"/>
                <w:sz w:val="26"/>
                <w:szCs w:val="26"/>
                <w:lang w:val="pt-BR"/>
              </w:rPr>
              <w:t>PHÓ CHỦ TỊCH HĐND QUẬN</w:t>
            </w:r>
          </w:p>
          <w:p w:rsidR="00941A14" w:rsidRPr="000037B7" w:rsidRDefault="00941A14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  <w:r w:rsidRPr="000037B7">
              <w:rPr>
                <w:b/>
                <w:bCs/>
                <w:spacing w:val="-20"/>
                <w:sz w:val="26"/>
                <w:szCs w:val="26"/>
                <w:lang w:val="pt-BR"/>
              </w:rPr>
              <w:t>BÙI THANH TÙNG</w:t>
            </w:r>
          </w:p>
          <w:p w:rsidR="00941A14" w:rsidRPr="000037B7" w:rsidRDefault="00941A14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0037B7">
              <w:rPr>
                <w:sz w:val="26"/>
                <w:szCs w:val="26"/>
                <w:lang w:val="pt-BR"/>
              </w:rPr>
              <w:t>Dự Lễ chào cờ</w:t>
            </w:r>
          </w:p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z w:val="26"/>
                <w:szCs w:val="26"/>
                <w:lang w:val="pt-BR"/>
              </w:rPr>
              <w:t>-8h30:</w:t>
            </w:r>
            <w:r w:rsidRPr="000037B7">
              <w:rPr>
                <w:sz w:val="26"/>
                <w:szCs w:val="26"/>
                <w:lang w:val="pt-BR"/>
              </w:rPr>
              <w:t xml:space="preserve"> Giao ban Thường trực HĐND quận.</w:t>
            </w:r>
          </w:p>
          <w:p w:rsidR="00941A14" w:rsidRPr="000037B7" w:rsidRDefault="00941A14">
            <w:pPr>
              <w:rPr>
                <w:lang w:val="pt-BR"/>
              </w:rPr>
            </w:pPr>
            <w:r w:rsidRPr="000037B7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0037B7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sz w:val="26"/>
                <w:szCs w:val="26"/>
                <w:lang w:val="pt-BR"/>
              </w:rPr>
              <w:t xml:space="preserve"> </w:t>
            </w:r>
            <w:r w:rsidRPr="000037B7">
              <w:rPr>
                <w:spacing w:val="-14"/>
                <w:sz w:val="26"/>
                <w:szCs w:val="26"/>
                <w:lang w:val="pt-BR"/>
              </w:rPr>
              <w:t xml:space="preserve"> Dự Hội nghị BCH Đảng bộ quận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0037B7">
              <w:rPr>
                <w:sz w:val="26"/>
                <w:szCs w:val="26"/>
                <w:lang w:val="pt-BR"/>
              </w:rPr>
              <w:t>Đi cơ sở</w:t>
            </w:r>
          </w:p>
          <w:p w:rsidR="00941A14" w:rsidRPr="000037B7" w:rsidRDefault="00941A14">
            <w:pPr>
              <w:rPr>
                <w:lang w:val="pt-BR"/>
              </w:rPr>
            </w:pPr>
            <w:r w:rsidRPr="000037B7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0037B7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sz w:val="26"/>
                <w:szCs w:val="26"/>
                <w:lang w:val="pt-BR"/>
              </w:rPr>
              <w:t xml:space="preserve"> </w:t>
            </w:r>
            <w:r w:rsidRPr="000037B7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0037B7">
              <w:rPr>
                <w:lang w:val="pt-B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z w:val="26"/>
                <w:szCs w:val="26"/>
                <w:lang w:val="pt-BR"/>
              </w:rPr>
              <w:t>-8h00:</w:t>
            </w:r>
            <w:r w:rsidRPr="000037B7">
              <w:rPr>
                <w:sz w:val="26"/>
                <w:szCs w:val="26"/>
                <w:lang w:val="pt-BR"/>
              </w:rPr>
              <w:t xml:space="preserve"> Hội nghị BCD Đảng bộ quận.</w:t>
            </w:r>
          </w:p>
          <w:p w:rsidR="00941A14" w:rsidRPr="000037B7" w:rsidRDefault="00941A14">
            <w:pPr>
              <w:rPr>
                <w:spacing w:val="-6"/>
                <w:sz w:val="26"/>
                <w:szCs w:val="26"/>
                <w:lang w:val="pt-BR"/>
              </w:rPr>
            </w:pPr>
            <w:r w:rsidRPr="000037B7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0037B7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sz w:val="26"/>
                <w:szCs w:val="26"/>
                <w:lang w:val="pt-BR"/>
              </w:rPr>
              <w:t xml:space="preserve"> </w:t>
            </w:r>
            <w:r w:rsidRPr="000037B7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0037B7">
              <w:rPr>
                <w:spacing w:val="-6"/>
                <w:sz w:val="26"/>
                <w:szCs w:val="26"/>
                <w:lang w:val="pt-B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4" w:rsidRPr="000037B7" w:rsidRDefault="00941A14">
            <w:pPr>
              <w:jc w:val="both"/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z w:val="26"/>
                <w:szCs w:val="26"/>
                <w:lang w:val="pt-BR"/>
              </w:rPr>
              <w:t xml:space="preserve">-7h00: </w:t>
            </w:r>
            <w:r w:rsidRPr="000037B7">
              <w:rPr>
                <w:sz w:val="26"/>
                <w:szCs w:val="26"/>
                <w:lang w:val="pt-BR"/>
              </w:rPr>
              <w:t>Dự Lễ</w:t>
            </w:r>
            <w:r w:rsidRPr="000037B7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0037B7">
              <w:rPr>
                <w:sz w:val="26"/>
                <w:szCs w:val="26"/>
                <w:lang w:val="pt-BR"/>
              </w:rPr>
              <w:t>đón nhận bằng di tích Quốc gia đặc biệt cụm di tích Đền-Chùa-Đình HBT</w:t>
            </w:r>
          </w:p>
          <w:p w:rsidR="00941A14" w:rsidRPr="000037B7" w:rsidRDefault="00941A14">
            <w:pPr>
              <w:rPr>
                <w:b/>
                <w:spacing w:val="-14"/>
                <w:sz w:val="26"/>
                <w:szCs w:val="26"/>
                <w:lang w:val="pt-BR"/>
              </w:rPr>
            </w:pPr>
            <w:r w:rsidRPr="000037B7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0037B7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0037B7">
              <w:rPr>
                <w:lang w:val="pt-B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z w:val="26"/>
                <w:szCs w:val="26"/>
                <w:lang w:val="pt-BR"/>
              </w:rPr>
              <w:t xml:space="preserve">--8h30: </w:t>
            </w:r>
            <w:r w:rsidRPr="000037B7">
              <w:rPr>
                <w:spacing w:val="-14"/>
                <w:sz w:val="26"/>
                <w:szCs w:val="26"/>
                <w:lang w:val="pt-BR"/>
              </w:rPr>
              <w:t xml:space="preserve"> </w:t>
            </w:r>
            <w:r w:rsidRPr="000037B7">
              <w:rPr>
                <w:sz w:val="26"/>
                <w:szCs w:val="26"/>
                <w:lang w:val="pt-BR"/>
              </w:rPr>
              <w:t xml:space="preserve"> Làm việc tại cơ quan</w:t>
            </w:r>
          </w:p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</w:p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0037B7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sz w:val="26"/>
                <w:szCs w:val="26"/>
                <w:lang w:val="pt-BR"/>
              </w:rPr>
              <w:t xml:space="preserve">  Làm việc tại cơ quan</w:t>
            </w:r>
          </w:p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</w:p>
        </w:tc>
      </w:tr>
      <w:tr w:rsidR="00941A14" w:rsidRPr="000037B7" w:rsidTr="00941A14">
        <w:trPr>
          <w:trHeight w:val="19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4" w:rsidRPr="000037B7" w:rsidRDefault="00941A14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941A14" w:rsidRPr="000037B7" w:rsidRDefault="00941A14">
            <w:pPr>
              <w:rPr>
                <w:b/>
                <w:bCs/>
                <w:sz w:val="26"/>
                <w:szCs w:val="26"/>
                <w:lang w:val="pt-BR"/>
              </w:rPr>
            </w:pPr>
          </w:p>
          <w:p w:rsidR="00941A14" w:rsidRPr="000037B7" w:rsidRDefault="00941A14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0037B7">
              <w:rPr>
                <w:b/>
                <w:bCs/>
                <w:sz w:val="26"/>
                <w:szCs w:val="26"/>
                <w:lang w:val="pt-BR"/>
              </w:rPr>
              <w:t>PHÓ BAN PHÁP CHẾ</w:t>
            </w:r>
          </w:p>
          <w:p w:rsidR="00941A14" w:rsidRPr="000037B7" w:rsidRDefault="00941A14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0037B7">
              <w:rPr>
                <w:b/>
                <w:bCs/>
                <w:sz w:val="24"/>
                <w:szCs w:val="24"/>
                <w:lang w:val="pt-BR"/>
              </w:rPr>
              <w:t>NGUYỄN THỊ PHƯƠNG HỒNG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4" w:rsidRDefault="00941A1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HĐND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941A14" w:rsidRPr="000037B7" w:rsidRDefault="00941A14">
            <w:pPr>
              <w:rPr>
                <w:lang w:val="pt-BR"/>
              </w:rPr>
            </w:pPr>
            <w:r w:rsidRPr="000037B7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0037B7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sz w:val="26"/>
                <w:szCs w:val="26"/>
                <w:lang w:val="pt-BR"/>
              </w:rPr>
              <w:t xml:space="preserve"> </w:t>
            </w:r>
            <w:r w:rsidRPr="000037B7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0037B7">
              <w:rPr>
                <w:sz w:val="26"/>
                <w:szCs w:val="26"/>
                <w:lang w:val="pt-BR"/>
              </w:rPr>
              <w:t xml:space="preserve">Khảo sát thực tế </w:t>
            </w:r>
          </w:p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0037B7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sz w:val="26"/>
                <w:szCs w:val="26"/>
                <w:lang w:val="pt-BR"/>
              </w:rPr>
              <w:t xml:space="preserve"> </w:t>
            </w:r>
            <w:r w:rsidRPr="000037B7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0037B7">
              <w:rPr>
                <w:sz w:val="26"/>
                <w:szCs w:val="26"/>
                <w:lang w:val="pt-BR"/>
              </w:rPr>
              <w:t xml:space="preserve"> </w:t>
            </w:r>
          </w:p>
          <w:p w:rsidR="00941A14" w:rsidRPr="000037B7" w:rsidRDefault="00941A14">
            <w:pPr>
              <w:jc w:val="center"/>
              <w:rPr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0037B7">
              <w:rPr>
                <w:sz w:val="26"/>
                <w:szCs w:val="26"/>
                <w:lang w:val="pt-BR"/>
              </w:rPr>
              <w:t xml:space="preserve">Khảo sát thực tế </w:t>
            </w:r>
          </w:p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0037B7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sz w:val="26"/>
                <w:szCs w:val="26"/>
                <w:lang w:val="pt-BR"/>
              </w:rPr>
              <w:t xml:space="preserve"> </w:t>
            </w:r>
            <w:r w:rsidRPr="000037B7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0037B7">
              <w:rPr>
                <w:sz w:val="26"/>
                <w:szCs w:val="26"/>
                <w:lang w:val="pt-BR"/>
              </w:rPr>
              <w:t xml:space="preserve"> </w:t>
            </w:r>
          </w:p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0037B7">
              <w:rPr>
                <w:sz w:val="26"/>
                <w:szCs w:val="26"/>
                <w:lang w:val="pt-BR"/>
              </w:rPr>
              <w:t xml:space="preserve">Khảo sát thực tế </w:t>
            </w:r>
          </w:p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0037B7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sz w:val="26"/>
                <w:szCs w:val="26"/>
                <w:lang w:val="pt-BR"/>
              </w:rPr>
              <w:t xml:space="preserve"> </w:t>
            </w:r>
            <w:r w:rsidRPr="000037B7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0037B7">
              <w:rPr>
                <w:sz w:val="26"/>
                <w:szCs w:val="26"/>
                <w:lang w:val="pt-BR"/>
              </w:rPr>
              <w:t xml:space="preserve"> </w:t>
            </w:r>
          </w:p>
          <w:p w:rsidR="00941A14" w:rsidRPr="000037B7" w:rsidRDefault="00941A14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0037B7">
              <w:rPr>
                <w:spacing w:val="-14"/>
                <w:sz w:val="26"/>
                <w:szCs w:val="26"/>
                <w:lang w:val="pt-BR"/>
              </w:rPr>
              <w:t xml:space="preserve"> </w:t>
            </w:r>
            <w:r w:rsidRPr="000037B7">
              <w:rPr>
                <w:sz w:val="26"/>
                <w:szCs w:val="26"/>
                <w:lang w:val="pt-BR"/>
              </w:rPr>
              <w:t xml:space="preserve"> Làm việc tại cơ quan</w:t>
            </w:r>
          </w:p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</w:p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0037B7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sz w:val="26"/>
                <w:szCs w:val="26"/>
                <w:lang w:val="pt-BR"/>
              </w:rPr>
              <w:t xml:space="preserve">  Làm việc tại cơ quan</w:t>
            </w:r>
          </w:p>
          <w:p w:rsidR="00941A14" w:rsidRPr="000037B7" w:rsidRDefault="00941A14">
            <w:pPr>
              <w:rPr>
                <w:spacing w:val="-10"/>
                <w:sz w:val="26"/>
                <w:szCs w:val="26"/>
                <w:lang w:val="pt-BR"/>
              </w:rPr>
            </w:pPr>
          </w:p>
        </w:tc>
      </w:tr>
      <w:tr w:rsidR="00941A14" w:rsidRPr="000037B7" w:rsidTr="00941A14">
        <w:trPr>
          <w:trHeight w:val="17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4" w:rsidRPr="000037B7" w:rsidRDefault="00941A14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0037B7">
              <w:rPr>
                <w:b/>
                <w:bCs/>
                <w:sz w:val="26"/>
                <w:szCs w:val="26"/>
                <w:lang w:val="pt-BR"/>
              </w:rPr>
              <w:t>BAN KINH TẾ-XÃ HỘI</w:t>
            </w:r>
          </w:p>
          <w:p w:rsidR="00941A14" w:rsidRPr="000037B7" w:rsidRDefault="00941A14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0037B7">
              <w:rPr>
                <w:b/>
                <w:bCs/>
                <w:sz w:val="26"/>
                <w:szCs w:val="26"/>
                <w:lang w:val="pt-BR"/>
              </w:rPr>
              <w:t>NGUYỄN VĂN HÙNG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4" w:rsidRDefault="00941A1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HĐND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941A14" w:rsidRPr="000037B7" w:rsidRDefault="00941A14">
            <w:pPr>
              <w:rPr>
                <w:lang w:val="pt-BR"/>
              </w:rPr>
            </w:pPr>
            <w:r w:rsidRPr="000037B7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0037B7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sz w:val="26"/>
                <w:szCs w:val="26"/>
                <w:lang w:val="pt-BR"/>
              </w:rPr>
              <w:t xml:space="preserve"> </w:t>
            </w:r>
            <w:r w:rsidRPr="000037B7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0037B7">
              <w:rPr>
                <w:sz w:val="26"/>
                <w:szCs w:val="26"/>
                <w:lang w:val="pt-BR"/>
              </w:rPr>
              <w:t xml:space="preserve">Khảo sát thực tế </w:t>
            </w:r>
          </w:p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0037B7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sz w:val="26"/>
                <w:szCs w:val="26"/>
                <w:lang w:val="pt-BR"/>
              </w:rPr>
              <w:t xml:space="preserve"> </w:t>
            </w:r>
            <w:r w:rsidRPr="000037B7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0037B7">
              <w:rPr>
                <w:sz w:val="26"/>
                <w:szCs w:val="26"/>
                <w:lang w:val="pt-BR"/>
              </w:rPr>
              <w:t xml:space="preserve"> </w:t>
            </w:r>
          </w:p>
          <w:p w:rsidR="00941A14" w:rsidRPr="000037B7" w:rsidRDefault="00941A14">
            <w:pPr>
              <w:jc w:val="center"/>
              <w:rPr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0037B7">
              <w:rPr>
                <w:sz w:val="26"/>
                <w:szCs w:val="26"/>
                <w:lang w:val="pt-BR"/>
              </w:rPr>
              <w:t xml:space="preserve">Khảo sát thực tế </w:t>
            </w:r>
          </w:p>
          <w:p w:rsidR="00941A14" w:rsidRPr="000037B7" w:rsidRDefault="00941A14">
            <w:pPr>
              <w:rPr>
                <w:b/>
                <w:sz w:val="26"/>
                <w:szCs w:val="26"/>
                <w:lang w:val="pt-BR"/>
              </w:rPr>
            </w:pPr>
            <w:r w:rsidRPr="000037B7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0037B7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0037B7">
              <w:rPr>
                <w:sz w:val="26"/>
                <w:szCs w:val="26"/>
                <w:lang w:val="pt-BR"/>
              </w:rPr>
              <w:t>Khảo sát thực tế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0037B7">
              <w:rPr>
                <w:sz w:val="26"/>
                <w:szCs w:val="26"/>
                <w:lang w:val="pt-BR"/>
              </w:rPr>
              <w:t xml:space="preserve">Khảo sát thực tế </w:t>
            </w:r>
          </w:p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0037B7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sz w:val="26"/>
                <w:szCs w:val="26"/>
                <w:lang w:val="pt-BR"/>
              </w:rPr>
              <w:t xml:space="preserve"> </w:t>
            </w:r>
            <w:r w:rsidRPr="000037B7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0037B7">
              <w:rPr>
                <w:sz w:val="26"/>
                <w:szCs w:val="26"/>
                <w:lang w:val="pt-BR"/>
              </w:rPr>
              <w:t xml:space="preserve"> </w:t>
            </w:r>
          </w:p>
          <w:p w:rsidR="00941A14" w:rsidRPr="000037B7" w:rsidRDefault="00941A14">
            <w:pPr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0037B7">
              <w:rPr>
                <w:spacing w:val="-14"/>
                <w:sz w:val="26"/>
                <w:szCs w:val="26"/>
                <w:lang w:val="pt-BR"/>
              </w:rPr>
              <w:t xml:space="preserve"> </w:t>
            </w:r>
            <w:r w:rsidRPr="000037B7">
              <w:rPr>
                <w:sz w:val="26"/>
                <w:szCs w:val="26"/>
                <w:lang w:val="pt-BR"/>
              </w:rPr>
              <w:t xml:space="preserve"> Làm việc tại cơ quan</w:t>
            </w:r>
          </w:p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</w:p>
          <w:p w:rsidR="00941A14" w:rsidRPr="000037B7" w:rsidRDefault="00941A14">
            <w:pPr>
              <w:rPr>
                <w:sz w:val="26"/>
                <w:szCs w:val="26"/>
                <w:lang w:val="pt-BR"/>
              </w:rPr>
            </w:pPr>
            <w:r w:rsidRPr="000037B7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0037B7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0037B7">
              <w:rPr>
                <w:sz w:val="26"/>
                <w:szCs w:val="26"/>
                <w:lang w:val="pt-BR"/>
              </w:rPr>
              <w:t xml:space="preserve">  Làm việc tại cơ quan</w:t>
            </w:r>
          </w:p>
          <w:p w:rsidR="00941A14" w:rsidRPr="000037B7" w:rsidRDefault="00941A14">
            <w:pPr>
              <w:rPr>
                <w:b/>
                <w:sz w:val="26"/>
                <w:szCs w:val="26"/>
                <w:lang w:val="pt-BR"/>
              </w:rPr>
            </w:pPr>
          </w:p>
        </w:tc>
      </w:tr>
    </w:tbl>
    <w:p w:rsidR="00E164AA" w:rsidRPr="000037B7" w:rsidRDefault="00E164AA" w:rsidP="00D62A48">
      <w:pPr>
        <w:ind w:firstLine="720"/>
        <w:jc w:val="both"/>
        <w:rPr>
          <w:sz w:val="24"/>
          <w:szCs w:val="24"/>
          <w:lang w:val="pt-BR"/>
        </w:rPr>
      </w:pPr>
    </w:p>
    <w:sectPr w:rsidR="00E164AA" w:rsidRPr="000037B7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7A2"/>
    <w:rsid w:val="000037B7"/>
    <w:rsid w:val="00006E6B"/>
    <w:rsid w:val="00012DB2"/>
    <w:rsid w:val="000141BE"/>
    <w:rsid w:val="00014CAB"/>
    <w:rsid w:val="00015871"/>
    <w:rsid w:val="00017FD0"/>
    <w:rsid w:val="000208BF"/>
    <w:rsid w:val="00021221"/>
    <w:rsid w:val="00021891"/>
    <w:rsid w:val="00033B58"/>
    <w:rsid w:val="0004108B"/>
    <w:rsid w:val="00041B36"/>
    <w:rsid w:val="00041BA3"/>
    <w:rsid w:val="00043ED5"/>
    <w:rsid w:val="00044456"/>
    <w:rsid w:val="00045DC7"/>
    <w:rsid w:val="00047C1E"/>
    <w:rsid w:val="000506A0"/>
    <w:rsid w:val="0005341F"/>
    <w:rsid w:val="00053FE1"/>
    <w:rsid w:val="00055193"/>
    <w:rsid w:val="000561D0"/>
    <w:rsid w:val="00065509"/>
    <w:rsid w:val="00065B33"/>
    <w:rsid w:val="000674D6"/>
    <w:rsid w:val="00076003"/>
    <w:rsid w:val="000774E2"/>
    <w:rsid w:val="00081101"/>
    <w:rsid w:val="0008728E"/>
    <w:rsid w:val="00087A14"/>
    <w:rsid w:val="00091FA5"/>
    <w:rsid w:val="00096EBE"/>
    <w:rsid w:val="000A025A"/>
    <w:rsid w:val="000A0F5E"/>
    <w:rsid w:val="000A211E"/>
    <w:rsid w:val="000A3C96"/>
    <w:rsid w:val="000A524A"/>
    <w:rsid w:val="000B0457"/>
    <w:rsid w:val="000B0C89"/>
    <w:rsid w:val="000B1399"/>
    <w:rsid w:val="000B35F2"/>
    <w:rsid w:val="000B740B"/>
    <w:rsid w:val="000B7D3F"/>
    <w:rsid w:val="000C1210"/>
    <w:rsid w:val="000C5EC9"/>
    <w:rsid w:val="000C768B"/>
    <w:rsid w:val="000D036A"/>
    <w:rsid w:val="000D1FD3"/>
    <w:rsid w:val="000D290B"/>
    <w:rsid w:val="000D37A2"/>
    <w:rsid w:val="000D6CC7"/>
    <w:rsid w:val="000D717F"/>
    <w:rsid w:val="000F00CC"/>
    <w:rsid w:val="000F06DD"/>
    <w:rsid w:val="000F1B87"/>
    <w:rsid w:val="000F58AE"/>
    <w:rsid w:val="001006E8"/>
    <w:rsid w:val="00100855"/>
    <w:rsid w:val="00101892"/>
    <w:rsid w:val="00103F27"/>
    <w:rsid w:val="00103FA6"/>
    <w:rsid w:val="00105612"/>
    <w:rsid w:val="001058CC"/>
    <w:rsid w:val="00116DEB"/>
    <w:rsid w:val="00117846"/>
    <w:rsid w:val="0012155D"/>
    <w:rsid w:val="001221D7"/>
    <w:rsid w:val="00124E84"/>
    <w:rsid w:val="001271C2"/>
    <w:rsid w:val="00127CF8"/>
    <w:rsid w:val="00133768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5381"/>
    <w:rsid w:val="001562EA"/>
    <w:rsid w:val="00156FF3"/>
    <w:rsid w:val="0016289D"/>
    <w:rsid w:val="00162B9D"/>
    <w:rsid w:val="00170331"/>
    <w:rsid w:val="00170833"/>
    <w:rsid w:val="00170AF2"/>
    <w:rsid w:val="001720DC"/>
    <w:rsid w:val="00177CDB"/>
    <w:rsid w:val="001806F5"/>
    <w:rsid w:val="00181C2E"/>
    <w:rsid w:val="00181F90"/>
    <w:rsid w:val="001828DE"/>
    <w:rsid w:val="001871A7"/>
    <w:rsid w:val="00195E25"/>
    <w:rsid w:val="001962AE"/>
    <w:rsid w:val="001A6597"/>
    <w:rsid w:val="001B0724"/>
    <w:rsid w:val="001B18AB"/>
    <w:rsid w:val="001B4F79"/>
    <w:rsid w:val="001C179C"/>
    <w:rsid w:val="001C4133"/>
    <w:rsid w:val="001C6D80"/>
    <w:rsid w:val="001D0B48"/>
    <w:rsid w:val="001D2909"/>
    <w:rsid w:val="001D2CA9"/>
    <w:rsid w:val="001D5C2B"/>
    <w:rsid w:val="001E09CA"/>
    <w:rsid w:val="001E244A"/>
    <w:rsid w:val="001E5585"/>
    <w:rsid w:val="001F2188"/>
    <w:rsid w:val="001F407B"/>
    <w:rsid w:val="001F5CA2"/>
    <w:rsid w:val="001F73FB"/>
    <w:rsid w:val="002006F0"/>
    <w:rsid w:val="002013B5"/>
    <w:rsid w:val="002024B3"/>
    <w:rsid w:val="00203AD5"/>
    <w:rsid w:val="00205DF3"/>
    <w:rsid w:val="00207011"/>
    <w:rsid w:val="00207E62"/>
    <w:rsid w:val="00210D5C"/>
    <w:rsid w:val="00211C85"/>
    <w:rsid w:val="00214702"/>
    <w:rsid w:val="00216468"/>
    <w:rsid w:val="00217BB8"/>
    <w:rsid w:val="002208BE"/>
    <w:rsid w:val="002219BE"/>
    <w:rsid w:val="00222584"/>
    <w:rsid w:val="00224D94"/>
    <w:rsid w:val="00226AFB"/>
    <w:rsid w:val="0023530C"/>
    <w:rsid w:val="0023645A"/>
    <w:rsid w:val="00240091"/>
    <w:rsid w:val="00240171"/>
    <w:rsid w:val="00240B95"/>
    <w:rsid w:val="002429FD"/>
    <w:rsid w:val="00243863"/>
    <w:rsid w:val="00244C1D"/>
    <w:rsid w:val="0024670E"/>
    <w:rsid w:val="00250C97"/>
    <w:rsid w:val="0025272D"/>
    <w:rsid w:val="00252BFF"/>
    <w:rsid w:val="00256329"/>
    <w:rsid w:val="00256AB7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448C"/>
    <w:rsid w:val="0028518D"/>
    <w:rsid w:val="0028548D"/>
    <w:rsid w:val="002876DB"/>
    <w:rsid w:val="002A1F9D"/>
    <w:rsid w:val="002A78AD"/>
    <w:rsid w:val="002B0CDD"/>
    <w:rsid w:val="002B5CEF"/>
    <w:rsid w:val="002C08A5"/>
    <w:rsid w:val="002C1201"/>
    <w:rsid w:val="002C1FBD"/>
    <w:rsid w:val="002C2E42"/>
    <w:rsid w:val="002C397F"/>
    <w:rsid w:val="002C3AF4"/>
    <w:rsid w:val="002C44D3"/>
    <w:rsid w:val="002C4CB9"/>
    <w:rsid w:val="002C6E72"/>
    <w:rsid w:val="002C743C"/>
    <w:rsid w:val="002D39F5"/>
    <w:rsid w:val="002D3A58"/>
    <w:rsid w:val="002D60ED"/>
    <w:rsid w:val="002E1C52"/>
    <w:rsid w:val="002E2828"/>
    <w:rsid w:val="002E3513"/>
    <w:rsid w:val="002E5232"/>
    <w:rsid w:val="002E536E"/>
    <w:rsid w:val="002E6D60"/>
    <w:rsid w:val="002F0BD7"/>
    <w:rsid w:val="002F49AE"/>
    <w:rsid w:val="002F53A1"/>
    <w:rsid w:val="002F5CBA"/>
    <w:rsid w:val="002F7AF0"/>
    <w:rsid w:val="00300473"/>
    <w:rsid w:val="003015D0"/>
    <w:rsid w:val="00303863"/>
    <w:rsid w:val="00303908"/>
    <w:rsid w:val="00307998"/>
    <w:rsid w:val="0031101E"/>
    <w:rsid w:val="003211A9"/>
    <w:rsid w:val="00321929"/>
    <w:rsid w:val="00324F41"/>
    <w:rsid w:val="00327735"/>
    <w:rsid w:val="00332C28"/>
    <w:rsid w:val="00342C5F"/>
    <w:rsid w:val="00347477"/>
    <w:rsid w:val="00351D15"/>
    <w:rsid w:val="0036502E"/>
    <w:rsid w:val="0036699E"/>
    <w:rsid w:val="00367F10"/>
    <w:rsid w:val="003715DA"/>
    <w:rsid w:val="0037535B"/>
    <w:rsid w:val="00376E36"/>
    <w:rsid w:val="0038122A"/>
    <w:rsid w:val="00381A78"/>
    <w:rsid w:val="00385F77"/>
    <w:rsid w:val="00387279"/>
    <w:rsid w:val="00390509"/>
    <w:rsid w:val="003907BB"/>
    <w:rsid w:val="00391782"/>
    <w:rsid w:val="003918CD"/>
    <w:rsid w:val="0039529B"/>
    <w:rsid w:val="00396BDE"/>
    <w:rsid w:val="003975F0"/>
    <w:rsid w:val="003A1031"/>
    <w:rsid w:val="003B683C"/>
    <w:rsid w:val="003C09E2"/>
    <w:rsid w:val="003D0BD2"/>
    <w:rsid w:val="003D0F9B"/>
    <w:rsid w:val="003E17F5"/>
    <w:rsid w:val="003E313B"/>
    <w:rsid w:val="003E3257"/>
    <w:rsid w:val="003E7125"/>
    <w:rsid w:val="003F3E78"/>
    <w:rsid w:val="003F4B58"/>
    <w:rsid w:val="00400290"/>
    <w:rsid w:val="0040314D"/>
    <w:rsid w:val="004034CB"/>
    <w:rsid w:val="004047C6"/>
    <w:rsid w:val="00410442"/>
    <w:rsid w:val="00413FBD"/>
    <w:rsid w:val="00420C09"/>
    <w:rsid w:val="00421587"/>
    <w:rsid w:val="004217B0"/>
    <w:rsid w:val="00432FE7"/>
    <w:rsid w:val="0043426C"/>
    <w:rsid w:val="004405D6"/>
    <w:rsid w:val="00440E09"/>
    <w:rsid w:val="00440FC6"/>
    <w:rsid w:val="00445A62"/>
    <w:rsid w:val="00447315"/>
    <w:rsid w:val="00456618"/>
    <w:rsid w:val="00464B16"/>
    <w:rsid w:val="00470C44"/>
    <w:rsid w:val="00470E0D"/>
    <w:rsid w:val="00471680"/>
    <w:rsid w:val="00473F76"/>
    <w:rsid w:val="00476171"/>
    <w:rsid w:val="004763AB"/>
    <w:rsid w:val="00476515"/>
    <w:rsid w:val="00477CE6"/>
    <w:rsid w:val="00480154"/>
    <w:rsid w:val="004812C1"/>
    <w:rsid w:val="00484EB5"/>
    <w:rsid w:val="00487A21"/>
    <w:rsid w:val="00492DAE"/>
    <w:rsid w:val="00494F44"/>
    <w:rsid w:val="00495E25"/>
    <w:rsid w:val="00496457"/>
    <w:rsid w:val="00496670"/>
    <w:rsid w:val="004A01DD"/>
    <w:rsid w:val="004A1A3F"/>
    <w:rsid w:val="004A37C0"/>
    <w:rsid w:val="004A7396"/>
    <w:rsid w:val="004B1789"/>
    <w:rsid w:val="004B1CBD"/>
    <w:rsid w:val="004B3B3E"/>
    <w:rsid w:val="004B4BE7"/>
    <w:rsid w:val="004B53DB"/>
    <w:rsid w:val="004C26F9"/>
    <w:rsid w:val="004C6282"/>
    <w:rsid w:val="004C636F"/>
    <w:rsid w:val="004C6D4F"/>
    <w:rsid w:val="004D1DA1"/>
    <w:rsid w:val="004D2B91"/>
    <w:rsid w:val="004D3190"/>
    <w:rsid w:val="004D4E9B"/>
    <w:rsid w:val="004D63B4"/>
    <w:rsid w:val="004E057C"/>
    <w:rsid w:val="004E6247"/>
    <w:rsid w:val="004F13DD"/>
    <w:rsid w:val="004F668E"/>
    <w:rsid w:val="004F7A0B"/>
    <w:rsid w:val="004F7B68"/>
    <w:rsid w:val="0050578C"/>
    <w:rsid w:val="005058DB"/>
    <w:rsid w:val="00505A0F"/>
    <w:rsid w:val="00512E0E"/>
    <w:rsid w:val="00513A2F"/>
    <w:rsid w:val="00514154"/>
    <w:rsid w:val="00514638"/>
    <w:rsid w:val="005179A2"/>
    <w:rsid w:val="005201B1"/>
    <w:rsid w:val="0052291A"/>
    <w:rsid w:val="00524926"/>
    <w:rsid w:val="00525809"/>
    <w:rsid w:val="00531BD8"/>
    <w:rsid w:val="00534226"/>
    <w:rsid w:val="00534F20"/>
    <w:rsid w:val="005414BB"/>
    <w:rsid w:val="00550676"/>
    <w:rsid w:val="00551912"/>
    <w:rsid w:val="0055194F"/>
    <w:rsid w:val="00553A2B"/>
    <w:rsid w:val="00553D61"/>
    <w:rsid w:val="005567DB"/>
    <w:rsid w:val="005568DE"/>
    <w:rsid w:val="005626A8"/>
    <w:rsid w:val="00565C3A"/>
    <w:rsid w:val="00573F31"/>
    <w:rsid w:val="00583947"/>
    <w:rsid w:val="00586346"/>
    <w:rsid w:val="00590AA3"/>
    <w:rsid w:val="00591AB2"/>
    <w:rsid w:val="00591C00"/>
    <w:rsid w:val="00591C9B"/>
    <w:rsid w:val="005955D7"/>
    <w:rsid w:val="0059781D"/>
    <w:rsid w:val="005B5E3B"/>
    <w:rsid w:val="005B6BCE"/>
    <w:rsid w:val="005B6F26"/>
    <w:rsid w:val="005C1EE8"/>
    <w:rsid w:val="005C1FC3"/>
    <w:rsid w:val="005C4B6A"/>
    <w:rsid w:val="005D28DF"/>
    <w:rsid w:val="005D2A64"/>
    <w:rsid w:val="005D388F"/>
    <w:rsid w:val="005D69AD"/>
    <w:rsid w:val="005D7B0D"/>
    <w:rsid w:val="005E0150"/>
    <w:rsid w:val="005E20FD"/>
    <w:rsid w:val="005E3427"/>
    <w:rsid w:val="005E5C97"/>
    <w:rsid w:val="005E635E"/>
    <w:rsid w:val="005E73C8"/>
    <w:rsid w:val="005F1D99"/>
    <w:rsid w:val="005F5874"/>
    <w:rsid w:val="005F7559"/>
    <w:rsid w:val="00601933"/>
    <w:rsid w:val="006019DE"/>
    <w:rsid w:val="00602A1D"/>
    <w:rsid w:val="00602DD1"/>
    <w:rsid w:val="006030BD"/>
    <w:rsid w:val="0060468C"/>
    <w:rsid w:val="00605109"/>
    <w:rsid w:val="00606EF7"/>
    <w:rsid w:val="00610ECB"/>
    <w:rsid w:val="0061427F"/>
    <w:rsid w:val="00615597"/>
    <w:rsid w:val="00623782"/>
    <w:rsid w:val="00624FA7"/>
    <w:rsid w:val="00631D5E"/>
    <w:rsid w:val="00634ED1"/>
    <w:rsid w:val="0064091E"/>
    <w:rsid w:val="00641314"/>
    <w:rsid w:val="00641C3D"/>
    <w:rsid w:val="006435AF"/>
    <w:rsid w:val="006505E3"/>
    <w:rsid w:val="00650BBD"/>
    <w:rsid w:val="00651840"/>
    <w:rsid w:val="00656CED"/>
    <w:rsid w:val="00660B30"/>
    <w:rsid w:val="00660F7F"/>
    <w:rsid w:val="0066312C"/>
    <w:rsid w:val="00674BA9"/>
    <w:rsid w:val="006801DB"/>
    <w:rsid w:val="0068272B"/>
    <w:rsid w:val="0069009A"/>
    <w:rsid w:val="006915DD"/>
    <w:rsid w:val="006921F5"/>
    <w:rsid w:val="00694137"/>
    <w:rsid w:val="006A0DAC"/>
    <w:rsid w:val="006A3295"/>
    <w:rsid w:val="006B06DF"/>
    <w:rsid w:val="006B0AD7"/>
    <w:rsid w:val="006B1306"/>
    <w:rsid w:val="006B1768"/>
    <w:rsid w:val="006B2E41"/>
    <w:rsid w:val="006B73CC"/>
    <w:rsid w:val="006D36A5"/>
    <w:rsid w:val="006D755D"/>
    <w:rsid w:val="006E0958"/>
    <w:rsid w:val="006E0ED6"/>
    <w:rsid w:val="006E1BE6"/>
    <w:rsid w:val="006E5973"/>
    <w:rsid w:val="006E74AB"/>
    <w:rsid w:val="006F1FAB"/>
    <w:rsid w:val="00700676"/>
    <w:rsid w:val="007026CF"/>
    <w:rsid w:val="00702CEB"/>
    <w:rsid w:val="00707886"/>
    <w:rsid w:val="00707FE4"/>
    <w:rsid w:val="00711050"/>
    <w:rsid w:val="00711646"/>
    <w:rsid w:val="007201F8"/>
    <w:rsid w:val="0072026A"/>
    <w:rsid w:val="00721379"/>
    <w:rsid w:val="0072171E"/>
    <w:rsid w:val="00721831"/>
    <w:rsid w:val="007312B5"/>
    <w:rsid w:val="0073193D"/>
    <w:rsid w:val="00732400"/>
    <w:rsid w:val="00733497"/>
    <w:rsid w:val="007334A9"/>
    <w:rsid w:val="007400D2"/>
    <w:rsid w:val="00740ACE"/>
    <w:rsid w:val="0074291E"/>
    <w:rsid w:val="00742CD1"/>
    <w:rsid w:val="007430EE"/>
    <w:rsid w:val="00747D22"/>
    <w:rsid w:val="007512CE"/>
    <w:rsid w:val="00757E78"/>
    <w:rsid w:val="00761A43"/>
    <w:rsid w:val="00762921"/>
    <w:rsid w:val="00765415"/>
    <w:rsid w:val="00765555"/>
    <w:rsid w:val="00770763"/>
    <w:rsid w:val="0077158B"/>
    <w:rsid w:val="00786233"/>
    <w:rsid w:val="0078685D"/>
    <w:rsid w:val="00792634"/>
    <w:rsid w:val="00792A63"/>
    <w:rsid w:val="00796075"/>
    <w:rsid w:val="007A00A8"/>
    <w:rsid w:val="007A23E0"/>
    <w:rsid w:val="007A2912"/>
    <w:rsid w:val="007A58A1"/>
    <w:rsid w:val="007A593E"/>
    <w:rsid w:val="007A59EF"/>
    <w:rsid w:val="007B2541"/>
    <w:rsid w:val="007B405C"/>
    <w:rsid w:val="007B5838"/>
    <w:rsid w:val="007B6F00"/>
    <w:rsid w:val="007C105D"/>
    <w:rsid w:val="007C1E08"/>
    <w:rsid w:val="007C2791"/>
    <w:rsid w:val="007C44A3"/>
    <w:rsid w:val="007C503E"/>
    <w:rsid w:val="007C676E"/>
    <w:rsid w:val="007D03F7"/>
    <w:rsid w:val="007D0D29"/>
    <w:rsid w:val="007D14D8"/>
    <w:rsid w:val="007D3AFC"/>
    <w:rsid w:val="007D5C83"/>
    <w:rsid w:val="007D7E53"/>
    <w:rsid w:val="007E0B85"/>
    <w:rsid w:val="007E3B34"/>
    <w:rsid w:val="007E7BF4"/>
    <w:rsid w:val="007F1288"/>
    <w:rsid w:val="007F1955"/>
    <w:rsid w:val="0080107A"/>
    <w:rsid w:val="008153F9"/>
    <w:rsid w:val="0081592E"/>
    <w:rsid w:val="00815C4A"/>
    <w:rsid w:val="0081738B"/>
    <w:rsid w:val="00820BF1"/>
    <w:rsid w:val="00821867"/>
    <w:rsid w:val="008231BF"/>
    <w:rsid w:val="008247FD"/>
    <w:rsid w:val="008265FA"/>
    <w:rsid w:val="00830207"/>
    <w:rsid w:val="00831D35"/>
    <w:rsid w:val="00832840"/>
    <w:rsid w:val="00832A05"/>
    <w:rsid w:val="00847275"/>
    <w:rsid w:val="008523C8"/>
    <w:rsid w:val="008526C5"/>
    <w:rsid w:val="00854523"/>
    <w:rsid w:val="008626F9"/>
    <w:rsid w:val="0086613D"/>
    <w:rsid w:val="008709E1"/>
    <w:rsid w:val="00873C3B"/>
    <w:rsid w:val="008743C2"/>
    <w:rsid w:val="00874A42"/>
    <w:rsid w:val="00874E57"/>
    <w:rsid w:val="008758B1"/>
    <w:rsid w:val="00877F6D"/>
    <w:rsid w:val="00881657"/>
    <w:rsid w:val="00881B4D"/>
    <w:rsid w:val="00882094"/>
    <w:rsid w:val="008870D2"/>
    <w:rsid w:val="00891589"/>
    <w:rsid w:val="00893E8C"/>
    <w:rsid w:val="00896390"/>
    <w:rsid w:val="00896C80"/>
    <w:rsid w:val="008A0D19"/>
    <w:rsid w:val="008A36D2"/>
    <w:rsid w:val="008A47FC"/>
    <w:rsid w:val="008A7376"/>
    <w:rsid w:val="008A7FB3"/>
    <w:rsid w:val="008B430C"/>
    <w:rsid w:val="008B46DD"/>
    <w:rsid w:val="008B6AB3"/>
    <w:rsid w:val="008C21C5"/>
    <w:rsid w:val="008C3F53"/>
    <w:rsid w:val="008C6619"/>
    <w:rsid w:val="008C72CD"/>
    <w:rsid w:val="008D215D"/>
    <w:rsid w:val="008D2376"/>
    <w:rsid w:val="008D4C89"/>
    <w:rsid w:val="008D60AB"/>
    <w:rsid w:val="008D7015"/>
    <w:rsid w:val="008D781A"/>
    <w:rsid w:val="008E570C"/>
    <w:rsid w:val="008E5C57"/>
    <w:rsid w:val="008F2571"/>
    <w:rsid w:val="008F36BE"/>
    <w:rsid w:val="008F6246"/>
    <w:rsid w:val="008F7090"/>
    <w:rsid w:val="008F7CAD"/>
    <w:rsid w:val="00903210"/>
    <w:rsid w:val="00904FD2"/>
    <w:rsid w:val="00910067"/>
    <w:rsid w:val="00911544"/>
    <w:rsid w:val="00912A18"/>
    <w:rsid w:val="00912F32"/>
    <w:rsid w:val="00913C59"/>
    <w:rsid w:val="009145B5"/>
    <w:rsid w:val="00917DCA"/>
    <w:rsid w:val="009200C6"/>
    <w:rsid w:val="00922ADA"/>
    <w:rsid w:val="0092443E"/>
    <w:rsid w:val="0092769B"/>
    <w:rsid w:val="00932AF0"/>
    <w:rsid w:val="00934973"/>
    <w:rsid w:val="009375B4"/>
    <w:rsid w:val="00937E33"/>
    <w:rsid w:val="0094003D"/>
    <w:rsid w:val="00941A14"/>
    <w:rsid w:val="00944BB6"/>
    <w:rsid w:val="00945143"/>
    <w:rsid w:val="00950D98"/>
    <w:rsid w:val="0095353A"/>
    <w:rsid w:val="0095484F"/>
    <w:rsid w:val="0095576F"/>
    <w:rsid w:val="009562A2"/>
    <w:rsid w:val="00956ACE"/>
    <w:rsid w:val="00966419"/>
    <w:rsid w:val="009675CF"/>
    <w:rsid w:val="00967AAB"/>
    <w:rsid w:val="0097413F"/>
    <w:rsid w:val="0097483A"/>
    <w:rsid w:val="00976EA9"/>
    <w:rsid w:val="00980252"/>
    <w:rsid w:val="00984B5E"/>
    <w:rsid w:val="00986078"/>
    <w:rsid w:val="00990893"/>
    <w:rsid w:val="009929D1"/>
    <w:rsid w:val="009959B2"/>
    <w:rsid w:val="009A1488"/>
    <w:rsid w:val="009A46B8"/>
    <w:rsid w:val="009B2966"/>
    <w:rsid w:val="009C0232"/>
    <w:rsid w:val="009C23D4"/>
    <w:rsid w:val="009C3261"/>
    <w:rsid w:val="009C5AD8"/>
    <w:rsid w:val="009D0C50"/>
    <w:rsid w:val="009D5E7F"/>
    <w:rsid w:val="009D7989"/>
    <w:rsid w:val="009D7B9D"/>
    <w:rsid w:val="009E1FB5"/>
    <w:rsid w:val="009E6D45"/>
    <w:rsid w:val="009E74D4"/>
    <w:rsid w:val="009E7656"/>
    <w:rsid w:val="009F018B"/>
    <w:rsid w:val="009F3BB6"/>
    <w:rsid w:val="009F3EE8"/>
    <w:rsid w:val="009F6701"/>
    <w:rsid w:val="009F6A53"/>
    <w:rsid w:val="00A00D22"/>
    <w:rsid w:val="00A01594"/>
    <w:rsid w:val="00A0333D"/>
    <w:rsid w:val="00A0352D"/>
    <w:rsid w:val="00A04C9A"/>
    <w:rsid w:val="00A07BAA"/>
    <w:rsid w:val="00A10D9D"/>
    <w:rsid w:val="00A12A60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C40"/>
    <w:rsid w:val="00A4663B"/>
    <w:rsid w:val="00A46C6B"/>
    <w:rsid w:val="00A470A9"/>
    <w:rsid w:val="00A5030E"/>
    <w:rsid w:val="00A53A49"/>
    <w:rsid w:val="00A56C6E"/>
    <w:rsid w:val="00A738A3"/>
    <w:rsid w:val="00A804BB"/>
    <w:rsid w:val="00A80A5A"/>
    <w:rsid w:val="00A81A3F"/>
    <w:rsid w:val="00A83627"/>
    <w:rsid w:val="00A92846"/>
    <w:rsid w:val="00A92F5A"/>
    <w:rsid w:val="00AA495D"/>
    <w:rsid w:val="00AA4F2F"/>
    <w:rsid w:val="00AB00D1"/>
    <w:rsid w:val="00AB033C"/>
    <w:rsid w:val="00AB19C1"/>
    <w:rsid w:val="00AB2361"/>
    <w:rsid w:val="00AB33E6"/>
    <w:rsid w:val="00AB6D2B"/>
    <w:rsid w:val="00AC316C"/>
    <w:rsid w:val="00AC6BF1"/>
    <w:rsid w:val="00AC7F30"/>
    <w:rsid w:val="00AD5973"/>
    <w:rsid w:val="00AD5BAC"/>
    <w:rsid w:val="00AE20C4"/>
    <w:rsid w:val="00AE3D4C"/>
    <w:rsid w:val="00AE3D96"/>
    <w:rsid w:val="00AF19E5"/>
    <w:rsid w:val="00AF4C5A"/>
    <w:rsid w:val="00AF4E86"/>
    <w:rsid w:val="00B0053B"/>
    <w:rsid w:val="00B10EF3"/>
    <w:rsid w:val="00B119C9"/>
    <w:rsid w:val="00B211DF"/>
    <w:rsid w:val="00B22428"/>
    <w:rsid w:val="00B23953"/>
    <w:rsid w:val="00B23B2A"/>
    <w:rsid w:val="00B24729"/>
    <w:rsid w:val="00B3008D"/>
    <w:rsid w:val="00B30406"/>
    <w:rsid w:val="00B372B3"/>
    <w:rsid w:val="00B372E4"/>
    <w:rsid w:val="00B37A1D"/>
    <w:rsid w:val="00B37AF2"/>
    <w:rsid w:val="00B45BB7"/>
    <w:rsid w:val="00B51E25"/>
    <w:rsid w:val="00B5435C"/>
    <w:rsid w:val="00B563A6"/>
    <w:rsid w:val="00B57368"/>
    <w:rsid w:val="00B6012F"/>
    <w:rsid w:val="00B60B6A"/>
    <w:rsid w:val="00B64554"/>
    <w:rsid w:val="00B70E24"/>
    <w:rsid w:val="00B716AC"/>
    <w:rsid w:val="00B72E26"/>
    <w:rsid w:val="00B73FC7"/>
    <w:rsid w:val="00B767E1"/>
    <w:rsid w:val="00B76E12"/>
    <w:rsid w:val="00B76F9C"/>
    <w:rsid w:val="00B779D7"/>
    <w:rsid w:val="00B8058E"/>
    <w:rsid w:val="00B81D9E"/>
    <w:rsid w:val="00B87F6B"/>
    <w:rsid w:val="00B87F8A"/>
    <w:rsid w:val="00B90A3B"/>
    <w:rsid w:val="00B9757A"/>
    <w:rsid w:val="00B97849"/>
    <w:rsid w:val="00BA0C12"/>
    <w:rsid w:val="00BA0EE3"/>
    <w:rsid w:val="00BA1612"/>
    <w:rsid w:val="00BB04D8"/>
    <w:rsid w:val="00BB0F32"/>
    <w:rsid w:val="00BB1421"/>
    <w:rsid w:val="00BB3FA0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6DED"/>
    <w:rsid w:val="00BC7648"/>
    <w:rsid w:val="00BD218E"/>
    <w:rsid w:val="00BD277B"/>
    <w:rsid w:val="00BD3635"/>
    <w:rsid w:val="00BD392D"/>
    <w:rsid w:val="00BD5B23"/>
    <w:rsid w:val="00BD5B4C"/>
    <w:rsid w:val="00BD7952"/>
    <w:rsid w:val="00BE009E"/>
    <w:rsid w:val="00BE29ED"/>
    <w:rsid w:val="00BE5549"/>
    <w:rsid w:val="00BF03AD"/>
    <w:rsid w:val="00BF1D4E"/>
    <w:rsid w:val="00BF537C"/>
    <w:rsid w:val="00C0072E"/>
    <w:rsid w:val="00C01E2A"/>
    <w:rsid w:val="00C035F6"/>
    <w:rsid w:val="00C107A5"/>
    <w:rsid w:val="00C14716"/>
    <w:rsid w:val="00C14960"/>
    <w:rsid w:val="00C2226D"/>
    <w:rsid w:val="00C222FF"/>
    <w:rsid w:val="00C23013"/>
    <w:rsid w:val="00C24CF0"/>
    <w:rsid w:val="00C250BC"/>
    <w:rsid w:val="00C35765"/>
    <w:rsid w:val="00C4096D"/>
    <w:rsid w:val="00C44E7E"/>
    <w:rsid w:val="00C5098F"/>
    <w:rsid w:val="00C51C69"/>
    <w:rsid w:val="00C5414D"/>
    <w:rsid w:val="00C54A01"/>
    <w:rsid w:val="00C628BC"/>
    <w:rsid w:val="00C63088"/>
    <w:rsid w:val="00C6408C"/>
    <w:rsid w:val="00C71F36"/>
    <w:rsid w:val="00C755EB"/>
    <w:rsid w:val="00C87C6C"/>
    <w:rsid w:val="00C92613"/>
    <w:rsid w:val="00C954E8"/>
    <w:rsid w:val="00C95780"/>
    <w:rsid w:val="00C96197"/>
    <w:rsid w:val="00C97740"/>
    <w:rsid w:val="00CA1506"/>
    <w:rsid w:val="00CA165E"/>
    <w:rsid w:val="00CA2868"/>
    <w:rsid w:val="00CA5DD0"/>
    <w:rsid w:val="00CC1FB3"/>
    <w:rsid w:val="00CC29BA"/>
    <w:rsid w:val="00CC31DC"/>
    <w:rsid w:val="00CC5531"/>
    <w:rsid w:val="00CD099A"/>
    <w:rsid w:val="00CD119C"/>
    <w:rsid w:val="00CD3CDC"/>
    <w:rsid w:val="00CD5389"/>
    <w:rsid w:val="00CD729D"/>
    <w:rsid w:val="00CD7626"/>
    <w:rsid w:val="00CE1141"/>
    <w:rsid w:val="00CE703E"/>
    <w:rsid w:val="00CE7B37"/>
    <w:rsid w:val="00CF23F8"/>
    <w:rsid w:val="00CF4E1C"/>
    <w:rsid w:val="00CF57CA"/>
    <w:rsid w:val="00CF7AB7"/>
    <w:rsid w:val="00CF7B9B"/>
    <w:rsid w:val="00D00AA6"/>
    <w:rsid w:val="00D03010"/>
    <w:rsid w:val="00D04BE3"/>
    <w:rsid w:val="00D06826"/>
    <w:rsid w:val="00D1036F"/>
    <w:rsid w:val="00D10CC0"/>
    <w:rsid w:val="00D133FF"/>
    <w:rsid w:val="00D152DC"/>
    <w:rsid w:val="00D21B56"/>
    <w:rsid w:val="00D23BE6"/>
    <w:rsid w:val="00D23CA5"/>
    <w:rsid w:val="00D32C80"/>
    <w:rsid w:val="00D33007"/>
    <w:rsid w:val="00D3417D"/>
    <w:rsid w:val="00D364C5"/>
    <w:rsid w:val="00D3675C"/>
    <w:rsid w:val="00D43363"/>
    <w:rsid w:val="00D43E7C"/>
    <w:rsid w:val="00D50263"/>
    <w:rsid w:val="00D51F93"/>
    <w:rsid w:val="00D5259B"/>
    <w:rsid w:val="00D53549"/>
    <w:rsid w:val="00D5394A"/>
    <w:rsid w:val="00D612B9"/>
    <w:rsid w:val="00D62A48"/>
    <w:rsid w:val="00D64647"/>
    <w:rsid w:val="00D66D37"/>
    <w:rsid w:val="00D676C7"/>
    <w:rsid w:val="00D7005B"/>
    <w:rsid w:val="00D72C20"/>
    <w:rsid w:val="00D73690"/>
    <w:rsid w:val="00D77519"/>
    <w:rsid w:val="00D82E86"/>
    <w:rsid w:val="00D83D60"/>
    <w:rsid w:val="00D87EFB"/>
    <w:rsid w:val="00D93F4D"/>
    <w:rsid w:val="00D956D3"/>
    <w:rsid w:val="00D973C0"/>
    <w:rsid w:val="00DA0D24"/>
    <w:rsid w:val="00DA2192"/>
    <w:rsid w:val="00DA28AE"/>
    <w:rsid w:val="00DA2F7E"/>
    <w:rsid w:val="00DA5960"/>
    <w:rsid w:val="00DA5E6C"/>
    <w:rsid w:val="00DA6788"/>
    <w:rsid w:val="00DA73E2"/>
    <w:rsid w:val="00DB13AB"/>
    <w:rsid w:val="00DB1FA9"/>
    <w:rsid w:val="00DB3226"/>
    <w:rsid w:val="00DB3F09"/>
    <w:rsid w:val="00DB6F59"/>
    <w:rsid w:val="00DC0AB4"/>
    <w:rsid w:val="00DC1293"/>
    <w:rsid w:val="00DC2E5E"/>
    <w:rsid w:val="00DC591C"/>
    <w:rsid w:val="00DD5244"/>
    <w:rsid w:val="00DD6670"/>
    <w:rsid w:val="00DD762B"/>
    <w:rsid w:val="00DE0024"/>
    <w:rsid w:val="00DE2E7D"/>
    <w:rsid w:val="00DE3CF0"/>
    <w:rsid w:val="00DE54FE"/>
    <w:rsid w:val="00DE6943"/>
    <w:rsid w:val="00DE6F7A"/>
    <w:rsid w:val="00DE704A"/>
    <w:rsid w:val="00DF0DC3"/>
    <w:rsid w:val="00DF392A"/>
    <w:rsid w:val="00DF44F3"/>
    <w:rsid w:val="00DF7207"/>
    <w:rsid w:val="00DF75C8"/>
    <w:rsid w:val="00E131C6"/>
    <w:rsid w:val="00E1340A"/>
    <w:rsid w:val="00E139F1"/>
    <w:rsid w:val="00E144DE"/>
    <w:rsid w:val="00E14CA0"/>
    <w:rsid w:val="00E16005"/>
    <w:rsid w:val="00E164A5"/>
    <w:rsid w:val="00E164AA"/>
    <w:rsid w:val="00E2343F"/>
    <w:rsid w:val="00E26911"/>
    <w:rsid w:val="00E30D2D"/>
    <w:rsid w:val="00E3106A"/>
    <w:rsid w:val="00E3260B"/>
    <w:rsid w:val="00E356A4"/>
    <w:rsid w:val="00E50548"/>
    <w:rsid w:val="00E5168C"/>
    <w:rsid w:val="00E51797"/>
    <w:rsid w:val="00E51C52"/>
    <w:rsid w:val="00E540B5"/>
    <w:rsid w:val="00E6237B"/>
    <w:rsid w:val="00E64315"/>
    <w:rsid w:val="00E65D3E"/>
    <w:rsid w:val="00E71513"/>
    <w:rsid w:val="00E735F9"/>
    <w:rsid w:val="00E74AAD"/>
    <w:rsid w:val="00E76B03"/>
    <w:rsid w:val="00E80C07"/>
    <w:rsid w:val="00E82029"/>
    <w:rsid w:val="00E8766A"/>
    <w:rsid w:val="00E9247C"/>
    <w:rsid w:val="00E924E3"/>
    <w:rsid w:val="00E94455"/>
    <w:rsid w:val="00E9549D"/>
    <w:rsid w:val="00E96B80"/>
    <w:rsid w:val="00E97040"/>
    <w:rsid w:val="00E97584"/>
    <w:rsid w:val="00EA2635"/>
    <w:rsid w:val="00EA4EB4"/>
    <w:rsid w:val="00EA5E13"/>
    <w:rsid w:val="00EA7DD8"/>
    <w:rsid w:val="00EB18A8"/>
    <w:rsid w:val="00EB33D4"/>
    <w:rsid w:val="00EB4274"/>
    <w:rsid w:val="00EC15AB"/>
    <w:rsid w:val="00EC56B6"/>
    <w:rsid w:val="00ED464D"/>
    <w:rsid w:val="00ED6CC9"/>
    <w:rsid w:val="00EE0961"/>
    <w:rsid w:val="00EE42BB"/>
    <w:rsid w:val="00EE45AB"/>
    <w:rsid w:val="00EE7D99"/>
    <w:rsid w:val="00EF0547"/>
    <w:rsid w:val="00EF0D28"/>
    <w:rsid w:val="00EF1829"/>
    <w:rsid w:val="00EF2D60"/>
    <w:rsid w:val="00EF3407"/>
    <w:rsid w:val="00EF3EB0"/>
    <w:rsid w:val="00EF581D"/>
    <w:rsid w:val="00EF6140"/>
    <w:rsid w:val="00EF6A54"/>
    <w:rsid w:val="00F0006C"/>
    <w:rsid w:val="00F01E57"/>
    <w:rsid w:val="00F02D2B"/>
    <w:rsid w:val="00F06EB0"/>
    <w:rsid w:val="00F206C8"/>
    <w:rsid w:val="00F20D9F"/>
    <w:rsid w:val="00F332D9"/>
    <w:rsid w:val="00F35929"/>
    <w:rsid w:val="00F41BB7"/>
    <w:rsid w:val="00F423DD"/>
    <w:rsid w:val="00F427AB"/>
    <w:rsid w:val="00F44690"/>
    <w:rsid w:val="00F504AC"/>
    <w:rsid w:val="00F51F86"/>
    <w:rsid w:val="00F52008"/>
    <w:rsid w:val="00F52FDB"/>
    <w:rsid w:val="00F54232"/>
    <w:rsid w:val="00F61C17"/>
    <w:rsid w:val="00F621E6"/>
    <w:rsid w:val="00F6290A"/>
    <w:rsid w:val="00F63618"/>
    <w:rsid w:val="00F64C74"/>
    <w:rsid w:val="00F66D56"/>
    <w:rsid w:val="00F71132"/>
    <w:rsid w:val="00F73F32"/>
    <w:rsid w:val="00F752D9"/>
    <w:rsid w:val="00F81F6B"/>
    <w:rsid w:val="00F86D86"/>
    <w:rsid w:val="00F902D9"/>
    <w:rsid w:val="00F91F0E"/>
    <w:rsid w:val="00F92426"/>
    <w:rsid w:val="00F931EB"/>
    <w:rsid w:val="00F94103"/>
    <w:rsid w:val="00F96878"/>
    <w:rsid w:val="00FA0EF6"/>
    <w:rsid w:val="00FA1661"/>
    <w:rsid w:val="00FA28A2"/>
    <w:rsid w:val="00FB6A9D"/>
    <w:rsid w:val="00FB6E24"/>
    <w:rsid w:val="00FC2F59"/>
    <w:rsid w:val="00FC63F0"/>
    <w:rsid w:val="00FC69DF"/>
    <w:rsid w:val="00FC7EB4"/>
    <w:rsid w:val="00FD6B1E"/>
    <w:rsid w:val="00FF0C68"/>
    <w:rsid w:val="00FF1119"/>
    <w:rsid w:val="00FF180E"/>
    <w:rsid w:val="00FF5BB0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2B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 Char Char Char Char"/>
    <w:basedOn w:val="BalloonText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0th&#225;ng%20&#272;&#7870;N%2009%20TH&#193;NG%2003%20(V&#360;%20C&#7852;P%20NH&#7852;T)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 tháng ĐẾN 09 THÁNG 03 (VŨ CẬP NHẬT) 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3</cp:revision>
  <cp:lastPrinted>2020-05-25T04:58:00Z</cp:lastPrinted>
  <dcterms:created xsi:type="dcterms:W3CDTF">2020-06-05T04:09:00Z</dcterms:created>
  <dcterms:modified xsi:type="dcterms:W3CDTF">2020-06-05T04:10:00Z</dcterms:modified>
</cp:coreProperties>
</file>