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FC" w:rsidRPr="002044F1" w:rsidRDefault="007D3AFC" w:rsidP="00CA165E">
      <w:pPr>
        <w:spacing w:before="240"/>
        <w:ind w:firstLine="720"/>
        <w:jc w:val="center"/>
        <w:rPr>
          <w:b/>
          <w:bCs/>
          <w:sz w:val="24"/>
          <w:szCs w:val="24"/>
        </w:rPr>
      </w:pPr>
      <w:r w:rsidRPr="002044F1">
        <w:rPr>
          <w:b/>
          <w:bCs/>
          <w:sz w:val="24"/>
          <w:szCs w:val="24"/>
        </w:rPr>
        <w:t>LỊCH CÔNG TÁC TUẦN CỦA LÃNH ĐẠO UBND QUẬN HAI BÀ TRƯNG</w:t>
      </w:r>
    </w:p>
    <w:p w:rsidR="00FB6A9D" w:rsidRDefault="007D3AFC" w:rsidP="005626A8">
      <w:pPr>
        <w:jc w:val="center"/>
        <w:rPr>
          <w:b/>
          <w:bCs/>
          <w:sz w:val="24"/>
          <w:szCs w:val="24"/>
        </w:rPr>
      </w:pPr>
      <w:r w:rsidRPr="002044F1">
        <w:rPr>
          <w:b/>
          <w:bCs/>
          <w:sz w:val="24"/>
          <w:szCs w:val="24"/>
        </w:rPr>
        <w:t>(</w:t>
      </w:r>
      <w:proofErr w:type="spellStart"/>
      <w:r w:rsidRPr="002044F1">
        <w:rPr>
          <w:b/>
          <w:bCs/>
          <w:sz w:val="24"/>
          <w:szCs w:val="24"/>
        </w:rPr>
        <w:t>Từ</w:t>
      </w:r>
      <w:proofErr w:type="spellEnd"/>
      <w:r w:rsidRPr="002044F1">
        <w:rPr>
          <w:b/>
          <w:bCs/>
          <w:sz w:val="24"/>
          <w:szCs w:val="24"/>
        </w:rPr>
        <w:t xml:space="preserve"> </w:t>
      </w:r>
      <w:proofErr w:type="spellStart"/>
      <w:r w:rsidRPr="002044F1">
        <w:rPr>
          <w:b/>
          <w:bCs/>
          <w:sz w:val="24"/>
          <w:szCs w:val="24"/>
        </w:rPr>
        <w:t>ngày</w:t>
      </w:r>
      <w:proofErr w:type="spellEnd"/>
      <w:r w:rsidR="00832840" w:rsidRPr="002044F1">
        <w:rPr>
          <w:b/>
          <w:bCs/>
          <w:sz w:val="24"/>
          <w:szCs w:val="24"/>
        </w:rPr>
        <w:t xml:space="preserve"> </w:t>
      </w:r>
      <w:r w:rsidR="003430FC">
        <w:rPr>
          <w:b/>
          <w:bCs/>
          <w:sz w:val="24"/>
          <w:szCs w:val="24"/>
        </w:rPr>
        <w:t>03</w:t>
      </w:r>
      <w:r w:rsidR="00BB0F32" w:rsidRPr="002044F1">
        <w:rPr>
          <w:b/>
          <w:bCs/>
          <w:sz w:val="24"/>
          <w:szCs w:val="24"/>
        </w:rPr>
        <w:t xml:space="preserve"> </w:t>
      </w:r>
      <w:proofErr w:type="spellStart"/>
      <w:r w:rsidR="0055194F" w:rsidRPr="002044F1">
        <w:rPr>
          <w:b/>
          <w:bCs/>
          <w:sz w:val="24"/>
          <w:szCs w:val="24"/>
        </w:rPr>
        <w:t>t</w:t>
      </w:r>
      <w:r w:rsidRPr="002044F1">
        <w:rPr>
          <w:b/>
          <w:bCs/>
          <w:sz w:val="24"/>
          <w:szCs w:val="24"/>
        </w:rPr>
        <w:t>háng</w:t>
      </w:r>
      <w:proofErr w:type="spellEnd"/>
      <w:r w:rsidRPr="002044F1">
        <w:rPr>
          <w:b/>
          <w:bCs/>
          <w:sz w:val="24"/>
          <w:szCs w:val="24"/>
        </w:rPr>
        <w:t xml:space="preserve"> </w:t>
      </w:r>
      <w:r w:rsidR="003430FC">
        <w:rPr>
          <w:b/>
          <w:bCs/>
          <w:sz w:val="24"/>
          <w:szCs w:val="24"/>
        </w:rPr>
        <w:t>8</w:t>
      </w:r>
      <w:r w:rsidR="00E164AA" w:rsidRPr="002044F1">
        <w:rPr>
          <w:b/>
          <w:bCs/>
          <w:sz w:val="24"/>
          <w:szCs w:val="24"/>
        </w:rPr>
        <w:t xml:space="preserve"> </w:t>
      </w:r>
      <w:proofErr w:type="spellStart"/>
      <w:r w:rsidRPr="002044F1">
        <w:rPr>
          <w:b/>
          <w:bCs/>
          <w:sz w:val="24"/>
          <w:szCs w:val="24"/>
        </w:rPr>
        <w:t>đến</w:t>
      </w:r>
      <w:proofErr w:type="spellEnd"/>
      <w:r w:rsidRPr="002044F1">
        <w:rPr>
          <w:b/>
          <w:bCs/>
          <w:sz w:val="24"/>
          <w:szCs w:val="24"/>
        </w:rPr>
        <w:t xml:space="preserve"> </w:t>
      </w:r>
      <w:proofErr w:type="spellStart"/>
      <w:r w:rsidRPr="002044F1">
        <w:rPr>
          <w:b/>
          <w:bCs/>
          <w:sz w:val="24"/>
          <w:szCs w:val="24"/>
        </w:rPr>
        <w:t>ngày</w:t>
      </w:r>
      <w:proofErr w:type="spellEnd"/>
      <w:r w:rsidRPr="002044F1">
        <w:rPr>
          <w:b/>
          <w:bCs/>
          <w:sz w:val="24"/>
          <w:szCs w:val="24"/>
        </w:rPr>
        <w:t xml:space="preserve"> </w:t>
      </w:r>
      <w:r w:rsidR="003430FC">
        <w:rPr>
          <w:b/>
          <w:bCs/>
          <w:sz w:val="24"/>
          <w:szCs w:val="24"/>
        </w:rPr>
        <w:t>07</w:t>
      </w:r>
      <w:r w:rsidR="00591AB2" w:rsidRPr="002044F1">
        <w:rPr>
          <w:b/>
          <w:bCs/>
          <w:sz w:val="24"/>
          <w:szCs w:val="24"/>
        </w:rPr>
        <w:t xml:space="preserve"> </w:t>
      </w:r>
      <w:proofErr w:type="spellStart"/>
      <w:r w:rsidR="0055194F" w:rsidRPr="002044F1">
        <w:rPr>
          <w:b/>
          <w:bCs/>
          <w:sz w:val="24"/>
          <w:szCs w:val="24"/>
        </w:rPr>
        <w:t>t</w:t>
      </w:r>
      <w:r w:rsidRPr="002044F1">
        <w:rPr>
          <w:b/>
          <w:bCs/>
          <w:sz w:val="24"/>
          <w:szCs w:val="24"/>
        </w:rPr>
        <w:t>háng</w:t>
      </w:r>
      <w:proofErr w:type="spellEnd"/>
      <w:r w:rsidRPr="002044F1">
        <w:rPr>
          <w:b/>
          <w:bCs/>
          <w:sz w:val="24"/>
          <w:szCs w:val="24"/>
        </w:rPr>
        <w:t xml:space="preserve"> </w:t>
      </w:r>
      <w:r w:rsidR="003430FC">
        <w:rPr>
          <w:b/>
          <w:bCs/>
          <w:sz w:val="24"/>
          <w:szCs w:val="24"/>
        </w:rPr>
        <w:t>8</w:t>
      </w:r>
      <w:r w:rsidR="00832840" w:rsidRPr="002044F1">
        <w:rPr>
          <w:b/>
          <w:bCs/>
          <w:sz w:val="24"/>
          <w:szCs w:val="24"/>
        </w:rPr>
        <w:t xml:space="preserve"> </w:t>
      </w:r>
      <w:proofErr w:type="spellStart"/>
      <w:r w:rsidR="00832840" w:rsidRPr="002044F1">
        <w:rPr>
          <w:b/>
          <w:bCs/>
          <w:sz w:val="24"/>
          <w:szCs w:val="24"/>
        </w:rPr>
        <w:t>năm</w:t>
      </w:r>
      <w:proofErr w:type="spellEnd"/>
      <w:r w:rsidR="00832840" w:rsidRPr="002044F1">
        <w:rPr>
          <w:b/>
          <w:bCs/>
          <w:sz w:val="24"/>
          <w:szCs w:val="24"/>
        </w:rPr>
        <w:t xml:space="preserve"> 2020</w:t>
      </w:r>
      <w:r w:rsidRPr="002044F1">
        <w:rPr>
          <w:b/>
          <w:bCs/>
          <w:sz w:val="24"/>
          <w:szCs w:val="24"/>
        </w:rPr>
        <w:t>)</w:t>
      </w:r>
    </w:p>
    <w:p w:rsidR="00A1795C" w:rsidRPr="002044F1" w:rsidRDefault="00A1795C" w:rsidP="005626A8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6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948"/>
        <w:gridCol w:w="3042"/>
        <w:gridCol w:w="3117"/>
        <w:gridCol w:w="2827"/>
        <w:gridCol w:w="2816"/>
        <w:gridCol w:w="2580"/>
      </w:tblGrid>
      <w:tr w:rsidR="002044F1" w:rsidRPr="002044F1" w:rsidTr="0045219C">
        <w:trPr>
          <w:trHeight w:val="71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15" w:rsidRPr="002044F1" w:rsidRDefault="00476515" w:rsidP="002630E6">
            <w:pPr>
              <w:rPr>
                <w:b/>
                <w:bCs/>
                <w:sz w:val="24"/>
                <w:szCs w:val="24"/>
              </w:rPr>
            </w:pPr>
          </w:p>
          <w:p w:rsidR="00476515" w:rsidRPr="002044F1" w:rsidRDefault="00476515" w:rsidP="002630E6">
            <w:pPr>
              <w:ind w:left="4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15" w:rsidRPr="002044F1" w:rsidRDefault="00476515" w:rsidP="002630E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044F1">
              <w:rPr>
                <w:b/>
                <w:bCs/>
                <w:sz w:val="24"/>
                <w:szCs w:val="24"/>
              </w:rPr>
              <w:t>Thứ</w:t>
            </w:r>
            <w:proofErr w:type="spellEnd"/>
            <w:r w:rsidRPr="002044F1">
              <w:rPr>
                <w:b/>
                <w:bCs/>
                <w:sz w:val="24"/>
                <w:szCs w:val="24"/>
              </w:rPr>
              <w:t xml:space="preserve"> 2</w:t>
            </w:r>
          </w:p>
          <w:p w:rsidR="00476515" w:rsidRPr="002044F1" w:rsidRDefault="00476515" w:rsidP="00FC7EB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044F1">
              <w:rPr>
                <w:b/>
                <w:bCs/>
                <w:sz w:val="24"/>
                <w:szCs w:val="24"/>
              </w:rPr>
              <w:t>Ngày</w:t>
            </w:r>
            <w:proofErr w:type="spellEnd"/>
            <w:r w:rsidRPr="002044F1">
              <w:rPr>
                <w:b/>
                <w:bCs/>
                <w:sz w:val="24"/>
                <w:szCs w:val="24"/>
              </w:rPr>
              <w:t xml:space="preserve"> </w:t>
            </w:r>
            <w:r w:rsidR="003430FC">
              <w:rPr>
                <w:b/>
                <w:bCs/>
                <w:sz w:val="24"/>
                <w:szCs w:val="24"/>
              </w:rPr>
              <w:t>03/8</w:t>
            </w:r>
            <w:r w:rsidR="001A72D0">
              <w:rPr>
                <w:b/>
                <w:bCs/>
                <w:sz w:val="24"/>
                <w:szCs w:val="24"/>
              </w:rPr>
              <w:t>/</w:t>
            </w:r>
            <w:r w:rsidR="00A4517C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15" w:rsidRPr="002044F1" w:rsidRDefault="00476515" w:rsidP="002630E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044F1">
              <w:rPr>
                <w:b/>
                <w:bCs/>
                <w:sz w:val="24"/>
                <w:szCs w:val="24"/>
              </w:rPr>
              <w:t>Thứ</w:t>
            </w:r>
            <w:proofErr w:type="spellEnd"/>
            <w:r w:rsidRPr="002044F1">
              <w:rPr>
                <w:b/>
                <w:bCs/>
                <w:sz w:val="24"/>
                <w:szCs w:val="24"/>
              </w:rPr>
              <w:t xml:space="preserve"> 3</w:t>
            </w:r>
          </w:p>
          <w:p w:rsidR="00476515" w:rsidRPr="002044F1" w:rsidRDefault="001E244A" w:rsidP="00FC7EB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044F1">
              <w:rPr>
                <w:b/>
                <w:bCs/>
                <w:sz w:val="24"/>
                <w:szCs w:val="24"/>
              </w:rPr>
              <w:t>Ngày</w:t>
            </w:r>
            <w:proofErr w:type="spellEnd"/>
            <w:r w:rsidRPr="002044F1">
              <w:rPr>
                <w:b/>
                <w:bCs/>
                <w:sz w:val="24"/>
                <w:szCs w:val="24"/>
              </w:rPr>
              <w:t xml:space="preserve"> </w:t>
            </w:r>
            <w:r w:rsidR="003430FC">
              <w:rPr>
                <w:b/>
                <w:bCs/>
                <w:sz w:val="24"/>
                <w:szCs w:val="24"/>
              </w:rPr>
              <w:t>04/8</w:t>
            </w:r>
            <w:r w:rsidR="00A4517C">
              <w:rPr>
                <w:b/>
                <w:bCs/>
                <w:sz w:val="24"/>
                <w:szCs w:val="24"/>
              </w:rPr>
              <w:t>/2020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15" w:rsidRPr="002044F1" w:rsidRDefault="00476515" w:rsidP="002630E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044F1">
              <w:rPr>
                <w:b/>
                <w:bCs/>
                <w:sz w:val="24"/>
                <w:szCs w:val="24"/>
              </w:rPr>
              <w:t>Thứ</w:t>
            </w:r>
            <w:proofErr w:type="spellEnd"/>
            <w:r w:rsidRPr="002044F1">
              <w:rPr>
                <w:b/>
                <w:bCs/>
                <w:sz w:val="24"/>
                <w:szCs w:val="24"/>
              </w:rPr>
              <w:t xml:space="preserve"> 4</w:t>
            </w:r>
          </w:p>
          <w:p w:rsidR="00476515" w:rsidRPr="002044F1" w:rsidRDefault="001E244A" w:rsidP="00FC7EB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044F1">
              <w:rPr>
                <w:b/>
                <w:bCs/>
                <w:sz w:val="24"/>
                <w:szCs w:val="24"/>
              </w:rPr>
              <w:t>Ngày</w:t>
            </w:r>
            <w:proofErr w:type="spellEnd"/>
            <w:r w:rsidRPr="002044F1">
              <w:rPr>
                <w:b/>
                <w:bCs/>
                <w:sz w:val="24"/>
                <w:szCs w:val="24"/>
              </w:rPr>
              <w:t xml:space="preserve"> </w:t>
            </w:r>
            <w:r w:rsidR="003430FC">
              <w:rPr>
                <w:b/>
                <w:bCs/>
                <w:sz w:val="24"/>
                <w:szCs w:val="24"/>
              </w:rPr>
              <w:t>05/8</w:t>
            </w:r>
            <w:r w:rsidR="00A4517C">
              <w:rPr>
                <w:b/>
                <w:bCs/>
                <w:sz w:val="24"/>
                <w:szCs w:val="24"/>
              </w:rPr>
              <w:t>/2020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15" w:rsidRPr="002044F1" w:rsidRDefault="00476515" w:rsidP="002630E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044F1">
              <w:rPr>
                <w:b/>
                <w:bCs/>
                <w:sz w:val="24"/>
                <w:szCs w:val="24"/>
              </w:rPr>
              <w:t>Thứ</w:t>
            </w:r>
            <w:proofErr w:type="spellEnd"/>
            <w:r w:rsidRPr="002044F1">
              <w:rPr>
                <w:b/>
                <w:bCs/>
                <w:sz w:val="24"/>
                <w:szCs w:val="24"/>
              </w:rPr>
              <w:t xml:space="preserve"> 5</w:t>
            </w:r>
          </w:p>
          <w:p w:rsidR="00476515" w:rsidRPr="002044F1" w:rsidRDefault="001E244A" w:rsidP="00FC7EB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044F1">
              <w:rPr>
                <w:b/>
                <w:bCs/>
                <w:sz w:val="24"/>
                <w:szCs w:val="24"/>
              </w:rPr>
              <w:t>Ngày</w:t>
            </w:r>
            <w:proofErr w:type="spellEnd"/>
            <w:r w:rsidRPr="002044F1">
              <w:rPr>
                <w:b/>
                <w:bCs/>
                <w:sz w:val="24"/>
                <w:szCs w:val="24"/>
              </w:rPr>
              <w:t xml:space="preserve"> </w:t>
            </w:r>
            <w:r w:rsidR="003430FC">
              <w:rPr>
                <w:b/>
                <w:bCs/>
                <w:sz w:val="24"/>
                <w:szCs w:val="24"/>
              </w:rPr>
              <w:t>06/8</w:t>
            </w:r>
            <w:r w:rsidR="00A4517C">
              <w:rPr>
                <w:b/>
                <w:bCs/>
                <w:sz w:val="24"/>
                <w:szCs w:val="24"/>
              </w:rPr>
              <w:t>/2020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15" w:rsidRPr="002044F1" w:rsidRDefault="00476515" w:rsidP="002630E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044F1">
              <w:rPr>
                <w:b/>
                <w:bCs/>
                <w:sz w:val="24"/>
                <w:szCs w:val="24"/>
              </w:rPr>
              <w:t>Thứ</w:t>
            </w:r>
            <w:proofErr w:type="spellEnd"/>
            <w:r w:rsidRPr="002044F1">
              <w:rPr>
                <w:b/>
                <w:bCs/>
                <w:sz w:val="24"/>
                <w:szCs w:val="24"/>
              </w:rPr>
              <w:t xml:space="preserve"> 6</w:t>
            </w:r>
          </w:p>
          <w:p w:rsidR="00476515" w:rsidRPr="002044F1" w:rsidRDefault="001E244A" w:rsidP="00FC7EB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044F1">
              <w:rPr>
                <w:b/>
                <w:bCs/>
                <w:sz w:val="24"/>
                <w:szCs w:val="24"/>
              </w:rPr>
              <w:t>Ngày</w:t>
            </w:r>
            <w:proofErr w:type="spellEnd"/>
            <w:r w:rsidRPr="002044F1">
              <w:rPr>
                <w:b/>
                <w:bCs/>
                <w:sz w:val="24"/>
                <w:szCs w:val="24"/>
              </w:rPr>
              <w:t xml:space="preserve"> </w:t>
            </w:r>
            <w:r w:rsidR="003430FC">
              <w:rPr>
                <w:b/>
                <w:bCs/>
                <w:sz w:val="24"/>
                <w:szCs w:val="24"/>
              </w:rPr>
              <w:t>07/8</w:t>
            </w:r>
            <w:r w:rsidR="00A4517C">
              <w:rPr>
                <w:b/>
                <w:bCs/>
                <w:sz w:val="24"/>
                <w:szCs w:val="24"/>
              </w:rPr>
              <w:t>/2020</w:t>
            </w:r>
          </w:p>
        </w:tc>
      </w:tr>
      <w:tr w:rsidR="00904C5C" w:rsidRPr="00885F8B" w:rsidTr="0045219C">
        <w:trPr>
          <w:trHeight w:val="124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5C" w:rsidRPr="002044F1" w:rsidRDefault="00904C5C" w:rsidP="00904C5C">
            <w:pPr>
              <w:jc w:val="center"/>
              <w:rPr>
                <w:b/>
                <w:bCs/>
                <w:spacing w:val="-20"/>
                <w:sz w:val="23"/>
                <w:szCs w:val="23"/>
              </w:rPr>
            </w:pPr>
            <w:r w:rsidRPr="002044F1">
              <w:rPr>
                <w:b/>
                <w:bCs/>
                <w:spacing w:val="-20"/>
                <w:sz w:val="23"/>
                <w:szCs w:val="23"/>
              </w:rPr>
              <w:t>CHỦ TỊCH</w:t>
            </w:r>
          </w:p>
          <w:p w:rsidR="00904C5C" w:rsidRPr="002044F1" w:rsidRDefault="00904C5C" w:rsidP="00904C5C">
            <w:pPr>
              <w:jc w:val="center"/>
              <w:rPr>
                <w:b/>
                <w:bCs/>
                <w:sz w:val="23"/>
                <w:szCs w:val="23"/>
              </w:rPr>
            </w:pPr>
            <w:r w:rsidRPr="002044F1">
              <w:rPr>
                <w:b/>
                <w:bCs/>
                <w:sz w:val="23"/>
                <w:szCs w:val="23"/>
              </w:rPr>
              <w:t>VŨ ĐẠI PHONG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5C" w:rsidRPr="003430FC" w:rsidRDefault="00904C5C" w:rsidP="00904C5C">
            <w:pPr>
              <w:jc w:val="both"/>
              <w:rPr>
                <w:color w:val="FF0000"/>
                <w:sz w:val="24"/>
                <w:szCs w:val="24"/>
              </w:rPr>
            </w:pPr>
            <w:r w:rsidRPr="003430FC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3430FC" w:rsidRPr="003430FC">
              <w:rPr>
                <w:b/>
                <w:color w:val="FF0000"/>
                <w:sz w:val="24"/>
                <w:szCs w:val="24"/>
              </w:rPr>
              <w:t>8h00</w:t>
            </w:r>
            <w:r w:rsidRPr="003430FC">
              <w:rPr>
                <w:color w:val="FF0000"/>
                <w:sz w:val="24"/>
                <w:szCs w:val="24"/>
              </w:rPr>
              <w:t xml:space="preserve">: </w:t>
            </w:r>
            <w:proofErr w:type="spellStart"/>
            <w:r w:rsidR="003430FC" w:rsidRPr="003430FC">
              <w:rPr>
                <w:color w:val="FF0000"/>
                <w:sz w:val="24"/>
                <w:szCs w:val="24"/>
              </w:rPr>
              <w:t>Chào</w:t>
            </w:r>
            <w:proofErr w:type="spellEnd"/>
            <w:r w:rsidR="003430FC" w:rsidRPr="003430F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430FC" w:rsidRPr="003430FC">
              <w:rPr>
                <w:color w:val="FF0000"/>
                <w:sz w:val="24"/>
                <w:szCs w:val="24"/>
              </w:rPr>
              <w:t>cờ</w:t>
            </w:r>
            <w:proofErr w:type="spellEnd"/>
          </w:p>
          <w:p w:rsidR="003430FC" w:rsidRPr="003430FC" w:rsidRDefault="003430FC" w:rsidP="00904C5C">
            <w:pPr>
              <w:jc w:val="both"/>
              <w:rPr>
                <w:color w:val="FF0000"/>
                <w:sz w:val="24"/>
                <w:szCs w:val="24"/>
              </w:rPr>
            </w:pPr>
            <w:r w:rsidRPr="000426C0">
              <w:rPr>
                <w:b/>
                <w:color w:val="FF0000"/>
                <w:sz w:val="24"/>
                <w:szCs w:val="24"/>
              </w:rPr>
              <w:t>-8h30</w:t>
            </w:r>
            <w:r w:rsidRPr="003430FC">
              <w:rPr>
                <w:color w:val="FF0000"/>
                <w:sz w:val="24"/>
                <w:szCs w:val="24"/>
              </w:rPr>
              <w:t xml:space="preserve">: </w:t>
            </w:r>
            <w:proofErr w:type="spellStart"/>
            <w:r w:rsidRPr="003430FC">
              <w:rPr>
                <w:color w:val="FF0000"/>
                <w:sz w:val="24"/>
                <w:szCs w:val="24"/>
              </w:rPr>
              <w:t>Giao</w:t>
            </w:r>
            <w:proofErr w:type="spellEnd"/>
            <w:r w:rsidRPr="003430FC">
              <w:rPr>
                <w:color w:val="FF0000"/>
                <w:sz w:val="24"/>
                <w:szCs w:val="24"/>
              </w:rPr>
              <w:t xml:space="preserve"> ban </w:t>
            </w:r>
            <w:proofErr w:type="spellStart"/>
            <w:r w:rsidRPr="003430FC">
              <w:rPr>
                <w:color w:val="FF0000"/>
                <w:sz w:val="24"/>
                <w:szCs w:val="24"/>
              </w:rPr>
              <w:t>lãnh</w:t>
            </w:r>
            <w:proofErr w:type="spellEnd"/>
            <w:r w:rsidRPr="003430F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430FC">
              <w:rPr>
                <w:color w:val="FF0000"/>
                <w:sz w:val="24"/>
                <w:szCs w:val="24"/>
              </w:rPr>
              <w:t>đạo</w:t>
            </w:r>
            <w:proofErr w:type="spellEnd"/>
            <w:r w:rsidRPr="003430FC">
              <w:rPr>
                <w:color w:val="FF0000"/>
                <w:sz w:val="24"/>
                <w:szCs w:val="24"/>
              </w:rPr>
              <w:t xml:space="preserve"> UBND </w:t>
            </w:r>
            <w:proofErr w:type="spellStart"/>
            <w:r w:rsidRPr="003430FC">
              <w:rPr>
                <w:color w:val="FF0000"/>
                <w:sz w:val="24"/>
                <w:szCs w:val="24"/>
              </w:rPr>
              <w:t>quận</w:t>
            </w:r>
            <w:proofErr w:type="spellEnd"/>
            <w:r w:rsidR="000426C0">
              <w:rPr>
                <w:color w:val="FF0000"/>
                <w:sz w:val="24"/>
                <w:szCs w:val="24"/>
              </w:rPr>
              <w:t xml:space="preserve"> (P303)</w:t>
            </w:r>
          </w:p>
          <w:p w:rsidR="00904C5C" w:rsidRDefault="00373946" w:rsidP="00904C5C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  <w:r w:rsidR="00904C5C" w:rsidRPr="003430FC">
              <w:rPr>
                <w:b/>
                <w:color w:val="FF0000"/>
                <w:sz w:val="24"/>
                <w:szCs w:val="24"/>
              </w:rPr>
              <w:t>14h00:</w:t>
            </w:r>
            <w:r w:rsidR="00904C5C" w:rsidRPr="003430F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430FC" w:rsidRPr="003430FC">
              <w:rPr>
                <w:color w:val="FF0000"/>
                <w:sz w:val="24"/>
                <w:szCs w:val="24"/>
              </w:rPr>
              <w:t>Đại</w:t>
            </w:r>
            <w:proofErr w:type="spellEnd"/>
            <w:r w:rsidR="003430FC" w:rsidRPr="003430F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430FC" w:rsidRPr="003430FC">
              <w:rPr>
                <w:color w:val="FF0000"/>
                <w:sz w:val="24"/>
                <w:szCs w:val="24"/>
              </w:rPr>
              <w:t>hội</w:t>
            </w:r>
            <w:proofErr w:type="spellEnd"/>
            <w:r w:rsidR="003430FC" w:rsidRPr="003430F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430FC" w:rsidRPr="003430FC">
              <w:rPr>
                <w:color w:val="FF0000"/>
                <w:sz w:val="24"/>
                <w:szCs w:val="24"/>
              </w:rPr>
              <w:t>Đảng</w:t>
            </w:r>
            <w:proofErr w:type="spellEnd"/>
            <w:r w:rsidR="003430FC" w:rsidRPr="003430F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430FC" w:rsidRPr="003430FC">
              <w:rPr>
                <w:color w:val="FF0000"/>
                <w:sz w:val="24"/>
                <w:szCs w:val="24"/>
              </w:rPr>
              <w:t>bộ</w:t>
            </w:r>
            <w:proofErr w:type="spellEnd"/>
            <w:r w:rsidR="003430FC" w:rsidRPr="003430F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430FC" w:rsidRPr="003430FC">
              <w:rPr>
                <w:color w:val="FF0000"/>
                <w:sz w:val="24"/>
                <w:szCs w:val="24"/>
              </w:rPr>
              <w:t>quận</w:t>
            </w:r>
            <w:proofErr w:type="spellEnd"/>
            <w:r w:rsidR="003430FC" w:rsidRPr="003430F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430FC" w:rsidRPr="003430FC">
              <w:rPr>
                <w:color w:val="FF0000"/>
                <w:sz w:val="24"/>
                <w:szCs w:val="24"/>
              </w:rPr>
              <w:t>lần</w:t>
            </w:r>
            <w:proofErr w:type="spellEnd"/>
            <w:r w:rsidR="003430FC" w:rsidRPr="003430F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430FC" w:rsidRPr="003430FC">
              <w:rPr>
                <w:color w:val="FF0000"/>
                <w:sz w:val="24"/>
                <w:szCs w:val="24"/>
              </w:rPr>
              <w:t>thứ</w:t>
            </w:r>
            <w:proofErr w:type="spellEnd"/>
            <w:r w:rsidR="003430FC" w:rsidRPr="003430FC">
              <w:rPr>
                <w:color w:val="FF0000"/>
                <w:sz w:val="24"/>
                <w:szCs w:val="24"/>
              </w:rPr>
              <w:t xml:space="preserve"> 26</w:t>
            </w:r>
          </w:p>
          <w:p w:rsidR="00373946" w:rsidRPr="00885F8B" w:rsidRDefault="00373946" w:rsidP="00904C5C">
            <w:pPr>
              <w:jc w:val="both"/>
              <w:rPr>
                <w:color w:val="FF0000"/>
                <w:sz w:val="24"/>
                <w:szCs w:val="24"/>
                <w:lang w:val="pt-BR"/>
              </w:rPr>
            </w:pPr>
            <w:r w:rsidRPr="00885F8B">
              <w:rPr>
                <w:b/>
                <w:color w:val="FF0000"/>
                <w:sz w:val="24"/>
                <w:szCs w:val="24"/>
                <w:lang w:val="pt-BR"/>
              </w:rPr>
              <w:t>-16h30</w:t>
            </w:r>
            <w:r w:rsidRPr="00885F8B">
              <w:rPr>
                <w:color w:val="FF0000"/>
                <w:sz w:val="24"/>
                <w:szCs w:val="24"/>
                <w:lang w:val="pt-BR"/>
              </w:rPr>
              <w:t>: Họp BCĐ PCD Covid-19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90" w:rsidRPr="00885F8B" w:rsidRDefault="00904C5C" w:rsidP="00904C5C">
            <w:pPr>
              <w:jc w:val="both"/>
              <w:rPr>
                <w:color w:val="FF0000"/>
                <w:sz w:val="24"/>
                <w:szCs w:val="24"/>
                <w:lang w:val="pt-BR"/>
              </w:rPr>
            </w:pPr>
            <w:r w:rsidRPr="00885F8B">
              <w:rPr>
                <w:b/>
                <w:color w:val="FF0000"/>
                <w:sz w:val="24"/>
                <w:szCs w:val="24"/>
                <w:lang w:val="pt-BR"/>
              </w:rPr>
              <w:t>-8h</w:t>
            </w:r>
            <w:r w:rsidR="003430FC" w:rsidRPr="00885F8B">
              <w:rPr>
                <w:b/>
                <w:color w:val="FF0000"/>
                <w:sz w:val="24"/>
                <w:szCs w:val="24"/>
                <w:lang w:val="pt-BR"/>
              </w:rPr>
              <w:t>0</w:t>
            </w:r>
            <w:r w:rsidRPr="00885F8B">
              <w:rPr>
                <w:b/>
                <w:color w:val="FF0000"/>
                <w:sz w:val="24"/>
                <w:szCs w:val="24"/>
                <w:lang w:val="pt-BR"/>
              </w:rPr>
              <w:t>0</w:t>
            </w:r>
            <w:r w:rsidR="001D5BAF" w:rsidRPr="00885F8B">
              <w:rPr>
                <w:color w:val="FF0000"/>
                <w:sz w:val="24"/>
                <w:szCs w:val="24"/>
                <w:lang w:val="pt-BR"/>
              </w:rPr>
              <w:t xml:space="preserve">: </w:t>
            </w:r>
            <w:r w:rsidR="003430FC" w:rsidRPr="00885F8B">
              <w:rPr>
                <w:color w:val="FF0000"/>
                <w:sz w:val="24"/>
                <w:szCs w:val="24"/>
                <w:lang w:val="pt-BR"/>
              </w:rPr>
              <w:t>Đại hội Đảng bộ quận lần thứ 26 (cả ngày)</w:t>
            </w:r>
          </w:p>
          <w:p w:rsidR="00904C5C" w:rsidRPr="00885F8B" w:rsidRDefault="00904C5C" w:rsidP="003430FC">
            <w:pPr>
              <w:jc w:val="both"/>
              <w:rPr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C" w:rsidRPr="00885F8B" w:rsidRDefault="003430FC" w:rsidP="003430FC">
            <w:pPr>
              <w:jc w:val="both"/>
              <w:rPr>
                <w:color w:val="FF0000"/>
                <w:sz w:val="24"/>
                <w:szCs w:val="24"/>
                <w:lang w:val="pt-BR"/>
              </w:rPr>
            </w:pPr>
            <w:r w:rsidRPr="00885F8B">
              <w:rPr>
                <w:b/>
                <w:color w:val="FF0000"/>
                <w:sz w:val="24"/>
                <w:szCs w:val="24"/>
                <w:lang w:val="pt-BR"/>
              </w:rPr>
              <w:t>-8h00</w:t>
            </w:r>
            <w:r w:rsidRPr="00885F8B">
              <w:rPr>
                <w:color w:val="FF0000"/>
                <w:sz w:val="24"/>
                <w:szCs w:val="24"/>
                <w:lang w:val="pt-BR"/>
              </w:rPr>
              <w:t>: Đại hội Đảng bộ quận lần thứ 26 (cả ngày)</w:t>
            </w:r>
          </w:p>
          <w:p w:rsidR="00904C5C" w:rsidRPr="00885F8B" w:rsidRDefault="00373946" w:rsidP="00904C5C">
            <w:pPr>
              <w:jc w:val="both"/>
              <w:rPr>
                <w:color w:val="FF0000"/>
                <w:sz w:val="24"/>
                <w:szCs w:val="24"/>
                <w:lang w:val="pt-BR"/>
              </w:rPr>
            </w:pPr>
            <w:r w:rsidRPr="00885F8B">
              <w:rPr>
                <w:b/>
                <w:color w:val="FF0000"/>
                <w:sz w:val="24"/>
                <w:szCs w:val="24"/>
                <w:lang w:val="pt-BR"/>
              </w:rPr>
              <w:t>-16h30</w:t>
            </w:r>
            <w:r w:rsidRPr="00885F8B">
              <w:rPr>
                <w:color w:val="FF0000"/>
                <w:sz w:val="24"/>
                <w:szCs w:val="24"/>
                <w:lang w:val="pt-BR"/>
              </w:rPr>
              <w:t>: Họp BCĐ PCD Covid-19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74" w:rsidRPr="00885F8B" w:rsidRDefault="000426C0" w:rsidP="00904C5C">
            <w:pPr>
              <w:jc w:val="both"/>
              <w:rPr>
                <w:sz w:val="24"/>
                <w:szCs w:val="24"/>
                <w:lang w:val="pt-BR"/>
              </w:rPr>
            </w:pPr>
            <w:r w:rsidRPr="00885F8B">
              <w:rPr>
                <w:b/>
                <w:sz w:val="24"/>
                <w:szCs w:val="24"/>
                <w:lang w:val="pt-BR"/>
              </w:rPr>
              <w:t>-</w:t>
            </w:r>
            <w:r w:rsidR="00904C5C" w:rsidRPr="00885F8B">
              <w:rPr>
                <w:b/>
                <w:sz w:val="24"/>
                <w:szCs w:val="24"/>
                <w:lang w:val="pt-BR"/>
              </w:rPr>
              <w:t xml:space="preserve"> 8h00:</w:t>
            </w:r>
            <w:r w:rsidR="00904C5C" w:rsidRPr="00885F8B">
              <w:rPr>
                <w:sz w:val="24"/>
                <w:szCs w:val="24"/>
                <w:lang w:val="pt-BR"/>
              </w:rPr>
              <w:t xml:space="preserve"> </w:t>
            </w:r>
            <w:r w:rsidR="003430FC" w:rsidRPr="00885F8B">
              <w:rPr>
                <w:sz w:val="24"/>
                <w:szCs w:val="24"/>
                <w:lang w:val="pt-BR"/>
              </w:rPr>
              <w:t>Họp kiểm điểm tiến độ công tác đầu tư xây dựng cơ bản</w:t>
            </w:r>
          </w:p>
          <w:p w:rsidR="00904C5C" w:rsidRPr="00573829" w:rsidRDefault="00904C5C" w:rsidP="00904C5C">
            <w:pPr>
              <w:jc w:val="both"/>
              <w:rPr>
                <w:sz w:val="24"/>
                <w:szCs w:val="24"/>
              </w:rPr>
            </w:pPr>
            <w:r w:rsidRPr="00456FF3">
              <w:rPr>
                <w:b/>
                <w:sz w:val="24"/>
                <w:szCs w:val="24"/>
              </w:rPr>
              <w:t>-14h00</w:t>
            </w:r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="003430FC">
              <w:rPr>
                <w:sz w:val="24"/>
                <w:szCs w:val="24"/>
              </w:rPr>
              <w:t>Tiếp</w:t>
            </w:r>
            <w:proofErr w:type="spellEnd"/>
            <w:r w:rsidR="003430FC">
              <w:rPr>
                <w:sz w:val="24"/>
                <w:szCs w:val="24"/>
              </w:rPr>
              <w:t xml:space="preserve"> </w:t>
            </w:r>
            <w:proofErr w:type="spellStart"/>
            <w:r w:rsidR="003430FC">
              <w:rPr>
                <w:sz w:val="24"/>
                <w:szCs w:val="24"/>
              </w:rPr>
              <w:t>công</w:t>
            </w:r>
            <w:proofErr w:type="spellEnd"/>
            <w:r w:rsidR="003430FC">
              <w:rPr>
                <w:sz w:val="24"/>
                <w:szCs w:val="24"/>
              </w:rPr>
              <w:t xml:space="preserve"> </w:t>
            </w:r>
            <w:proofErr w:type="spellStart"/>
            <w:r w:rsidR="003430FC">
              <w:rPr>
                <w:sz w:val="24"/>
                <w:szCs w:val="24"/>
              </w:rPr>
              <w:t>dân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5C" w:rsidRPr="003430FC" w:rsidRDefault="00904C5C" w:rsidP="00904C5C">
            <w:pPr>
              <w:jc w:val="both"/>
              <w:rPr>
                <w:color w:val="FF0000"/>
                <w:sz w:val="24"/>
                <w:szCs w:val="24"/>
              </w:rPr>
            </w:pPr>
            <w:r w:rsidRPr="003430FC">
              <w:rPr>
                <w:b/>
                <w:color w:val="FF0000"/>
                <w:sz w:val="24"/>
                <w:szCs w:val="24"/>
              </w:rPr>
              <w:t>- 8h00:</w:t>
            </w:r>
            <w:r w:rsidRPr="003430F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430FC" w:rsidRPr="003430FC">
              <w:rPr>
                <w:color w:val="FF0000"/>
                <w:sz w:val="24"/>
                <w:szCs w:val="24"/>
              </w:rPr>
              <w:t>Hội</w:t>
            </w:r>
            <w:proofErr w:type="spellEnd"/>
            <w:r w:rsidR="003430FC" w:rsidRPr="003430F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430FC" w:rsidRPr="003430FC">
              <w:rPr>
                <w:color w:val="FF0000"/>
                <w:sz w:val="24"/>
                <w:szCs w:val="24"/>
              </w:rPr>
              <w:t>nghị</w:t>
            </w:r>
            <w:proofErr w:type="spellEnd"/>
            <w:r w:rsidR="003430FC" w:rsidRPr="003430F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430FC" w:rsidRPr="003430FC">
              <w:rPr>
                <w:color w:val="FF0000"/>
                <w:sz w:val="24"/>
                <w:szCs w:val="24"/>
              </w:rPr>
              <w:t>tổng</w:t>
            </w:r>
            <w:proofErr w:type="spellEnd"/>
            <w:r w:rsidR="003430FC" w:rsidRPr="003430F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430FC" w:rsidRPr="003430FC">
              <w:rPr>
                <w:color w:val="FF0000"/>
                <w:sz w:val="24"/>
                <w:szCs w:val="24"/>
              </w:rPr>
              <w:t>kết</w:t>
            </w:r>
            <w:proofErr w:type="spellEnd"/>
            <w:r w:rsidR="003430FC" w:rsidRPr="003430F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430FC" w:rsidRPr="003430FC">
              <w:rPr>
                <w:color w:val="FF0000"/>
                <w:sz w:val="24"/>
                <w:szCs w:val="24"/>
              </w:rPr>
              <w:t>Phong</w:t>
            </w:r>
            <w:proofErr w:type="spellEnd"/>
            <w:r w:rsidR="003430FC" w:rsidRPr="003430F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430FC" w:rsidRPr="003430FC">
              <w:rPr>
                <w:color w:val="FF0000"/>
                <w:sz w:val="24"/>
                <w:szCs w:val="24"/>
              </w:rPr>
              <w:t>trào</w:t>
            </w:r>
            <w:proofErr w:type="spellEnd"/>
            <w:r w:rsidR="003430FC" w:rsidRPr="003430F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430FC" w:rsidRPr="003430FC">
              <w:rPr>
                <w:color w:val="FF0000"/>
                <w:sz w:val="24"/>
                <w:szCs w:val="24"/>
              </w:rPr>
              <w:t>toàn</w:t>
            </w:r>
            <w:proofErr w:type="spellEnd"/>
            <w:r w:rsidR="003430FC" w:rsidRPr="003430F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430FC" w:rsidRPr="003430FC">
              <w:rPr>
                <w:color w:val="FF0000"/>
                <w:sz w:val="24"/>
                <w:szCs w:val="24"/>
              </w:rPr>
              <w:t>dân</w:t>
            </w:r>
            <w:proofErr w:type="spellEnd"/>
            <w:r w:rsidR="003430FC" w:rsidRPr="003430F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430FC" w:rsidRPr="003430FC">
              <w:rPr>
                <w:color w:val="FF0000"/>
                <w:sz w:val="24"/>
                <w:szCs w:val="24"/>
              </w:rPr>
              <w:t>bảo</w:t>
            </w:r>
            <w:proofErr w:type="spellEnd"/>
            <w:r w:rsidR="003430FC" w:rsidRPr="003430F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430FC" w:rsidRPr="003430FC">
              <w:rPr>
                <w:color w:val="FF0000"/>
                <w:sz w:val="24"/>
                <w:szCs w:val="24"/>
              </w:rPr>
              <w:t>vệ</w:t>
            </w:r>
            <w:proofErr w:type="spellEnd"/>
            <w:r w:rsidR="003430FC" w:rsidRPr="003430FC">
              <w:rPr>
                <w:color w:val="FF0000"/>
                <w:sz w:val="24"/>
                <w:szCs w:val="24"/>
              </w:rPr>
              <w:t xml:space="preserve"> </w:t>
            </w:r>
            <w:proofErr w:type="gramStart"/>
            <w:r w:rsidR="003430FC" w:rsidRPr="003430FC">
              <w:rPr>
                <w:color w:val="FF0000"/>
                <w:sz w:val="24"/>
                <w:szCs w:val="24"/>
              </w:rPr>
              <w:t>an</w:t>
            </w:r>
            <w:proofErr w:type="gramEnd"/>
            <w:r w:rsidR="003430FC" w:rsidRPr="003430F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430FC" w:rsidRPr="003430FC">
              <w:rPr>
                <w:color w:val="FF0000"/>
                <w:sz w:val="24"/>
                <w:szCs w:val="24"/>
              </w:rPr>
              <w:t>ninh</w:t>
            </w:r>
            <w:proofErr w:type="spellEnd"/>
            <w:r w:rsidR="003430FC" w:rsidRPr="003430F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430FC" w:rsidRPr="003430FC">
              <w:rPr>
                <w:color w:val="FF0000"/>
                <w:sz w:val="24"/>
                <w:szCs w:val="24"/>
              </w:rPr>
              <w:t>tổ</w:t>
            </w:r>
            <w:proofErr w:type="spellEnd"/>
            <w:r w:rsidR="003430FC" w:rsidRPr="003430F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430FC" w:rsidRPr="003430FC">
              <w:rPr>
                <w:color w:val="FF0000"/>
                <w:sz w:val="24"/>
                <w:szCs w:val="24"/>
              </w:rPr>
              <w:t>quốc</w:t>
            </w:r>
            <w:proofErr w:type="spellEnd"/>
            <w:r w:rsidR="003430FC" w:rsidRPr="003430FC">
              <w:rPr>
                <w:color w:val="FF0000"/>
                <w:sz w:val="24"/>
                <w:szCs w:val="24"/>
              </w:rPr>
              <w:t>.</w:t>
            </w:r>
          </w:p>
          <w:p w:rsidR="00904C5C" w:rsidRPr="00885F8B" w:rsidRDefault="00904C5C" w:rsidP="00904C5C">
            <w:pPr>
              <w:jc w:val="both"/>
              <w:rPr>
                <w:color w:val="FF0000"/>
                <w:sz w:val="24"/>
                <w:szCs w:val="24"/>
                <w:lang w:val="pt-BR"/>
              </w:rPr>
            </w:pPr>
            <w:r w:rsidRPr="00885F8B">
              <w:rPr>
                <w:b/>
                <w:color w:val="FF0000"/>
                <w:sz w:val="24"/>
                <w:szCs w:val="24"/>
                <w:lang w:val="pt-BR"/>
              </w:rPr>
              <w:t>- 14h00:</w:t>
            </w:r>
            <w:r w:rsidR="00373946" w:rsidRPr="00885F8B">
              <w:rPr>
                <w:color w:val="FF0000"/>
                <w:sz w:val="24"/>
                <w:szCs w:val="24"/>
                <w:lang w:val="pt-BR"/>
              </w:rPr>
              <w:t xml:space="preserve">  Kiêm tra địa bàn</w:t>
            </w:r>
          </w:p>
          <w:p w:rsidR="00904C5C" w:rsidRPr="00885F8B" w:rsidRDefault="00373946" w:rsidP="00904C5C">
            <w:pPr>
              <w:jc w:val="both"/>
              <w:rPr>
                <w:b/>
                <w:color w:val="FF0000"/>
                <w:sz w:val="24"/>
                <w:szCs w:val="24"/>
                <w:lang w:val="pt-BR"/>
              </w:rPr>
            </w:pPr>
            <w:r w:rsidRPr="00885F8B">
              <w:rPr>
                <w:b/>
                <w:color w:val="FF0000"/>
                <w:sz w:val="24"/>
                <w:szCs w:val="24"/>
                <w:lang w:val="pt-BR"/>
              </w:rPr>
              <w:t>-16h30</w:t>
            </w:r>
            <w:r w:rsidRPr="00885F8B">
              <w:rPr>
                <w:color w:val="FF0000"/>
                <w:sz w:val="24"/>
                <w:szCs w:val="24"/>
                <w:lang w:val="pt-BR"/>
              </w:rPr>
              <w:t>: Họp BCĐ PCD Covid-19</w:t>
            </w:r>
          </w:p>
        </w:tc>
      </w:tr>
      <w:tr w:rsidR="000426C0" w:rsidRPr="002044F1" w:rsidTr="0045219C">
        <w:trPr>
          <w:trHeight w:val="80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C0" w:rsidRPr="00885F8B" w:rsidRDefault="000426C0" w:rsidP="000426C0">
            <w:pPr>
              <w:jc w:val="center"/>
              <w:rPr>
                <w:b/>
                <w:bCs/>
                <w:sz w:val="23"/>
                <w:szCs w:val="23"/>
                <w:lang w:val="pt-BR"/>
              </w:rPr>
            </w:pPr>
            <w:r w:rsidRPr="00885F8B">
              <w:rPr>
                <w:b/>
                <w:bCs/>
                <w:sz w:val="23"/>
                <w:szCs w:val="23"/>
                <w:lang w:val="pt-BR"/>
              </w:rPr>
              <w:t>PHÓ CHỦ TỊCH</w:t>
            </w:r>
          </w:p>
          <w:p w:rsidR="000426C0" w:rsidRPr="00885F8B" w:rsidRDefault="000426C0" w:rsidP="000426C0">
            <w:pPr>
              <w:jc w:val="center"/>
              <w:rPr>
                <w:b/>
                <w:bCs/>
                <w:sz w:val="23"/>
                <w:szCs w:val="23"/>
                <w:lang w:val="pt-BR"/>
              </w:rPr>
            </w:pPr>
            <w:r w:rsidRPr="00885F8B">
              <w:rPr>
                <w:b/>
                <w:bCs/>
                <w:sz w:val="23"/>
                <w:szCs w:val="23"/>
                <w:lang w:val="pt-BR"/>
              </w:rPr>
              <w:t>CÁP SĨ PHONG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0" w:rsidRPr="00885F8B" w:rsidRDefault="000426C0" w:rsidP="000426C0">
            <w:pPr>
              <w:jc w:val="both"/>
              <w:rPr>
                <w:color w:val="FF0000"/>
                <w:sz w:val="24"/>
                <w:szCs w:val="24"/>
                <w:lang w:val="pt-BR"/>
              </w:rPr>
            </w:pPr>
            <w:r w:rsidRPr="00885F8B">
              <w:rPr>
                <w:b/>
                <w:color w:val="FF0000"/>
                <w:sz w:val="24"/>
                <w:szCs w:val="24"/>
                <w:lang w:val="pt-BR"/>
              </w:rPr>
              <w:t>- 8h00</w:t>
            </w:r>
            <w:r w:rsidRPr="00885F8B">
              <w:rPr>
                <w:color w:val="FF0000"/>
                <w:sz w:val="24"/>
                <w:szCs w:val="24"/>
                <w:lang w:val="pt-BR"/>
              </w:rPr>
              <w:t>: Chào cờ</w:t>
            </w:r>
          </w:p>
          <w:p w:rsidR="000426C0" w:rsidRPr="00885F8B" w:rsidRDefault="000426C0" w:rsidP="000426C0">
            <w:pPr>
              <w:jc w:val="both"/>
              <w:rPr>
                <w:color w:val="FF0000"/>
                <w:sz w:val="24"/>
                <w:szCs w:val="24"/>
                <w:lang w:val="pt-BR"/>
              </w:rPr>
            </w:pPr>
            <w:r w:rsidRPr="00885F8B">
              <w:rPr>
                <w:b/>
                <w:color w:val="FF0000"/>
                <w:sz w:val="24"/>
                <w:szCs w:val="24"/>
                <w:lang w:val="pt-BR"/>
              </w:rPr>
              <w:t>-8h30</w:t>
            </w:r>
            <w:r w:rsidRPr="00885F8B">
              <w:rPr>
                <w:color w:val="FF0000"/>
                <w:sz w:val="24"/>
                <w:szCs w:val="24"/>
                <w:lang w:val="pt-BR"/>
              </w:rPr>
              <w:t>: Giao ban lãnh đạo UBND quận (P303)</w:t>
            </w:r>
          </w:p>
          <w:p w:rsidR="000426C0" w:rsidRPr="00885F8B" w:rsidRDefault="00BA39BE" w:rsidP="000426C0">
            <w:pPr>
              <w:jc w:val="both"/>
              <w:rPr>
                <w:color w:val="FF0000"/>
                <w:sz w:val="24"/>
                <w:szCs w:val="24"/>
                <w:lang w:val="pt-BR"/>
              </w:rPr>
            </w:pPr>
            <w:r w:rsidRPr="00885F8B">
              <w:rPr>
                <w:b/>
                <w:color w:val="FF0000"/>
                <w:sz w:val="24"/>
                <w:szCs w:val="24"/>
                <w:lang w:val="pt-BR"/>
              </w:rPr>
              <w:t>-</w:t>
            </w:r>
            <w:r w:rsidR="000426C0" w:rsidRPr="00885F8B">
              <w:rPr>
                <w:b/>
                <w:color w:val="FF0000"/>
                <w:sz w:val="24"/>
                <w:szCs w:val="24"/>
                <w:lang w:val="pt-BR"/>
              </w:rPr>
              <w:t>14h00:</w:t>
            </w:r>
            <w:r w:rsidR="000426C0" w:rsidRPr="00885F8B">
              <w:rPr>
                <w:color w:val="FF0000"/>
                <w:sz w:val="24"/>
                <w:szCs w:val="24"/>
                <w:lang w:val="pt-BR"/>
              </w:rPr>
              <w:t xml:space="preserve"> Đại hội Đảng bộ quận lần thứ 26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0" w:rsidRPr="00885F8B" w:rsidRDefault="000426C0" w:rsidP="000426C0">
            <w:pPr>
              <w:jc w:val="both"/>
              <w:rPr>
                <w:color w:val="FF0000"/>
                <w:sz w:val="24"/>
                <w:szCs w:val="24"/>
                <w:lang w:val="pt-BR"/>
              </w:rPr>
            </w:pPr>
            <w:r w:rsidRPr="00885F8B">
              <w:rPr>
                <w:b/>
                <w:color w:val="FF0000"/>
                <w:sz w:val="24"/>
                <w:szCs w:val="24"/>
                <w:lang w:val="pt-BR"/>
              </w:rPr>
              <w:t>-8h00</w:t>
            </w:r>
            <w:r w:rsidRPr="00885F8B">
              <w:rPr>
                <w:color w:val="FF0000"/>
                <w:sz w:val="24"/>
                <w:szCs w:val="24"/>
                <w:lang w:val="pt-BR"/>
              </w:rPr>
              <w:t>: Đại hội Đảng bộ quận lần thứ 26 (cả ngày)</w:t>
            </w:r>
          </w:p>
          <w:p w:rsidR="000426C0" w:rsidRPr="00885F8B" w:rsidRDefault="000426C0" w:rsidP="000426C0">
            <w:pPr>
              <w:jc w:val="both"/>
              <w:rPr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0" w:rsidRPr="00885F8B" w:rsidRDefault="000426C0" w:rsidP="000426C0">
            <w:pPr>
              <w:jc w:val="both"/>
              <w:rPr>
                <w:color w:val="FF0000"/>
                <w:sz w:val="24"/>
                <w:szCs w:val="24"/>
                <w:lang w:val="pt-BR"/>
              </w:rPr>
            </w:pPr>
            <w:r w:rsidRPr="00885F8B">
              <w:rPr>
                <w:b/>
                <w:color w:val="FF0000"/>
                <w:sz w:val="24"/>
                <w:szCs w:val="24"/>
                <w:lang w:val="pt-BR"/>
              </w:rPr>
              <w:t>-8h00</w:t>
            </w:r>
            <w:r w:rsidRPr="00885F8B">
              <w:rPr>
                <w:color w:val="FF0000"/>
                <w:sz w:val="24"/>
                <w:szCs w:val="24"/>
                <w:lang w:val="pt-BR"/>
              </w:rPr>
              <w:t>: Đại hội Đảng bộ quận lần thứ 26 (cả ngày)</w:t>
            </w:r>
          </w:p>
          <w:p w:rsidR="000426C0" w:rsidRPr="00885F8B" w:rsidRDefault="000426C0" w:rsidP="000426C0">
            <w:pPr>
              <w:jc w:val="both"/>
              <w:rPr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0" w:rsidRPr="00885F8B" w:rsidRDefault="000426C0" w:rsidP="000426C0">
            <w:pPr>
              <w:jc w:val="both"/>
              <w:rPr>
                <w:sz w:val="24"/>
                <w:szCs w:val="24"/>
                <w:lang w:val="pt-BR"/>
              </w:rPr>
            </w:pPr>
            <w:r w:rsidRPr="00885F8B">
              <w:rPr>
                <w:b/>
                <w:sz w:val="24"/>
                <w:szCs w:val="24"/>
                <w:lang w:val="pt-BR"/>
              </w:rPr>
              <w:t>- 8h00:</w:t>
            </w:r>
            <w:r w:rsidRPr="00885F8B">
              <w:rPr>
                <w:sz w:val="24"/>
                <w:szCs w:val="24"/>
                <w:lang w:val="pt-BR"/>
              </w:rPr>
              <w:t xml:space="preserve"> Kiểm tra công tác </w:t>
            </w:r>
            <w:r w:rsidR="007E7E26" w:rsidRPr="00885F8B">
              <w:rPr>
                <w:sz w:val="24"/>
                <w:szCs w:val="24"/>
                <w:lang w:val="pt-BR"/>
              </w:rPr>
              <w:t>ATGT, TTĐ</w:t>
            </w:r>
            <w:r w:rsidRPr="00885F8B">
              <w:rPr>
                <w:sz w:val="24"/>
                <w:szCs w:val="24"/>
                <w:lang w:val="pt-BR"/>
              </w:rPr>
              <w:t>T</w:t>
            </w:r>
            <w:r w:rsidR="007E7E26" w:rsidRPr="00885F8B">
              <w:rPr>
                <w:sz w:val="24"/>
                <w:szCs w:val="24"/>
                <w:lang w:val="pt-BR"/>
              </w:rPr>
              <w:t>. VSMT trên địa bàn</w:t>
            </w:r>
          </w:p>
          <w:p w:rsidR="000426C0" w:rsidRPr="00885F8B" w:rsidRDefault="000426C0" w:rsidP="000426C0">
            <w:pPr>
              <w:jc w:val="both"/>
              <w:rPr>
                <w:sz w:val="24"/>
                <w:szCs w:val="24"/>
                <w:lang w:val="pt-BR"/>
              </w:rPr>
            </w:pPr>
            <w:r w:rsidRPr="00885F8B">
              <w:rPr>
                <w:b/>
                <w:sz w:val="24"/>
                <w:szCs w:val="24"/>
                <w:lang w:val="pt-BR"/>
              </w:rPr>
              <w:t xml:space="preserve">-14h00: </w:t>
            </w:r>
            <w:r w:rsidRPr="00885F8B">
              <w:rPr>
                <w:sz w:val="24"/>
                <w:szCs w:val="24"/>
                <w:lang w:val="pt-BR"/>
              </w:rPr>
              <w:t>Làm việc tại quận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0" w:rsidRPr="00885F8B" w:rsidRDefault="000426C0" w:rsidP="000426C0">
            <w:pPr>
              <w:jc w:val="both"/>
              <w:rPr>
                <w:color w:val="FF0000"/>
                <w:sz w:val="24"/>
                <w:szCs w:val="24"/>
                <w:lang w:val="pt-BR"/>
              </w:rPr>
            </w:pPr>
            <w:r w:rsidRPr="00885F8B">
              <w:rPr>
                <w:b/>
                <w:color w:val="FF0000"/>
                <w:sz w:val="24"/>
                <w:szCs w:val="24"/>
                <w:lang w:val="pt-BR"/>
              </w:rPr>
              <w:t>- 8h00:</w:t>
            </w:r>
            <w:r w:rsidRPr="00885F8B">
              <w:rPr>
                <w:color w:val="FF0000"/>
                <w:sz w:val="24"/>
                <w:szCs w:val="24"/>
                <w:lang w:val="pt-BR"/>
              </w:rPr>
              <w:t xml:space="preserve"> Hội nghị tổng kết Phong trào toàn dân bảo vệ an ninh tổ quốc.</w:t>
            </w:r>
          </w:p>
          <w:p w:rsidR="000426C0" w:rsidRPr="003430FC" w:rsidRDefault="000426C0" w:rsidP="000426C0">
            <w:pPr>
              <w:jc w:val="both"/>
              <w:rPr>
                <w:color w:val="FF0000"/>
                <w:sz w:val="24"/>
                <w:szCs w:val="24"/>
              </w:rPr>
            </w:pPr>
            <w:r w:rsidRPr="003430FC">
              <w:rPr>
                <w:b/>
                <w:color w:val="FF0000"/>
                <w:sz w:val="24"/>
                <w:szCs w:val="24"/>
              </w:rPr>
              <w:t>- 14h00:</w:t>
            </w:r>
            <w:r w:rsidRPr="003430FC">
              <w:rPr>
                <w:color w:val="FF0000"/>
                <w:sz w:val="24"/>
                <w:szCs w:val="24"/>
              </w:rPr>
              <w:t xml:space="preserve">   </w:t>
            </w:r>
            <w:proofErr w:type="spellStart"/>
            <w:r>
              <w:rPr>
                <w:color w:val="FF0000"/>
                <w:sz w:val="24"/>
                <w:szCs w:val="24"/>
              </w:rPr>
              <w:t>Kiểm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tra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địa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bàn</w:t>
            </w:r>
            <w:proofErr w:type="spellEnd"/>
          </w:p>
          <w:p w:rsidR="000426C0" w:rsidRPr="003430FC" w:rsidRDefault="000426C0" w:rsidP="000426C0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0426C0" w:rsidRPr="00885F8B" w:rsidTr="00AD0083">
        <w:trPr>
          <w:trHeight w:val="1513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C0" w:rsidRPr="002044F1" w:rsidRDefault="000426C0" w:rsidP="000426C0">
            <w:pPr>
              <w:jc w:val="center"/>
              <w:rPr>
                <w:b/>
                <w:bCs/>
                <w:sz w:val="23"/>
                <w:szCs w:val="23"/>
              </w:rPr>
            </w:pPr>
            <w:r w:rsidRPr="002044F1">
              <w:rPr>
                <w:b/>
                <w:bCs/>
                <w:sz w:val="23"/>
                <w:szCs w:val="23"/>
              </w:rPr>
              <w:t>PHÓ CHỦ TỊCH</w:t>
            </w:r>
          </w:p>
          <w:p w:rsidR="000426C0" w:rsidRPr="002044F1" w:rsidRDefault="000426C0" w:rsidP="000426C0">
            <w:pPr>
              <w:jc w:val="center"/>
              <w:rPr>
                <w:b/>
                <w:bCs/>
                <w:sz w:val="23"/>
                <w:szCs w:val="23"/>
              </w:rPr>
            </w:pPr>
            <w:r w:rsidRPr="002044F1">
              <w:rPr>
                <w:b/>
                <w:bCs/>
                <w:sz w:val="23"/>
                <w:szCs w:val="23"/>
              </w:rPr>
              <w:t>VŨ VĂN HOẠT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0" w:rsidRPr="003430FC" w:rsidRDefault="000426C0" w:rsidP="000426C0">
            <w:pPr>
              <w:jc w:val="both"/>
              <w:rPr>
                <w:color w:val="FF0000"/>
                <w:sz w:val="24"/>
                <w:szCs w:val="24"/>
              </w:rPr>
            </w:pPr>
            <w:r w:rsidRPr="003430FC">
              <w:rPr>
                <w:b/>
                <w:color w:val="FF0000"/>
                <w:sz w:val="24"/>
                <w:szCs w:val="24"/>
              </w:rPr>
              <w:t>- 8h00</w:t>
            </w:r>
            <w:r w:rsidRPr="003430FC">
              <w:rPr>
                <w:color w:val="FF0000"/>
                <w:sz w:val="24"/>
                <w:szCs w:val="24"/>
              </w:rPr>
              <w:t xml:space="preserve">: </w:t>
            </w:r>
            <w:proofErr w:type="spellStart"/>
            <w:r w:rsidRPr="003430FC">
              <w:rPr>
                <w:color w:val="FF0000"/>
                <w:sz w:val="24"/>
                <w:szCs w:val="24"/>
              </w:rPr>
              <w:t>Chào</w:t>
            </w:r>
            <w:proofErr w:type="spellEnd"/>
            <w:r w:rsidRPr="003430F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430FC">
              <w:rPr>
                <w:color w:val="FF0000"/>
                <w:sz w:val="24"/>
                <w:szCs w:val="24"/>
              </w:rPr>
              <w:t>cờ</w:t>
            </w:r>
            <w:proofErr w:type="spellEnd"/>
          </w:p>
          <w:p w:rsidR="000426C0" w:rsidRPr="003430FC" w:rsidRDefault="000426C0" w:rsidP="000426C0">
            <w:pPr>
              <w:jc w:val="both"/>
              <w:rPr>
                <w:color w:val="FF0000"/>
                <w:sz w:val="24"/>
                <w:szCs w:val="24"/>
              </w:rPr>
            </w:pPr>
            <w:r w:rsidRPr="000426C0">
              <w:rPr>
                <w:b/>
                <w:color w:val="FF0000"/>
                <w:sz w:val="24"/>
                <w:szCs w:val="24"/>
              </w:rPr>
              <w:t>-8h30</w:t>
            </w:r>
            <w:r w:rsidRPr="003430FC">
              <w:rPr>
                <w:color w:val="FF0000"/>
                <w:sz w:val="24"/>
                <w:szCs w:val="24"/>
              </w:rPr>
              <w:t xml:space="preserve">: </w:t>
            </w:r>
            <w:proofErr w:type="spellStart"/>
            <w:r w:rsidRPr="003430FC">
              <w:rPr>
                <w:color w:val="FF0000"/>
                <w:sz w:val="24"/>
                <w:szCs w:val="24"/>
              </w:rPr>
              <w:t>Giao</w:t>
            </w:r>
            <w:proofErr w:type="spellEnd"/>
            <w:r w:rsidRPr="003430FC">
              <w:rPr>
                <w:color w:val="FF0000"/>
                <w:sz w:val="24"/>
                <w:szCs w:val="24"/>
              </w:rPr>
              <w:t xml:space="preserve"> ban </w:t>
            </w:r>
            <w:proofErr w:type="spellStart"/>
            <w:r w:rsidRPr="003430FC">
              <w:rPr>
                <w:color w:val="FF0000"/>
                <w:sz w:val="24"/>
                <w:szCs w:val="24"/>
              </w:rPr>
              <w:t>lãnh</w:t>
            </w:r>
            <w:proofErr w:type="spellEnd"/>
            <w:r w:rsidRPr="003430F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430FC">
              <w:rPr>
                <w:color w:val="FF0000"/>
                <w:sz w:val="24"/>
                <w:szCs w:val="24"/>
              </w:rPr>
              <w:t>đạo</w:t>
            </w:r>
            <w:proofErr w:type="spellEnd"/>
            <w:r w:rsidRPr="003430FC">
              <w:rPr>
                <w:color w:val="FF0000"/>
                <w:sz w:val="24"/>
                <w:szCs w:val="24"/>
              </w:rPr>
              <w:t xml:space="preserve"> UBND </w:t>
            </w:r>
            <w:proofErr w:type="spellStart"/>
            <w:r w:rsidRPr="003430FC">
              <w:rPr>
                <w:color w:val="FF0000"/>
                <w:sz w:val="24"/>
                <w:szCs w:val="24"/>
              </w:rPr>
              <w:t>quận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(P303)</w:t>
            </w:r>
          </w:p>
          <w:p w:rsidR="000426C0" w:rsidRDefault="000426C0" w:rsidP="000426C0">
            <w:pPr>
              <w:jc w:val="both"/>
              <w:rPr>
                <w:color w:val="FF0000"/>
                <w:sz w:val="24"/>
                <w:szCs w:val="24"/>
              </w:rPr>
            </w:pPr>
            <w:r w:rsidRPr="003430FC">
              <w:rPr>
                <w:b/>
                <w:color w:val="FF0000"/>
                <w:sz w:val="24"/>
                <w:szCs w:val="24"/>
              </w:rPr>
              <w:t>-14h00:</w:t>
            </w:r>
            <w:r w:rsidRPr="003430F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430FC">
              <w:rPr>
                <w:color w:val="FF0000"/>
                <w:sz w:val="24"/>
                <w:szCs w:val="24"/>
              </w:rPr>
              <w:t>Đại</w:t>
            </w:r>
            <w:proofErr w:type="spellEnd"/>
            <w:r w:rsidRPr="003430F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430FC">
              <w:rPr>
                <w:color w:val="FF0000"/>
                <w:sz w:val="24"/>
                <w:szCs w:val="24"/>
              </w:rPr>
              <w:t>hội</w:t>
            </w:r>
            <w:proofErr w:type="spellEnd"/>
            <w:r w:rsidRPr="003430F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430FC">
              <w:rPr>
                <w:color w:val="FF0000"/>
                <w:sz w:val="24"/>
                <w:szCs w:val="24"/>
              </w:rPr>
              <w:t>Đảng</w:t>
            </w:r>
            <w:proofErr w:type="spellEnd"/>
            <w:r w:rsidRPr="003430F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430FC">
              <w:rPr>
                <w:color w:val="FF0000"/>
                <w:sz w:val="24"/>
                <w:szCs w:val="24"/>
              </w:rPr>
              <w:t>bộ</w:t>
            </w:r>
            <w:proofErr w:type="spellEnd"/>
            <w:r w:rsidRPr="003430F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430FC">
              <w:rPr>
                <w:color w:val="FF0000"/>
                <w:sz w:val="24"/>
                <w:szCs w:val="24"/>
              </w:rPr>
              <w:t>quận</w:t>
            </w:r>
            <w:proofErr w:type="spellEnd"/>
            <w:r w:rsidRPr="003430F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430FC">
              <w:rPr>
                <w:color w:val="FF0000"/>
                <w:sz w:val="24"/>
                <w:szCs w:val="24"/>
              </w:rPr>
              <w:t>lần</w:t>
            </w:r>
            <w:proofErr w:type="spellEnd"/>
            <w:r w:rsidRPr="003430F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430FC">
              <w:rPr>
                <w:color w:val="FF0000"/>
                <w:sz w:val="24"/>
                <w:szCs w:val="24"/>
              </w:rPr>
              <w:t>thứ</w:t>
            </w:r>
            <w:proofErr w:type="spellEnd"/>
            <w:r w:rsidRPr="003430FC">
              <w:rPr>
                <w:color w:val="FF0000"/>
                <w:sz w:val="24"/>
                <w:szCs w:val="24"/>
              </w:rPr>
              <w:t xml:space="preserve"> 2</w:t>
            </w:r>
            <w:r>
              <w:rPr>
                <w:color w:val="FF0000"/>
                <w:sz w:val="24"/>
                <w:szCs w:val="24"/>
              </w:rPr>
              <w:t>6</w:t>
            </w:r>
          </w:p>
          <w:p w:rsidR="00373946" w:rsidRPr="00885F8B" w:rsidRDefault="00373946" w:rsidP="000426C0">
            <w:pPr>
              <w:jc w:val="both"/>
              <w:rPr>
                <w:color w:val="FF0000"/>
                <w:sz w:val="24"/>
                <w:szCs w:val="24"/>
                <w:lang w:val="pt-BR"/>
              </w:rPr>
            </w:pPr>
            <w:r w:rsidRPr="00885F8B">
              <w:rPr>
                <w:b/>
                <w:color w:val="FF0000"/>
                <w:sz w:val="24"/>
                <w:szCs w:val="24"/>
                <w:lang w:val="pt-BR"/>
              </w:rPr>
              <w:t>-16h30</w:t>
            </w:r>
            <w:r w:rsidRPr="00885F8B">
              <w:rPr>
                <w:color w:val="FF0000"/>
                <w:sz w:val="24"/>
                <w:szCs w:val="24"/>
                <w:lang w:val="pt-BR"/>
              </w:rPr>
              <w:t>: Họp BCĐ PCD Covid-19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0" w:rsidRPr="00885F8B" w:rsidRDefault="000426C0" w:rsidP="000426C0">
            <w:pPr>
              <w:jc w:val="both"/>
              <w:rPr>
                <w:color w:val="FF0000"/>
                <w:sz w:val="24"/>
                <w:szCs w:val="24"/>
                <w:lang w:val="pt-BR"/>
              </w:rPr>
            </w:pPr>
            <w:r w:rsidRPr="00885F8B">
              <w:rPr>
                <w:b/>
                <w:color w:val="FF0000"/>
                <w:sz w:val="24"/>
                <w:szCs w:val="24"/>
                <w:lang w:val="pt-BR"/>
              </w:rPr>
              <w:t>-8h00</w:t>
            </w:r>
            <w:r w:rsidRPr="00885F8B">
              <w:rPr>
                <w:color w:val="FF0000"/>
                <w:sz w:val="24"/>
                <w:szCs w:val="24"/>
                <w:lang w:val="pt-BR"/>
              </w:rPr>
              <w:t>: Đại hội Đảng bộ quận lần thứ 26 (cả ngày)</w:t>
            </w:r>
          </w:p>
          <w:p w:rsidR="000426C0" w:rsidRPr="00885F8B" w:rsidRDefault="000426C0" w:rsidP="000426C0">
            <w:pPr>
              <w:jc w:val="both"/>
              <w:rPr>
                <w:color w:val="FF0000"/>
                <w:sz w:val="24"/>
                <w:szCs w:val="24"/>
                <w:lang w:val="pt-BR"/>
              </w:rPr>
            </w:pPr>
          </w:p>
          <w:p w:rsidR="000426C0" w:rsidRPr="00885F8B" w:rsidRDefault="000426C0" w:rsidP="000426C0">
            <w:pPr>
              <w:rPr>
                <w:sz w:val="24"/>
                <w:szCs w:val="24"/>
                <w:lang w:val="pt-BR"/>
              </w:rPr>
            </w:pPr>
          </w:p>
          <w:p w:rsidR="000426C0" w:rsidRPr="00885F8B" w:rsidRDefault="000426C0" w:rsidP="000426C0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0" w:rsidRPr="00885F8B" w:rsidRDefault="000426C0" w:rsidP="000426C0">
            <w:pPr>
              <w:jc w:val="both"/>
              <w:rPr>
                <w:color w:val="FF0000"/>
                <w:sz w:val="24"/>
                <w:szCs w:val="24"/>
                <w:lang w:val="pt-BR"/>
              </w:rPr>
            </w:pPr>
            <w:r w:rsidRPr="00885F8B">
              <w:rPr>
                <w:b/>
                <w:color w:val="FF0000"/>
                <w:sz w:val="24"/>
                <w:szCs w:val="24"/>
                <w:lang w:val="pt-BR"/>
              </w:rPr>
              <w:t>-8h00</w:t>
            </w:r>
            <w:r w:rsidRPr="00885F8B">
              <w:rPr>
                <w:color w:val="FF0000"/>
                <w:sz w:val="24"/>
                <w:szCs w:val="24"/>
                <w:lang w:val="pt-BR"/>
              </w:rPr>
              <w:t>: Đại hội Đảng bộ quận lần thứ 26 (cả ngày)</w:t>
            </w:r>
          </w:p>
          <w:p w:rsidR="00373946" w:rsidRPr="00885F8B" w:rsidRDefault="00373946" w:rsidP="000426C0">
            <w:pPr>
              <w:jc w:val="both"/>
              <w:rPr>
                <w:color w:val="FF0000"/>
                <w:sz w:val="24"/>
                <w:szCs w:val="24"/>
                <w:lang w:val="pt-BR"/>
              </w:rPr>
            </w:pPr>
            <w:r w:rsidRPr="00885F8B">
              <w:rPr>
                <w:b/>
                <w:color w:val="FF0000"/>
                <w:sz w:val="24"/>
                <w:szCs w:val="24"/>
                <w:lang w:val="pt-BR"/>
              </w:rPr>
              <w:t>-16h30</w:t>
            </w:r>
            <w:r w:rsidRPr="00885F8B">
              <w:rPr>
                <w:color w:val="FF0000"/>
                <w:sz w:val="24"/>
                <w:szCs w:val="24"/>
                <w:lang w:val="pt-BR"/>
              </w:rPr>
              <w:t>: Họp BCĐ PCD Covid-19</w:t>
            </w:r>
          </w:p>
          <w:p w:rsidR="000426C0" w:rsidRPr="00885F8B" w:rsidRDefault="000426C0" w:rsidP="000426C0">
            <w:pPr>
              <w:jc w:val="both"/>
              <w:rPr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0" w:rsidRPr="00885F8B" w:rsidRDefault="000426C0" w:rsidP="000426C0">
            <w:pPr>
              <w:jc w:val="both"/>
              <w:rPr>
                <w:sz w:val="24"/>
                <w:szCs w:val="24"/>
                <w:lang w:val="pt-BR"/>
              </w:rPr>
            </w:pPr>
            <w:r w:rsidRPr="00885F8B">
              <w:rPr>
                <w:b/>
                <w:sz w:val="24"/>
                <w:szCs w:val="24"/>
                <w:lang w:val="pt-BR"/>
              </w:rPr>
              <w:t xml:space="preserve"> 8h00:</w:t>
            </w:r>
            <w:r w:rsidRPr="00885F8B">
              <w:rPr>
                <w:sz w:val="24"/>
                <w:szCs w:val="24"/>
                <w:lang w:val="pt-BR"/>
              </w:rPr>
              <w:t xml:space="preserve"> Kiểm tra công tác phòng chống dịch</w:t>
            </w:r>
          </w:p>
          <w:p w:rsidR="000426C0" w:rsidRPr="00885F8B" w:rsidRDefault="000426C0" w:rsidP="000426C0">
            <w:pPr>
              <w:jc w:val="both"/>
              <w:rPr>
                <w:sz w:val="24"/>
                <w:szCs w:val="24"/>
                <w:lang w:val="pt-BR"/>
              </w:rPr>
            </w:pPr>
            <w:r w:rsidRPr="00885F8B">
              <w:rPr>
                <w:b/>
                <w:sz w:val="24"/>
                <w:szCs w:val="24"/>
                <w:lang w:val="pt-BR"/>
              </w:rPr>
              <w:t xml:space="preserve">-14h00: </w:t>
            </w:r>
            <w:r w:rsidRPr="00885F8B">
              <w:rPr>
                <w:sz w:val="24"/>
                <w:szCs w:val="24"/>
                <w:lang w:val="pt-BR"/>
              </w:rPr>
              <w:t xml:space="preserve"> Kiểm tra công tác phòng chống dịch</w:t>
            </w:r>
          </w:p>
          <w:p w:rsidR="000426C0" w:rsidRPr="00885F8B" w:rsidRDefault="000426C0" w:rsidP="000426C0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0" w:rsidRPr="00885F8B" w:rsidRDefault="000426C0" w:rsidP="000426C0">
            <w:pPr>
              <w:jc w:val="both"/>
              <w:rPr>
                <w:color w:val="FF0000"/>
                <w:sz w:val="24"/>
                <w:szCs w:val="24"/>
                <w:lang w:val="pt-BR"/>
              </w:rPr>
            </w:pPr>
            <w:r w:rsidRPr="00885F8B">
              <w:rPr>
                <w:b/>
                <w:color w:val="FF0000"/>
                <w:sz w:val="24"/>
                <w:szCs w:val="24"/>
                <w:lang w:val="pt-BR"/>
              </w:rPr>
              <w:t>- 8h00:</w:t>
            </w:r>
            <w:r w:rsidRPr="00885F8B">
              <w:rPr>
                <w:color w:val="FF0000"/>
                <w:sz w:val="24"/>
                <w:szCs w:val="24"/>
                <w:lang w:val="pt-BR"/>
              </w:rPr>
              <w:t xml:space="preserve"> Hội nghị tổng kết Phong trào toàn dân bảo vệ an ninh tổ quốc.</w:t>
            </w:r>
          </w:p>
          <w:p w:rsidR="000426C0" w:rsidRPr="00885F8B" w:rsidRDefault="000426C0" w:rsidP="000426C0">
            <w:pPr>
              <w:jc w:val="both"/>
              <w:rPr>
                <w:sz w:val="24"/>
                <w:szCs w:val="24"/>
                <w:lang w:val="pt-BR"/>
              </w:rPr>
            </w:pPr>
            <w:r w:rsidRPr="00885F8B">
              <w:rPr>
                <w:b/>
                <w:sz w:val="24"/>
                <w:szCs w:val="24"/>
                <w:lang w:val="pt-BR"/>
              </w:rPr>
              <w:t>- 14h00:</w:t>
            </w:r>
            <w:r w:rsidRPr="00885F8B">
              <w:rPr>
                <w:sz w:val="24"/>
                <w:szCs w:val="24"/>
                <w:lang w:val="pt-BR"/>
              </w:rPr>
              <w:t xml:space="preserve">  Làm việc tại quận </w:t>
            </w:r>
          </w:p>
          <w:p w:rsidR="00373946" w:rsidRPr="00885F8B" w:rsidRDefault="00373946" w:rsidP="000426C0">
            <w:pPr>
              <w:jc w:val="both"/>
              <w:rPr>
                <w:sz w:val="24"/>
                <w:szCs w:val="24"/>
                <w:lang w:val="pt-BR"/>
              </w:rPr>
            </w:pPr>
            <w:r w:rsidRPr="00885F8B">
              <w:rPr>
                <w:b/>
                <w:color w:val="FF0000"/>
                <w:sz w:val="24"/>
                <w:szCs w:val="24"/>
                <w:lang w:val="pt-BR"/>
              </w:rPr>
              <w:t>-16h30</w:t>
            </w:r>
            <w:r w:rsidRPr="00885F8B">
              <w:rPr>
                <w:color w:val="FF0000"/>
                <w:sz w:val="24"/>
                <w:szCs w:val="24"/>
                <w:lang w:val="pt-BR"/>
              </w:rPr>
              <w:t>: Họp BCĐ PCD Covid-19</w:t>
            </w:r>
          </w:p>
        </w:tc>
      </w:tr>
      <w:tr w:rsidR="000426C0" w:rsidRPr="002044F1" w:rsidTr="0045219C">
        <w:trPr>
          <w:trHeight w:val="273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C0" w:rsidRPr="00885F8B" w:rsidRDefault="000426C0" w:rsidP="000426C0">
            <w:pPr>
              <w:jc w:val="center"/>
              <w:rPr>
                <w:b/>
                <w:bCs/>
                <w:spacing w:val="-20"/>
                <w:sz w:val="23"/>
                <w:szCs w:val="23"/>
                <w:lang w:val="pt-BR"/>
              </w:rPr>
            </w:pPr>
            <w:r w:rsidRPr="00885F8B">
              <w:rPr>
                <w:b/>
                <w:bCs/>
                <w:spacing w:val="-20"/>
                <w:sz w:val="23"/>
                <w:szCs w:val="23"/>
                <w:lang w:val="pt-BR"/>
              </w:rPr>
              <w:t>PHÓ CHỦ TỊCH</w:t>
            </w:r>
          </w:p>
          <w:p w:rsidR="000426C0" w:rsidRPr="00885F8B" w:rsidRDefault="000426C0" w:rsidP="000426C0">
            <w:pPr>
              <w:jc w:val="center"/>
              <w:rPr>
                <w:b/>
                <w:bCs/>
                <w:sz w:val="23"/>
                <w:szCs w:val="23"/>
                <w:lang w:val="pt-BR"/>
              </w:rPr>
            </w:pPr>
            <w:r w:rsidRPr="00885F8B">
              <w:rPr>
                <w:b/>
                <w:bCs/>
                <w:sz w:val="23"/>
                <w:szCs w:val="23"/>
                <w:lang w:val="pt-BR"/>
              </w:rPr>
              <w:t>NGUYỄN QUANG TRUNG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0" w:rsidRPr="00885F8B" w:rsidRDefault="000426C0" w:rsidP="000426C0">
            <w:pPr>
              <w:jc w:val="both"/>
              <w:rPr>
                <w:color w:val="FF0000"/>
                <w:sz w:val="24"/>
                <w:szCs w:val="24"/>
                <w:lang w:val="pt-BR"/>
              </w:rPr>
            </w:pPr>
            <w:r w:rsidRPr="00885F8B">
              <w:rPr>
                <w:b/>
                <w:color w:val="FF0000"/>
                <w:sz w:val="24"/>
                <w:szCs w:val="24"/>
                <w:lang w:val="pt-BR"/>
              </w:rPr>
              <w:t>- 8h00</w:t>
            </w:r>
            <w:r w:rsidRPr="00885F8B">
              <w:rPr>
                <w:color w:val="FF0000"/>
                <w:sz w:val="24"/>
                <w:szCs w:val="24"/>
                <w:lang w:val="pt-BR"/>
              </w:rPr>
              <w:t>: Chào cờ</w:t>
            </w:r>
          </w:p>
          <w:p w:rsidR="000426C0" w:rsidRPr="00885F8B" w:rsidRDefault="000426C0" w:rsidP="000426C0">
            <w:pPr>
              <w:jc w:val="both"/>
              <w:rPr>
                <w:color w:val="FF0000"/>
                <w:sz w:val="24"/>
                <w:szCs w:val="24"/>
                <w:lang w:val="pt-BR"/>
              </w:rPr>
            </w:pPr>
            <w:r w:rsidRPr="00885F8B">
              <w:rPr>
                <w:b/>
                <w:color w:val="FF0000"/>
                <w:sz w:val="24"/>
                <w:szCs w:val="24"/>
                <w:lang w:val="pt-BR"/>
              </w:rPr>
              <w:t>-8h30</w:t>
            </w:r>
            <w:r w:rsidRPr="00885F8B">
              <w:rPr>
                <w:color w:val="FF0000"/>
                <w:sz w:val="24"/>
                <w:szCs w:val="24"/>
                <w:lang w:val="pt-BR"/>
              </w:rPr>
              <w:t>: Giao ban lãnh đạo UBND quận (P303)</w:t>
            </w:r>
          </w:p>
          <w:p w:rsidR="00373946" w:rsidRPr="00885F8B" w:rsidRDefault="00373946" w:rsidP="000426C0">
            <w:pPr>
              <w:jc w:val="both"/>
              <w:rPr>
                <w:color w:val="FF0000"/>
                <w:sz w:val="24"/>
                <w:szCs w:val="24"/>
                <w:lang w:val="pt-BR"/>
              </w:rPr>
            </w:pPr>
            <w:r w:rsidRPr="00885F8B">
              <w:rPr>
                <w:b/>
                <w:color w:val="FF0000"/>
                <w:sz w:val="24"/>
                <w:szCs w:val="24"/>
                <w:lang w:val="pt-BR"/>
              </w:rPr>
              <w:t>-9h30</w:t>
            </w:r>
            <w:r w:rsidRPr="00885F8B">
              <w:rPr>
                <w:color w:val="FF0000"/>
                <w:sz w:val="24"/>
                <w:szCs w:val="24"/>
                <w:lang w:val="pt-BR"/>
              </w:rPr>
              <w:t>: Họp Hội đồng BT – HT – TĐC dự án đường Vành đai 2</w:t>
            </w:r>
          </w:p>
          <w:p w:rsidR="000426C0" w:rsidRPr="00885F8B" w:rsidRDefault="000426C0" w:rsidP="000426C0">
            <w:pPr>
              <w:jc w:val="both"/>
              <w:rPr>
                <w:color w:val="FF0000"/>
                <w:sz w:val="24"/>
                <w:szCs w:val="24"/>
                <w:lang w:val="pt-BR"/>
              </w:rPr>
            </w:pPr>
            <w:r w:rsidRPr="00885F8B">
              <w:rPr>
                <w:b/>
                <w:color w:val="FF0000"/>
                <w:sz w:val="24"/>
                <w:szCs w:val="24"/>
                <w:lang w:val="pt-BR"/>
              </w:rPr>
              <w:t>-14h00:</w:t>
            </w:r>
            <w:r w:rsidRPr="00885F8B">
              <w:rPr>
                <w:color w:val="FF0000"/>
                <w:sz w:val="24"/>
                <w:szCs w:val="24"/>
                <w:lang w:val="pt-BR"/>
              </w:rPr>
              <w:t xml:space="preserve"> Đại hội Đảng bộ quận lần thứ 26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0" w:rsidRPr="00885F8B" w:rsidRDefault="000426C0" w:rsidP="000426C0">
            <w:pPr>
              <w:jc w:val="both"/>
              <w:rPr>
                <w:color w:val="FF0000"/>
                <w:sz w:val="24"/>
                <w:szCs w:val="24"/>
                <w:lang w:val="pt-BR"/>
              </w:rPr>
            </w:pPr>
            <w:r w:rsidRPr="00885F8B">
              <w:rPr>
                <w:b/>
                <w:color w:val="FF0000"/>
                <w:sz w:val="24"/>
                <w:szCs w:val="24"/>
                <w:lang w:val="pt-BR"/>
              </w:rPr>
              <w:t>-8h00</w:t>
            </w:r>
            <w:r w:rsidRPr="00885F8B">
              <w:rPr>
                <w:color w:val="FF0000"/>
                <w:sz w:val="24"/>
                <w:szCs w:val="24"/>
                <w:lang w:val="pt-BR"/>
              </w:rPr>
              <w:t>: Đại hội Đảng bộ quận lần thứ 26 (cả ngày)</w:t>
            </w:r>
          </w:p>
          <w:p w:rsidR="000426C0" w:rsidRPr="00885F8B" w:rsidRDefault="000426C0" w:rsidP="000426C0">
            <w:pPr>
              <w:jc w:val="both"/>
              <w:rPr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0" w:rsidRPr="00885F8B" w:rsidRDefault="000426C0" w:rsidP="000426C0">
            <w:pPr>
              <w:jc w:val="both"/>
              <w:rPr>
                <w:color w:val="FF0000"/>
                <w:sz w:val="24"/>
                <w:szCs w:val="24"/>
                <w:lang w:val="pt-BR"/>
              </w:rPr>
            </w:pPr>
            <w:r w:rsidRPr="00885F8B">
              <w:rPr>
                <w:b/>
                <w:color w:val="FF0000"/>
                <w:sz w:val="24"/>
                <w:szCs w:val="24"/>
                <w:lang w:val="pt-BR"/>
              </w:rPr>
              <w:t>-8h00</w:t>
            </w:r>
            <w:r w:rsidRPr="00885F8B">
              <w:rPr>
                <w:color w:val="FF0000"/>
                <w:sz w:val="24"/>
                <w:szCs w:val="24"/>
                <w:lang w:val="pt-BR"/>
              </w:rPr>
              <w:t>: Đại hội Đảng bộ quận lần thứ 26 (cả ngày)</w:t>
            </w:r>
          </w:p>
          <w:p w:rsidR="000426C0" w:rsidRPr="00885F8B" w:rsidRDefault="000426C0" w:rsidP="000426C0">
            <w:pPr>
              <w:jc w:val="both"/>
              <w:rPr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0" w:rsidRPr="00885F8B" w:rsidRDefault="000426C0" w:rsidP="000426C0">
            <w:pPr>
              <w:jc w:val="both"/>
              <w:rPr>
                <w:sz w:val="24"/>
                <w:szCs w:val="24"/>
                <w:lang w:val="pt-BR"/>
              </w:rPr>
            </w:pPr>
            <w:r w:rsidRPr="00885F8B">
              <w:rPr>
                <w:b/>
                <w:sz w:val="24"/>
                <w:szCs w:val="24"/>
                <w:lang w:val="pt-BR"/>
              </w:rPr>
              <w:t>- 8h00:</w:t>
            </w:r>
            <w:r w:rsidRPr="00885F8B">
              <w:rPr>
                <w:sz w:val="24"/>
                <w:szCs w:val="24"/>
                <w:lang w:val="pt-BR"/>
              </w:rPr>
              <w:t xml:space="preserve"> Làm việc với phòng TN&amp;MT</w:t>
            </w:r>
          </w:p>
          <w:p w:rsidR="000426C0" w:rsidRPr="00885F8B" w:rsidRDefault="000426C0" w:rsidP="000426C0">
            <w:pPr>
              <w:tabs>
                <w:tab w:val="left" w:pos="1515"/>
              </w:tabs>
              <w:jc w:val="both"/>
              <w:rPr>
                <w:sz w:val="24"/>
                <w:szCs w:val="24"/>
                <w:lang w:val="pt-BR"/>
              </w:rPr>
            </w:pPr>
            <w:r w:rsidRPr="00885F8B">
              <w:rPr>
                <w:b/>
                <w:sz w:val="24"/>
                <w:szCs w:val="24"/>
                <w:lang w:val="pt-BR"/>
              </w:rPr>
              <w:t>- 14h00:</w:t>
            </w:r>
            <w:r w:rsidRPr="00885F8B">
              <w:rPr>
                <w:sz w:val="24"/>
                <w:szCs w:val="24"/>
                <w:lang w:val="pt-BR"/>
              </w:rPr>
              <w:t xml:space="preserve">  Làm việc với phòng Kinh tế</w:t>
            </w:r>
          </w:p>
          <w:p w:rsidR="000426C0" w:rsidRPr="00885F8B" w:rsidRDefault="000426C0" w:rsidP="000426C0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0" w:rsidRPr="00885F8B" w:rsidRDefault="000426C0" w:rsidP="000426C0">
            <w:pPr>
              <w:jc w:val="both"/>
              <w:rPr>
                <w:color w:val="FF0000"/>
                <w:sz w:val="24"/>
                <w:szCs w:val="24"/>
                <w:lang w:val="pt-BR"/>
              </w:rPr>
            </w:pPr>
            <w:r w:rsidRPr="00885F8B">
              <w:rPr>
                <w:b/>
                <w:color w:val="FF0000"/>
                <w:sz w:val="24"/>
                <w:szCs w:val="24"/>
                <w:lang w:val="pt-BR"/>
              </w:rPr>
              <w:t>- 8h00:</w:t>
            </w:r>
            <w:r w:rsidRPr="00885F8B">
              <w:rPr>
                <w:color w:val="FF0000"/>
                <w:sz w:val="24"/>
                <w:szCs w:val="24"/>
                <w:lang w:val="pt-BR"/>
              </w:rPr>
              <w:t xml:space="preserve"> Hội nghị tổng kết Phong trào toàn dân bảo vệ an ninh tổ quốc.</w:t>
            </w:r>
          </w:p>
          <w:p w:rsidR="000426C0" w:rsidRPr="003430FC" w:rsidRDefault="000426C0" w:rsidP="000426C0">
            <w:pPr>
              <w:jc w:val="both"/>
              <w:rPr>
                <w:color w:val="FF0000"/>
                <w:sz w:val="24"/>
                <w:szCs w:val="24"/>
              </w:rPr>
            </w:pPr>
            <w:r w:rsidRPr="000426C0">
              <w:rPr>
                <w:b/>
                <w:color w:val="FF0000"/>
                <w:sz w:val="24"/>
                <w:szCs w:val="24"/>
              </w:rPr>
              <w:t>-14h00</w:t>
            </w:r>
            <w:r w:rsidRPr="003430FC">
              <w:rPr>
                <w:color w:val="FF0000"/>
                <w:sz w:val="24"/>
                <w:szCs w:val="24"/>
              </w:rPr>
              <w:t xml:space="preserve">:  </w:t>
            </w:r>
            <w:proofErr w:type="spellStart"/>
            <w:r w:rsidRPr="003430FC">
              <w:rPr>
                <w:color w:val="FF0000"/>
                <w:sz w:val="24"/>
                <w:szCs w:val="24"/>
              </w:rPr>
              <w:t>Kiểm</w:t>
            </w:r>
            <w:proofErr w:type="spellEnd"/>
            <w:r w:rsidRPr="003430F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430FC">
              <w:rPr>
                <w:color w:val="FF0000"/>
                <w:sz w:val="24"/>
                <w:szCs w:val="24"/>
              </w:rPr>
              <w:t>tra</w:t>
            </w:r>
            <w:proofErr w:type="spellEnd"/>
            <w:r w:rsidRPr="003430F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430FC">
              <w:rPr>
                <w:color w:val="FF0000"/>
                <w:sz w:val="24"/>
                <w:szCs w:val="24"/>
              </w:rPr>
              <w:t>địa</w:t>
            </w:r>
            <w:proofErr w:type="spellEnd"/>
            <w:r w:rsidRPr="003430F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430FC">
              <w:rPr>
                <w:color w:val="FF0000"/>
                <w:sz w:val="24"/>
                <w:szCs w:val="24"/>
              </w:rPr>
              <w:t>bàn</w:t>
            </w:r>
            <w:proofErr w:type="spellEnd"/>
          </w:p>
          <w:p w:rsidR="000426C0" w:rsidRPr="003430FC" w:rsidRDefault="000426C0" w:rsidP="000426C0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2D3A58" w:rsidRPr="002044F1" w:rsidRDefault="00D62A48" w:rsidP="002D3A58">
      <w:pPr>
        <w:ind w:firstLine="720"/>
        <w:jc w:val="both"/>
        <w:rPr>
          <w:sz w:val="23"/>
          <w:szCs w:val="23"/>
        </w:rPr>
      </w:pPr>
      <w:proofErr w:type="spellStart"/>
      <w:r w:rsidRPr="002044F1">
        <w:rPr>
          <w:sz w:val="23"/>
          <w:szCs w:val="23"/>
        </w:rPr>
        <w:t>Trực</w:t>
      </w:r>
      <w:proofErr w:type="spellEnd"/>
      <w:r w:rsidRPr="002044F1">
        <w:rPr>
          <w:sz w:val="23"/>
          <w:szCs w:val="23"/>
        </w:rPr>
        <w:t xml:space="preserve">: </w:t>
      </w:r>
      <w:r w:rsidR="00075F18">
        <w:rPr>
          <w:sz w:val="23"/>
          <w:szCs w:val="23"/>
        </w:rPr>
        <w:t xml:space="preserve"> </w:t>
      </w:r>
      <w:r w:rsidRPr="002044F1">
        <w:rPr>
          <w:sz w:val="23"/>
          <w:szCs w:val="23"/>
        </w:rPr>
        <w:t xml:space="preserve">- </w:t>
      </w:r>
      <w:proofErr w:type="spellStart"/>
      <w:r w:rsidRPr="002044F1">
        <w:rPr>
          <w:sz w:val="23"/>
          <w:szCs w:val="23"/>
        </w:rPr>
        <w:t>Ngày</w:t>
      </w:r>
      <w:proofErr w:type="spellEnd"/>
      <w:r w:rsidR="000D290B" w:rsidRPr="002044F1">
        <w:rPr>
          <w:sz w:val="23"/>
          <w:szCs w:val="23"/>
        </w:rPr>
        <w:t xml:space="preserve"> </w:t>
      </w:r>
      <w:r w:rsidR="003430FC">
        <w:rPr>
          <w:sz w:val="23"/>
          <w:szCs w:val="23"/>
        </w:rPr>
        <w:t>08</w:t>
      </w:r>
      <w:r w:rsidR="00513344">
        <w:rPr>
          <w:sz w:val="23"/>
          <w:szCs w:val="23"/>
        </w:rPr>
        <w:t>/8</w:t>
      </w:r>
      <w:r w:rsidR="00A4517C">
        <w:rPr>
          <w:sz w:val="23"/>
          <w:szCs w:val="23"/>
        </w:rPr>
        <w:t>/2020</w:t>
      </w:r>
      <w:r w:rsidRPr="002044F1">
        <w:rPr>
          <w:sz w:val="23"/>
          <w:szCs w:val="23"/>
        </w:rPr>
        <w:t xml:space="preserve">: </w:t>
      </w:r>
      <w:proofErr w:type="spellStart"/>
      <w:r w:rsidR="00476171" w:rsidRPr="002044F1">
        <w:rPr>
          <w:sz w:val="23"/>
          <w:szCs w:val="23"/>
        </w:rPr>
        <w:t>Phó</w:t>
      </w:r>
      <w:proofErr w:type="spellEnd"/>
      <w:r w:rsidR="00476171" w:rsidRPr="002044F1">
        <w:rPr>
          <w:sz w:val="23"/>
          <w:szCs w:val="23"/>
        </w:rPr>
        <w:t xml:space="preserve"> </w:t>
      </w:r>
      <w:proofErr w:type="spellStart"/>
      <w:r w:rsidR="00476171" w:rsidRPr="002044F1">
        <w:rPr>
          <w:sz w:val="23"/>
          <w:szCs w:val="23"/>
        </w:rPr>
        <w:t>Chủ</w:t>
      </w:r>
      <w:proofErr w:type="spellEnd"/>
      <w:r w:rsidR="00476171" w:rsidRPr="002044F1">
        <w:rPr>
          <w:sz w:val="23"/>
          <w:szCs w:val="23"/>
        </w:rPr>
        <w:t xml:space="preserve"> </w:t>
      </w:r>
      <w:proofErr w:type="spellStart"/>
      <w:r w:rsidR="00476171" w:rsidRPr="002044F1">
        <w:rPr>
          <w:sz w:val="23"/>
          <w:szCs w:val="23"/>
        </w:rPr>
        <w:t>tịch</w:t>
      </w:r>
      <w:proofErr w:type="spellEnd"/>
      <w:r w:rsidR="00634ED1" w:rsidRPr="002044F1">
        <w:rPr>
          <w:sz w:val="23"/>
          <w:szCs w:val="23"/>
        </w:rPr>
        <w:t xml:space="preserve"> </w:t>
      </w:r>
      <w:proofErr w:type="spellStart"/>
      <w:r w:rsidR="003430FC">
        <w:rPr>
          <w:sz w:val="23"/>
          <w:szCs w:val="23"/>
        </w:rPr>
        <w:t>Vũ</w:t>
      </w:r>
      <w:proofErr w:type="spellEnd"/>
      <w:r w:rsidR="003430FC">
        <w:rPr>
          <w:sz w:val="23"/>
          <w:szCs w:val="23"/>
        </w:rPr>
        <w:t xml:space="preserve"> </w:t>
      </w:r>
      <w:proofErr w:type="spellStart"/>
      <w:r w:rsidR="003430FC">
        <w:rPr>
          <w:sz w:val="23"/>
          <w:szCs w:val="23"/>
        </w:rPr>
        <w:t>Văn</w:t>
      </w:r>
      <w:proofErr w:type="spellEnd"/>
      <w:r w:rsidR="003430FC">
        <w:rPr>
          <w:sz w:val="23"/>
          <w:szCs w:val="23"/>
        </w:rPr>
        <w:t xml:space="preserve"> </w:t>
      </w:r>
      <w:proofErr w:type="spellStart"/>
      <w:r w:rsidR="003430FC">
        <w:rPr>
          <w:sz w:val="23"/>
          <w:szCs w:val="23"/>
        </w:rPr>
        <w:t>Hoạt</w:t>
      </w:r>
      <w:proofErr w:type="spellEnd"/>
    </w:p>
    <w:p w:rsidR="00634ED1" w:rsidRPr="002044F1" w:rsidRDefault="00D62A48" w:rsidP="00634ED1">
      <w:pPr>
        <w:ind w:firstLine="720"/>
        <w:jc w:val="both"/>
        <w:rPr>
          <w:sz w:val="24"/>
          <w:szCs w:val="24"/>
        </w:rPr>
      </w:pPr>
      <w:r w:rsidRPr="002044F1">
        <w:rPr>
          <w:sz w:val="24"/>
          <w:szCs w:val="24"/>
        </w:rPr>
        <w:t xml:space="preserve">          - </w:t>
      </w:r>
      <w:proofErr w:type="spellStart"/>
      <w:r w:rsidRPr="002044F1">
        <w:rPr>
          <w:sz w:val="24"/>
          <w:szCs w:val="24"/>
        </w:rPr>
        <w:t>Ngày</w:t>
      </w:r>
      <w:proofErr w:type="spellEnd"/>
      <w:r w:rsidRPr="002044F1">
        <w:rPr>
          <w:sz w:val="24"/>
          <w:szCs w:val="24"/>
        </w:rPr>
        <w:t xml:space="preserve"> </w:t>
      </w:r>
      <w:r w:rsidR="003430FC">
        <w:rPr>
          <w:sz w:val="24"/>
          <w:szCs w:val="24"/>
        </w:rPr>
        <w:t>09</w:t>
      </w:r>
      <w:r w:rsidR="00513344">
        <w:rPr>
          <w:sz w:val="24"/>
          <w:szCs w:val="24"/>
        </w:rPr>
        <w:t>/8</w:t>
      </w:r>
      <w:r w:rsidR="00C51D3D">
        <w:rPr>
          <w:sz w:val="24"/>
          <w:szCs w:val="24"/>
        </w:rPr>
        <w:t>/</w:t>
      </w:r>
      <w:r w:rsidR="00A4517C">
        <w:rPr>
          <w:sz w:val="24"/>
          <w:szCs w:val="24"/>
        </w:rPr>
        <w:t>2020</w:t>
      </w:r>
      <w:r w:rsidRPr="002044F1">
        <w:rPr>
          <w:sz w:val="24"/>
          <w:szCs w:val="24"/>
          <w:lang w:val="vi-VN"/>
        </w:rPr>
        <w:t>:</w:t>
      </w:r>
      <w:r w:rsidRPr="002044F1">
        <w:rPr>
          <w:sz w:val="24"/>
          <w:szCs w:val="24"/>
        </w:rPr>
        <w:t xml:space="preserve"> </w:t>
      </w:r>
      <w:r w:rsidR="00476171" w:rsidRPr="002044F1">
        <w:rPr>
          <w:sz w:val="24"/>
          <w:szCs w:val="24"/>
          <w:lang w:val="vi-VN"/>
        </w:rPr>
        <w:t xml:space="preserve">Phó Chủ tịch </w:t>
      </w:r>
      <w:proofErr w:type="spellStart"/>
      <w:r w:rsidR="003430FC">
        <w:rPr>
          <w:sz w:val="24"/>
          <w:szCs w:val="24"/>
        </w:rPr>
        <w:t>Nguyễn</w:t>
      </w:r>
      <w:proofErr w:type="spellEnd"/>
      <w:r w:rsidR="003430FC">
        <w:rPr>
          <w:sz w:val="24"/>
          <w:szCs w:val="24"/>
        </w:rPr>
        <w:t xml:space="preserve"> </w:t>
      </w:r>
      <w:proofErr w:type="spellStart"/>
      <w:r w:rsidR="003430FC">
        <w:rPr>
          <w:sz w:val="24"/>
          <w:szCs w:val="24"/>
        </w:rPr>
        <w:t>Quang</w:t>
      </w:r>
      <w:proofErr w:type="spellEnd"/>
      <w:r w:rsidR="003430FC">
        <w:rPr>
          <w:sz w:val="24"/>
          <w:szCs w:val="24"/>
        </w:rPr>
        <w:t xml:space="preserve"> </w:t>
      </w:r>
      <w:proofErr w:type="spellStart"/>
      <w:r w:rsidR="003430FC">
        <w:rPr>
          <w:sz w:val="24"/>
          <w:szCs w:val="24"/>
        </w:rPr>
        <w:t>Trung</w:t>
      </w:r>
      <w:proofErr w:type="spellEnd"/>
    </w:p>
    <w:sectPr w:rsidR="00634ED1" w:rsidRPr="002044F1" w:rsidSect="00D64647">
      <w:pgSz w:w="16840" w:h="11907" w:orient="landscape" w:code="9"/>
      <w:pgMar w:top="22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74254"/>
    <w:multiLevelType w:val="hybridMultilevel"/>
    <w:tmpl w:val="648A9E1A"/>
    <w:lvl w:ilvl="0" w:tplc="C91023E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E081E"/>
    <w:multiLevelType w:val="hybridMultilevel"/>
    <w:tmpl w:val="F384D94A"/>
    <w:lvl w:ilvl="0" w:tplc="4BD485F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F6091"/>
    <w:multiLevelType w:val="hybridMultilevel"/>
    <w:tmpl w:val="F18AD796"/>
    <w:lvl w:ilvl="0" w:tplc="10EA5F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B1A41"/>
    <w:multiLevelType w:val="hybridMultilevel"/>
    <w:tmpl w:val="9872F156"/>
    <w:lvl w:ilvl="0" w:tplc="2422B12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D475F"/>
    <w:multiLevelType w:val="hybridMultilevel"/>
    <w:tmpl w:val="571E78CE"/>
    <w:lvl w:ilvl="0" w:tplc="95B6E1A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en-US" w:vendorID="64" w:dllVersion="131078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D37A2"/>
    <w:rsid w:val="00006E6B"/>
    <w:rsid w:val="00012DB2"/>
    <w:rsid w:val="000141BE"/>
    <w:rsid w:val="00014CAB"/>
    <w:rsid w:val="00015871"/>
    <w:rsid w:val="00017FD0"/>
    <w:rsid w:val="000208BF"/>
    <w:rsid w:val="00021221"/>
    <w:rsid w:val="00021891"/>
    <w:rsid w:val="00027D0F"/>
    <w:rsid w:val="00032530"/>
    <w:rsid w:val="00033B58"/>
    <w:rsid w:val="00033DD8"/>
    <w:rsid w:val="0004108B"/>
    <w:rsid w:val="00041B36"/>
    <w:rsid w:val="00041BA3"/>
    <w:rsid w:val="000426C0"/>
    <w:rsid w:val="00043ED5"/>
    <w:rsid w:val="00044456"/>
    <w:rsid w:val="00047C1E"/>
    <w:rsid w:val="000506A0"/>
    <w:rsid w:val="0005341F"/>
    <w:rsid w:val="00053568"/>
    <w:rsid w:val="00053FE1"/>
    <w:rsid w:val="00055193"/>
    <w:rsid w:val="00055A16"/>
    <w:rsid w:val="000561D0"/>
    <w:rsid w:val="00057EAF"/>
    <w:rsid w:val="00065B33"/>
    <w:rsid w:val="000674D6"/>
    <w:rsid w:val="00075F18"/>
    <w:rsid w:val="00076003"/>
    <w:rsid w:val="000774E2"/>
    <w:rsid w:val="00081101"/>
    <w:rsid w:val="00082D51"/>
    <w:rsid w:val="0008728E"/>
    <w:rsid w:val="00087A14"/>
    <w:rsid w:val="00091FA5"/>
    <w:rsid w:val="00096EBE"/>
    <w:rsid w:val="000A025A"/>
    <w:rsid w:val="000A0F5E"/>
    <w:rsid w:val="000A3C96"/>
    <w:rsid w:val="000A524A"/>
    <w:rsid w:val="000B0457"/>
    <w:rsid w:val="000B0C89"/>
    <w:rsid w:val="000B1399"/>
    <w:rsid w:val="000B35F2"/>
    <w:rsid w:val="000B6594"/>
    <w:rsid w:val="000B740B"/>
    <w:rsid w:val="000B741C"/>
    <w:rsid w:val="000B7D3F"/>
    <w:rsid w:val="000C1210"/>
    <w:rsid w:val="000C5EC9"/>
    <w:rsid w:val="000C768B"/>
    <w:rsid w:val="000D036A"/>
    <w:rsid w:val="000D1FD3"/>
    <w:rsid w:val="000D290B"/>
    <w:rsid w:val="000D37A2"/>
    <w:rsid w:val="000D6CC7"/>
    <w:rsid w:val="000D717F"/>
    <w:rsid w:val="000F00CC"/>
    <w:rsid w:val="000F06DD"/>
    <w:rsid w:val="000F1B87"/>
    <w:rsid w:val="000F58AE"/>
    <w:rsid w:val="001006E8"/>
    <w:rsid w:val="00100855"/>
    <w:rsid w:val="00101892"/>
    <w:rsid w:val="00103F27"/>
    <w:rsid w:val="00103FA6"/>
    <w:rsid w:val="00105612"/>
    <w:rsid w:val="001058CC"/>
    <w:rsid w:val="00113D10"/>
    <w:rsid w:val="00115B35"/>
    <w:rsid w:val="00116DEB"/>
    <w:rsid w:val="00117846"/>
    <w:rsid w:val="0012155D"/>
    <w:rsid w:val="001221D7"/>
    <w:rsid w:val="00124E84"/>
    <w:rsid w:val="001271C2"/>
    <w:rsid w:val="00127CF8"/>
    <w:rsid w:val="0013210E"/>
    <w:rsid w:val="00133768"/>
    <w:rsid w:val="001361A5"/>
    <w:rsid w:val="00136273"/>
    <w:rsid w:val="00137A90"/>
    <w:rsid w:val="00142EC7"/>
    <w:rsid w:val="00145ABC"/>
    <w:rsid w:val="001466EF"/>
    <w:rsid w:val="0014724F"/>
    <w:rsid w:val="00150944"/>
    <w:rsid w:val="0015127F"/>
    <w:rsid w:val="00151400"/>
    <w:rsid w:val="00153616"/>
    <w:rsid w:val="001539CA"/>
    <w:rsid w:val="00153BED"/>
    <w:rsid w:val="00153D46"/>
    <w:rsid w:val="00155381"/>
    <w:rsid w:val="001562EA"/>
    <w:rsid w:val="00156FF3"/>
    <w:rsid w:val="0016289D"/>
    <w:rsid w:val="00162B9D"/>
    <w:rsid w:val="00170331"/>
    <w:rsid w:val="00170833"/>
    <w:rsid w:val="00170AF2"/>
    <w:rsid w:val="001720DC"/>
    <w:rsid w:val="00177CDB"/>
    <w:rsid w:val="001806F5"/>
    <w:rsid w:val="00181C2E"/>
    <w:rsid w:val="00181F90"/>
    <w:rsid w:val="001828DE"/>
    <w:rsid w:val="001871A7"/>
    <w:rsid w:val="00187E85"/>
    <w:rsid w:val="001934D9"/>
    <w:rsid w:val="00195E25"/>
    <w:rsid w:val="001962AE"/>
    <w:rsid w:val="001A6597"/>
    <w:rsid w:val="001A72D0"/>
    <w:rsid w:val="001B0724"/>
    <w:rsid w:val="001B18AB"/>
    <w:rsid w:val="001B2355"/>
    <w:rsid w:val="001B4F79"/>
    <w:rsid w:val="001C179C"/>
    <w:rsid w:val="001C4133"/>
    <w:rsid w:val="001C4F60"/>
    <w:rsid w:val="001C6D80"/>
    <w:rsid w:val="001D0B48"/>
    <w:rsid w:val="001D26E9"/>
    <w:rsid w:val="001D2909"/>
    <w:rsid w:val="001D2CA9"/>
    <w:rsid w:val="001D5BAF"/>
    <w:rsid w:val="001E09CA"/>
    <w:rsid w:val="001E244A"/>
    <w:rsid w:val="001E5585"/>
    <w:rsid w:val="001F2188"/>
    <w:rsid w:val="001F407B"/>
    <w:rsid w:val="001F4C01"/>
    <w:rsid w:val="001F5CA2"/>
    <w:rsid w:val="001F73FB"/>
    <w:rsid w:val="002006F0"/>
    <w:rsid w:val="002013B5"/>
    <w:rsid w:val="002024B3"/>
    <w:rsid w:val="00203AD5"/>
    <w:rsid w:val="002044F1"/>
    <w:rsid w:val="00205DF3"/>
    <w:rsid w:val="00207011"/>
    <w:rsid w:val="00207E62"/>
    <w:rsid w:val="00211C85"/>
    <w:rsid w:val="002145BD"/>
    <w:rsid w:val="00214702"/>
    <w:rsid w:val="00216468"/>
    <w:rsid w:val="00217BB8"/>
    <w:rsid w:val="002208BE"/>
    <w:rsid w:val="002219BE"/>
    <w:rsid w:val="00222584"/>
    <w:rsid w:val="00224D94"/>
    <w:rsid w:val="00226AFB"/>
    <w:rsid w:val="00227CD8"/>
    <w:rsid w:val="0023530C"/>
    <w:rsid w:val="00240091"/>
    <w:rsid w:val="00240171"/>
    <w:rsid w:val="00240B95"/>
    <w:rsid w:val="002429FD"/>
    <w:rsid w:val="00243863"/>
    <w:rsid w:val="00244C1D"/>
    <w:rsid w:val="0024670E"/>
    <w:rsid w:val="00250C97"/>
    <w:rsid w:val="0025272D"/>
    <w:rsid w:val="00252BFF"/>
    <w:rsid w:val="00253372"/>
    <w:rsid w:val="00256329"/>
    <w:rsid w:val="00256AB7"/>
    <w:rsid w:val="00256B08"/>
    <w:rsid w:val="002607BB"/>
    <w:rsid w:val="0026225F"/>
    <w:rsid w:val="00262DBE"/>
    <w:rsid w:val="002630E6"/>
    <w:rsid w:val="00264610"/>
    <w:rsid w:val="00264AEE"/>
    <w:rsid w:val="002678D5"/>
    <w:rsid w:val="00267ECC"/>
    <w:rsid w:val="00271885"/>
    <w:rsid w:val="002746FE"/>
    <w:rsid w:val="00283D27"/>
    <w:rsid w:val="0028448C"/>
    <w:rsid w:val="0028518D"/>
    <w:rsid w:val="0028548D"/>
    <w:rsid w:val="00285502"/>
    <w:rsid w:val="002876DB"/>
    <w:rsid w:val="002A1F9D"/>
    <w:rsid w:val="002A78AD"/>
    <w:rsid w:val="002B0CDD"/>
    <w:rsid w:val="002B5CEF"/>
    <w:rsid w:val="002C08A5"/>
    <w:rsid w:val="002C1201"/>
    <w:rsid w:val="002C1548"/>
    <w:rsid w:val="002C1FBD"/>
    <w:rsid w:val="002C2E42"/>
    <w:rsid w:val="002C397F"/>
    <w:rsid w:val="002C44D3"/>
    <w:rsid w:val="002C4CB9"/>
    <w:rsid w:val="002C6E72"/>
    <w:rsid w:val="002D39F5"/>
    <w:rsid w:val="002D3A58"/>
    <w:rsid w:val="002D60ED"/>
    <w:rsid w:val="002E1C52"/>
    <w:rsid w:val="002E2828"/>
    <w:rsid w:val="002E3513"/>
    <w:rsid w:val="002E5232"/>
    <w:rsid w:val="002E536E"/>
    <w:rsid w:val="002E6D60"/>
    <w:rsid w:val="002F0BD7"/>
    <w:rsid w:val="002F49AE"/>
    <w:rsid w:val="002F53A1"/>
    <w:rsid w:val="002F5CBA"/>
    <w:rsid w:val="002F7AF0"/>
    <w:rsid w:val="00300473"/>
    <w:rsid w:val="003015D0"/>
    <w:rsid w:val="00302AA2"/>
    <w:rsid w:val="00303863"/>
    <w:rsid w:val="00303908"/>
    <w:rsid w:val="00307998"/>
    <w:rsid w:val="0031101E"/>
    <w:rsid w:val="003211A9"/>
    <w:rsid w:val="00321929"/>
    <w:rsid w:val="0032486F"/>
    <w:rsid w:val="00324F41"/>
    <w:rsid w:val="00327735"/>
    <w:rsid w:val="00332C28"/>
    <w:rsid w:val="00342C5F"/>
    <w:rsid w:val="003430FC"/>
    <w:rsid w:val="00347477"/>
    <w:rsid w:val="00351D15"/>
    <w:rsid w:val="0036699E"/>
    <w:rsid w:val="003715DA"/>
    <w:rsid w:val="00373946"/>
    <w:rsid w:val="0037535B"/>
    <w:rsid w:val="00376E36"/>
    <w:rsid w:val="0038122A"/>
    <w:rsid w:val="00381A78"/>
    <w:rsid w:val="0038499F"/>
    <w:rsid w:val="00385F77"/>
    <w:rsid w:val="00387279"/>
    <w:rsid w:val="00390509"/>
    <w:rsid w:val="003907BB"/>
    <w:rsid w:val="00391782"/>
    <w:rsid w:val="003918CD"/>
    <w:rsid w:val="00391BAC"/>
    <w:rsid w:val="0039529B"/>
    <w:rsid w:val="00396BDE"/>
    <w:rsid w:val="003A1031"/>
    <w:rsid w:val="003B683C"/>
    <w:rsid w:val="003C09E2"/>
    <w:rsid w:val="003D0BD2"/>
    <w:rsid w:val="003D0F9B"/>
    <w:rsid w:val="003E17F5"/>
    <w:rsid w:val="003E313B"/>
    <w:rsid w:val="003E3257"/>
    <w:rsid w:val="003E7125"/>
    <w:rsid w:val="003F3E78"/>
    <w:rsid w:val="003F4B58"/>
    <w:rsid w:val="0040314D"/>
    <w:rsid w:val="004034CB"/>
    <w:rsid w:val="004047C6"/>
    <w:rsid w:val="004059E3"/>
    <w:rsid w:val="00407547"/>
    <w:rsid w:val="00410442"/>
    <w:rsid w:val="00413FBD"/>
    <w:rsid w:val="00420C09"/>
    <w:rsid w:val="00421587"/>
    <w:rsid w:val="004217B0"/>
    <w:rsid w:val="00432FE7"/>
    <w:rsid w:val="00440E09"/>
    <w:rsid w:val="00440FC6"/>
    <w:rsid w:val="00445A62"/>
    <w:rsid w:val="00446160"/>
    <w:rsid w:val="00447315"/>
    <w:rsid w:val="0045219C"/>
    <w:rsid w:val="00456618"/>
    <w:rsid w:val="00456FF3"/>
    <w:rsid w:val="00464B16"/>
    <w:rsid w:val="00470C44"/>
    <w:rsid w:val="00470E0D"/>
    <w:rsid w:val="00471680"/>
    <w:rsid w:val="00473F76"/>
    <w:rsid w:val="00474DEF"/>
    <w:rsid w:val="00476171"/>
    <w:rsid w:val="00476515"/>
    <w:rsid w:val="00477CE6"/>
    <w:rsid w:val="00480154"/>
    <w:rsid w:val="004812C1"/>
    <w:rsid w:val="00484EB5"/>
    <w:rsid w:val="00487A21"/>
    <w:rsid w:val="00492DAE"/>
    <w:rsid w:val="00494DB9"/>
    <w:rsid w:val="00494F44"/>
    <w:rsid w:val="00495E25"/>
    <w:rsid w:val="00496457"/>
    <w:rsid w:val="00496670"/>
    <w:rsid w:val="004A01DD"/>
    <w:rsid w:val="004A1A3F"/>
    <w:rsid w:val="004A37C0"/>
    <w:rsid w:val="004A70E7"/>
    <w:rsid w:val="004A7396"/>
    <w:rsid w:val="004A789F"/>
    <w:rsid w:val="004B1CBD"/>
    <w:rsid w:val="004B250B"/>
    <w:rsid w:val="004B3B3E"/>
    <w:rsid w:val="004B4BE7"/>
    <w:rsid w:val="004B53DB"/>
    <w:rsid w:val="004C26F9"/>
    <w:rsid w:val="004C6282"/>
    <w:rsid w:val="004C636F"/>
    <w:rsid w:val="004C6D4F"/>
    <w:rsid w:val="004D1DA1"/>
    <w:rsid w:val="004D2B91"/>
    <w:rsid w:val="004D2EC0"/>
    <w:rsid w:val="004D3190"/>
    <w:rsid w:val="004D4E9B"/>
    <w:rsid w:val="004D63B4"/>
    <w:rsid w:val="004E057C"/>
    <w:rsid w:val="004E6247"/>
    <w:rsid w:val="004F13DD"/>
    <w:rsid w:val="004F668E"/>
    <w:rsid w:val="004F7A0B"/>
    <w:rsid w:val="004F7B68"/>
    <w:rsid w:val="0050578C"/>
    <w:rsid w:val="005058DB"/>
    <w:rsid w:val="00505A0F"/>
    <w:rsid w:val="00512E0E"/>
    <w:rsid w:val="00513344"/>
    <w:rsid w:val="00513A2F"/>
    <w:rsid w:val="00514154"/>
    <w:rsid w:val="00514638"/>
    <w:rsid w:val="005179A2"/>
    <w:rsid w:val="005201B1"/>
    <w:rsid w:val="0052291A"/>
    <w:rsid w:val="00524926"/>
    <w:rsid w:val="00525809"/>
    <w:rsid w:val="00531BD8"/>
    <w:rsid w:val="00534226"/>
    <w:rsid w:val="00534F20"/>
    <w:rsid w:val="00536EBB"/>
    <w:rsid w:val="005414BB"/>
    <w:rsid w:val="005447E3"/>
    <w:rsid w:val="00550676"/>
    <w:rsid w:val="00551912"/>
    <w:rsid w:val="0055194F"/>
    <w:rsid w:val="00553A2B"/>
    <w:rsid w:val="00553D61"/>
    <w:rsid w:val="005567DB"/>
    <w:rsid w:val="005568DE"/>
    <w:rsid w:val="005626A8"/>
    <w:rsid w:val="00565C3A"/>
    <w:rsid w:val="00571A82"/>
    <w:rsid w:val="00573829"/>
    <w:rsid w:val="00573F31"/>
    <w:rsid w:val="00583A9D"/>
    <w:rsid w:val="00586346"/>
    <w:rsid w:val="00590AA3"/>
    <w:rsid w:val="00591AB2"/>
    <w:rsid w:val="00591C00"/>
    <w:rsid w:val="00591C9B"/>
    <w:rsid w:val="005955D7"/>
    <w:rsid w:val="0059781D"/>
    <w:rsid w:val="005B5E3B"/>
    <w:rsid w:val="005B6BCE"/>
    <w:rsid w:val="005B6F26"/>
    <w:rsid w:val="005C1FC3"/>
    <w:rsid w:val="005C4B6A"/>
    <w:rsid w:val="005C7E74"/>
    <w:rsid w:val="005D28DF"/>
    <w:rsid w:val="005D2A64"/>
    <w:rsid w:val="005D3504"/>
    <w:rsid w:val="005D388F"/>
    <w:rsid w:val="005D69AD"/>
    <w:rsid w:val="005D7B0D"/>
    <w:rsid w:val="005E0150"/>
    <w:rsid w:val="005E20FD"/>
    <w:rsid w:val="005E3427"/>
    <w:rsid w:val="005E5C97"/>
    <w:rsid w:val="005E635E"/>
    <w:rsid w:val="005F1D99"/>
    <w:rsid w:val="005F5874"/>
    <w:rsid w:val="005F7559"/>
    <w:rsid w:val="00601933"/>
    <w:rsid w:val="006019DE"/>
    <w:rsid w:val="00602A1D"/>
    <w:rsid w:val="00602DD1"/>
    <w:rsid w:val="006030BD"/>
    <w:rsid w:val="0060468C"/>
    <w:rsid w:val="00605109"/>
    <w:rsid w:val="00606A17"/>
    <w:rsid w:val="00606EF7"/>
    <w:rsid w:val="006102E8"/>
    <w:rsid w:val="00610ECB"/>
    <w:rsid w:val="0061427F"/>
    <w:rsid w:val="00615597"/>
    <w:rsid w:val="0062021B"/>
    <w:rsid w:val="0062308B"/>
    <w:rsid w:val="00623782"/>
    <w:rsid w:val="00624B06"/>
    <w:rsid w:val="00624BFB"/>
    <w:rsid w:val="00624FA7"/>
    <w:rsid w:val="00631D5E"/>
    <w:rsid w:val="00634ED1"/>
    <w:rsid w:val="00641314"/>
    <w:rsid w:val="00641C3D"/>
    <w:rsid w:val="006435AF"/>
    <w:rsid w:val="0064544E"/>
    <w:rsid w:val="00645A37"/>
    <w:rsid w:val="006505E3"/>
    <w:rsid w:val="00650BBD"/>
    <w:rsid w:val="00651840"/>
    <w:rsid w:val="00656CED"/>
    <w:rsid w:val="00660B30"/>
    <w:rsid w:val="00660F7F"/>
    <w:rsid w:val="0066312C"/>
    <w:rsid w:val="00674BA9"/>
    <w:rsid w:val="006801DB"/>
    <w:rsid w:val="0068272B"/>
    <w:rsid w:val="0069009A"/>
    <w:rsid w:val="006921F5"/>
    <w:rsid w:val="00694137"/>
    <w:rsid w:val="006A0DAC"/>
    <w:rsid w:val="006A3295"/>
    <w:rsid w:val="006B06DF"/>
    <w:rsid w:val="006B0AD7"/>
    <w:rsid w:val="006B1306"/>
    <w:rsid w:val="006B1768"/>
    <w:rsid w:val="006B2E41"/>
    <w:rsid w:val="006B73CC"/>
    <w:rsid w:val="006D36A5"/>
    <w:rsid w:val="006D48B0"/>
    <w:rsid w:val="006D755D"/>
    <w:rsid w:val="006E0958"/>
    <w:rsid w:val="006E0ED6"/>
    <w:rsid w:val="006E1BE6"/>
    <w:rsid w:val="006E74AB"/>
    <w:rsid w:val="006F1FAB"/>
    <w:rsid w:val="00700676"/>
    <w:rsid w:val="00701694"/>
    <w:rsid w:val="007026CF"/>
    <w:rsid w:val="00702CEB"/>
    <w:rsid w:val="00707886"/>
    <w:rsid w:val="00707FE4"/>
    <w:rsid w:val="00711050"/>
    <w:rsid w:val="00711646"/>
    <w:rsid w:val="007201F8"/>
    <w:rsid w:val="0072026A"/>
    <w:rsid w:val="00721379"/>
    <w:rsid w:val="0072171E"/>
    <w:rsid w:val="007312B5"/>
    <w:rsid w:val="0073193D"/>
    <w:rsid w:val="00732400"/>
    <w:rsid w:val="00733497"/>
    <w:rsid w:val="007334A9"/>
    <w:rsid w:val="007400D2"/>
    <w:rsid w:val="00740ACE"/>
    <w:rsid w:val="0074291E"/>
    <w:rsid w:val="00742CD1"/>
    <w:rsid w:val="007430EE"/>
    <w:rsid w:val="00747D22"/>
    <w:rsid w:val="007512CE"/>
    <w:rsid w:val="00757E78"/>
    <w:rsid w:val="00761A43"/>
    <w:rsid w:val="00762921"/>
    <w:rsid w:val="00765415"/>
    <w:rsid w:val="00770763"/>
    <w:rsid w:val="0077158B"/>
    <w:rsid w:val="00772D49"/>
    <w:rsid w:val="0078685D"/>
    <w:rsid w:val="00792634"/>
    <w:rsid w:val="00792A63"/>
    <w:rsid w:val="00796075"/>
    <w:rsid w:val="007A00A8"/>
    <w:rsid w:val="007A23E0"/>
    <w:rsid w:val="007A2912"/>
    <w:rsid w:val="007A58A1"/>
    <w:rsid w:val="007A593E"/>
    <w:rsid w:val="007A59EF"/>
    <w:rsid w:val="007A5E2A"/>
    <w:rsid w:val="007B2541"/>
    <w:rsid w:val="007B405C"/>
    <w:rsid w:val="007B5838"/>
    <w:rsid w:val="007B6F00"/>
    <w:rsid w:val="007C105D"/>
    <w:rsid w:val="007C2791"/>
    <w:rsid w:val="007C44A3"/>
    <w:rsid w:val="007C503E"/>
    <w:rsid w:val="007C676E"/>
    <w:rsid w:val="007D03F7"/>
    <w:rsid w:val="007D0D29"/>
    <w:rsid w:val="007D14D8"/>
    <w:rsid w:val="007D3AFC"/>
    <w:rsid w:val="007D7E53"/>
    <w:rsid w:val="007E0B85"/>
    <w:rsid w:val="007E33E4"/>
    <w:rsid w:val="007E3B34"/>
    <w:rsid w:val="007E7BF4"/>
    <w:rsid w:val="007E7E26"/>
    <w:rsid w:val="007F1288"/>
    <w:rsid w:val="007F1955"/>
    <w:rsid w:val="0080107A"/>
    <w:rsid w:val="00810DC9"/>
    <w:rsid w:val="008153F9"/>
    <w:rsid w:val="0081592E"/>
    <w:rsid w:val="0081738B"/>
    <w:rsid w:val="00820BF1"/>
    <w:rsid w:val="0082146C"/>
    <w:rsid w:val="00821867"/>
    <w:rsid w:val="008231BF"/>
    <w:rsid w:val="008247FD"/>
    <w:rsid w:val="008265FA"/>
    <w:rsid w:val="00830207"/>
    <w:rsid w:val="00831D35"/>
    <w:rsid w:val="00832840"/>
    <w:rsid w:val="00832A05"/>
    <w:rsid w:val="00847275"/>
    <w:rsid w:val="008523C8"/>
    <w:rsid w:val="008526C5"/>
    <w:rsid w:val="008544A1"/>
    <w:rsid w:val="00854523"/>
    <w:rsid w:val="00857309"/>
    <w:rsid w:val="008626F9"/>
    <w:rsid w:val="0086613D"/>
    <w:rsid w:val="008709E1"/>
    <w:rsid w:val="00873C3B"/>
    <w:rsid w:val="008743C2"/>
    <w:rsid w:val="00874A42"/>
    <w:rsid w:val="00874E57"/>
    <w:rsid w:val="008758B1"/>
    <w:rsid w:val="00877F6D"/>
    <w:rsid w:val="00881657"/>
    <w:rsid w:val="00881B4D"/>
    <w:rsid w:val="00882094"/>
    <w:rsid w:val="00885F8B"/>
    <w:rsid w:val="008870D2"/>
    <w:rsid w:val="00891589"/>
    <w:rsid w:val="00893E8C"/>
    <w:rsid w:val="00896390"/>
    <w:rsid w:val="00896C80"/>
    <w:rsid w:val="00897490"/>
    <w:rsid w:val="008A0668"/>
    <w:rsid w:val="008A36D2"/>
    <w:rsid w:val="008A7376"/>
    <w:rsid w:val="008A7FB3"/>
    <w:rsid w:val="008B430C"/>
    <w:rsid w:val="008B46DD"/>
    <w:rsid w:val="008B6AB3"/>
    <w:rsid w:val="008C21C5"/>
    <w:rsid w:val="008C31E8"/>
    <w:rsid w:val="008C3F53"/>
    <w:rsid w:val="008C6619"/>
    <w:rsid w:val="008C72CD"/>
    <w:rsid w:val="008D163D"/>
    <w:rsid w:val="008D215D"/>
    <w:rsid w:val="008D2376"/>
    <w:rsid w:val="008D4C89"/>
    <w:rsid w:val="008D60AB"/>
    <w:rsid w:val="008D7015"/>
    <w:rsid w:val="008D781A"/>
    <w:rsid w:val="008E4855"/>
    <w:rsid w:val="008E570C"/>
    <w:rsid w:val="008F2571"/>
    <w:rsid w:val="008F36BE"/>
    <w:rsid w:val="008F6246"/>
    <w:rsid w:val="008F7090"/>
    <w:rsid w:val="008F7CAD"/>
    <w:rsid w:val="009011D1"/>
    <w:rsid w:val="00903210"/>
    <w:rsid w:val="00904C5C"/>
    <w:rsid w:val="00904FD2"/>
    <w:rsid w:val="00910067"/>
    <w:rsid w:val="00911544"/>
    <w:rsid w:val="009119D8"/>
    <w:rsid w:val="00912F32"/>
    <w:rsid w:val="00913C59"/>
    <w:rsid w:val="009145B5"/>
    <w:rsid w:val="00917DCA"/>
    <w:rsid w:val="009200C6"/>
    <w:rsid w:val="0092443E"/>
    <w:rsid w:val="0092769B"/>
    <w:rsid w:val="00931287"/>
    <w:rsid w:val="00931B8E"/>
    <w:rsid w:val="00932AF0"/>
    <w:rsid w:val="00933344"/>
    <w:rsid w:val="00934973"/>
    <w:rsid w:val="009375B4"/>
    <w:rsid w:val="00937E33"/>
    <w:rsid w:val="0094003D"/>
    <w:rsid w:val="00944BB6"/>
    <w:rsid w:val="00945143"/>
    <w:rsid w:val="00950D98"/>
    <w:rsid w:val="0095353A"/>
    <w:rsid w:val="0095484F"/>
    <w:rsid w:val="0095576F"/>
    <w:rsid w:val="009562A2"/>
    <w:rsid w:val="00956ACE"/>
    <w:rsid w:val="00966419"/>
    <w:rsid w:val="009675CF"/>
    <w:rsid w:val="00967AAB"/>
    <w:rsid w:val="0097413F"/>
    <w:rsid w:val="0097483A"/>
    <w:rsid w:val="00976EA9"/>
    <w:rsid w:val="00980252"/>
    <w:rsid w:val="00984B5E"/>
    <w:rsid w:val="00984D58"/>
    <w:rsid w:val="00986078"/>
    <w:rsid w:val="00987822"/>
    <w:rsid w:val="00990893"/>
    <w:rsid w:val="009929D1"/>
    <w:rsid w:val="00995856"/>
    <w:rsid w:val="009959B2"/>
    <w:rsid w:val="009A1488"/>
    <w:rsid w:val="009A46B8"/>
    <w:rsid w:val="009B17DD"/>
    <w:rsid w:val="009B2966"/>
    <w:rsid w:val="009B64CF"/>
    <w:rsid w:val="009C0232"/>
    <w:rsid w:val="009C23D4"/>
    <w:rsid w:val="009C3261"/>
    <w:rsid w:val="009C5AD8"/>
    <w:rsid w:val="009D0C50"/>
    <w:rsid w:val="009D5E7F"/>
    <w:rsid w:val="009D7989"/>
    <w:rsid w:val="009D7B9D"/>
    <w:rsid w:val="009E1FB5"/>
    <w:rsid w:val="009E2DB1"/>
    <w:rsid w:val="009E4278"/>
    <w:rsid w:val="009E6D45"/>
    <w:rsid w:val="009E74D4"/>
    <w:rsid w:val="009E7656"/>
    <w:rsid w:val="009F018B"/>
    <w:rsid w:val="009F3BB6"/>
    <w:rsid w:val="009F3EE8"/>
    <w:rsid w:val="009F6701"/>
    <w:rsid w:val="009F6A53"/>
    <w:rsid w:val="00A00D22"/>
    <w:rsid w:val="00A01594"/>
    <w:rsid w:val="00A0333D"/>
    <w:rsid w:val="00A0352D"/>
    <w:rsid w:val="00A04C9A"/>
    <w:rsid w:val="00A07BAA"/>
    <w:rsid w:val="00A10D9D"/>
    <w:rsid w:val="00A12A60"/>
    <w:rsid w:val="00A1795C"/>
    <w:rsid w:val="00A22106"/>
    <w:rsid w:val="00A239F9"/>
    <w:rsid w:val="00A2430B"/>
    <w:rsid w:val="00A24DCB"/>
    <w:rsid w:val="00A25235"/>
    <w:rsid w:val="00A26449"/>
    <w:rsid w:val="00A2757D"/>
    <w:rsid w:val="00A27C07"/>
    <w:rsid w:val="00A31293"/>
    <w:rsid w:val="00A33149"/>
    <w:rsid w:val="00A41B5F"/>
    <w:rsid w:val="00A4517C"/>
    <w:rsid w:val="00A45C40"/>
    <w:rsid w:val="00A4663B"/>
    <w:rsid w:val="00A46790"/>
    <w:rsid w:val="00A46C6B"/>
    <w:rsid w:val="00A470A9"/>
    <w:rsid w:val="00A47D1E"/>
    <w:rsid w:val="00A5030E"/>
    <w:rsid w:val="00A51E2E"/>
    <w:rsid w:val="00A56C6E"/>
    <w:rsid w:val="00A63324"/>
    <w:rsid w:val="00A75E90"/>
    <w:rsid w:val="00A804BB"/>
    <w:rsid w:val="00A80A5A"/>
    <w:rsid w:val="00A81A3F"/>
    <w:rsid w:val="00A850B5"/>
    <w:rsid w:val="00A92846"/>
    <w:rsid w:val="00A92F5A"/>
    <w:rsid w:val="00AA495D"/>
    <w:rsid w:val="00AA4F2F"/>
    <w:rsid w:val="00AB00D1"/>
    <w:rsid w:val="00AB033C"/>
    <w:rsid w:val="00AB19C1"/>
    <w:rsid w:val="00AB2361"/>
    <w:rsid w:val="00AB33E6"/>
    <w:rsid w:val="00AB6D2B"/>
    <w:rsid w:val="00AC6BF1"/>
    <w:rsid w:val="00AC7F30"/>
    <w:rsid w:val="00AD0083"/>
    <w:rsid w:val="00AD5973"/>
    <w:rsid w:val="00AD5BAC"/>
    <w:rsid w:val="00AE12BA"/>
    <w:rsid w:val="00AE20C4"/>
    <w:rsid w:val="00AE3D4C"/>
    <w:rsid w:val="00AE3D96"/>
    <w:rsid w:val="00AF19E5"/>
    <w:rsid w:val="00AF4C5A"/>
    <w:rsid w:val="00AF4E86"/>
    <w:rsid w:val="00AF5FD0"/>
    <w:rsid w:val="00B0053B"/>
    <w:rsid w:val="00B10EF3"/>
    <w:rsid w:val="00B119C9"/>
    <w:rsid w:val="00B211DF"/>
    <w:rsid w:val="00B22428"/>
    <w:rsid w:val="00B23953"/>
    <w:rsid w:val="00B23B2A"/>
    <w:rsid w:val="00B24729"/>
    <w:rsid w:val="00B25FF4"/>
    <w:rsid w:val="00B27EB7"/>
    <w:rsid w:val="00B3008D"/>
    <w:rsid w:val="00B30406"/>
    <w:rsid w:val="00B372B3"/>
    <w:rsid w:val="00B372E4"/>
    <w:rsid w:val="00B37A1D"/>
    <w:rsid w:val="00B37AF2"/>
    <w:rsid w:val="00B45BB7"/>
    <w:rsid w:val="00B51E25"/>
    <w:rsid w:val="00B5435C"/>
    <w:rsid w:val="00B563A6"/>
    <w:rsid w:val="00B57368"/>
    <w:rsid w:val="00B6012F"/>
    <w:rsid w:val="00B60B6A"/>
    <w:rsid w:val="00B64554"/>
    <w:rsid w:val="00B70E24"/>
    <w:rsid w:val="00B716AC"/>
    <w:rsid w:val="00B72C00"/>
    <w:rsid w:val="00B72E26"/>
    <w:rsid w:val="00B73FC7"/>
    <w:rsid w:val="00B767E1"/>
    <w:rsid w:val="00B76F9C"/>
    <w:rsid w:val="00B779D7"/>
    <w:rsid w:val="00B8058E"/>
    <w:rsid w:val="00B81D9E"/>
    <w:rsid w:val="00B87F6B"/>
    <w:rsid w:val="00B87F8A"/>
    <w:rsid w:val="00B90A3B"/>
    <w:rsid w:val="00B9757A"/>
    <w:rsid w:val="00B97849"/>
    <w:rsid w:val="00BA0C12"/>
    <w:rsid w:val="00BA0EE3"/>
    <w:rsid w:val="00BA1612"/>
    <w:rsid w:val="00BA39BE"/>
    <w:rsid w:val="00BB04D8"/>
    <w:rsid w:val="00BB0F32"/>
    <w:rsid w:val="00BB1421"/>
    <w:rsid w:val="00BB3FA0"/>
    <w:rsid w:val="00BB4931"/>
    <w:rsid w:val="00BB6D2A"/>
    <w:rsid w:val="00BB7423"/>
    <w:rsid w:val="00BC008B"/>
    <w:rsid w:val="00BC0ABB"/>
    <w:rsid w:val="00BC0B21"/>
    <w:rsid w:val="00BC1A06"/>
    <w:rsid w:val="00BC1B80"/>
    <w:rsid w:val="00BC271F"/>
    <w:rsid w:val="00BC27F2"/>
    <w:rsid w:val="00BC5F91"/>
    <w:rsid w:val="00BC6DED"/>
    <w:rsid w:val="00BC7648"/>
    <w:rsid w:val="00BD218E"/>
    <w:rsid w:val="00BD277B"/>
    <w:rsid w:val="00BD518E"/>
    <w:rsid w:val="00BD5B23"/>
    <w:rsid w:val="00BD5B4C"/>
    <w:rsid w:val="00BD7952"/>
    <w:rsid w:val="00BE009E"/>
    <w:rsid w:val="00BE29ED"/>
    <w:rsid w:val="00BE5549"/>
    <w:rsid w:val="00BF03AD"/>
    <w:rsid w:val="00BF1D4E"/>
    <w:rsid w:val="00BF3B7D"/>
    <w:rsid w:val="00BF537C"/>
    <w:rsid w:val="00C0072E"/>
    <w:rsid w:val="00C01E2A"/>
    <w:rsid w:val="00C107A5"/>
    <w:rsid w:val="00C13CDB"/>
    <w:rsid w:val="00C14716"/>
    <w:rsid w:val="00C14960"/>
    <w:rsid w:val="00C2226D"/>
    <w:rsid w:val="00C222FF"/>
    <w:rsid w:val="00C24CF0"/>
    <w:rsid w:val="00C250BC"/>
    <w:rsid w:val="00C35765"/>
    <w:rsid w:val="00C4096D"/>
    <w:rsid w:val="00C44E7E"/>
    <w:rsid w:val="00C472AB"/>
    <w:rsid w:val="00C5098F"/>
    <w:rsid w:val="00C51C69"/>
    <w:rsid w:val="00C51D3D"/>
    <w:rsid w:val="00C5414D"/>
    <w:rsid w:val="00C54A01"/>
    <w:rsid w:val="00C628BC"/>
    <w:rsid w:val="00C63088"/>
    <w:rsid w:val="00C6408C"/>
    <w:rsid w:val="00C71F36"/>
    <w:rsid w:val="00C755EB"/>
    <w:rsid w:val="00C82BBB"/>
    <w:rsid w:val="00C87C6C"/>
    <w:rsid w:val="00C92613"/>
    <w:rsid w:val="00C95780"/>
    <w:rsid w:val="00C96197"/>
    <w:rsid w:val="00C97740"/>
    <w:rsid w:val="00CA1506"/>
    <w:rsid w:val="00CA165E"/>
    <w:rsid w:val="00CA2868"/>
    <w:rsid w:val="00CA5DD0"/>
    <w:rsid w:val="00CA61AC"/>
    <w:rsid w:val="00CC1FB3"/>
    <w:rsid w:val="00CC29BA"/>
    <w:rsid w:val="00CC31DC"/>
    <w:rsid w:val="00CD099A"/>
    <w:rsid w:val="00CD119C"/>
    <w:rsid w:val="00CD1639"/>
    <w:rsid w:val="00CD3CDC"/>
    <w:rsid w:val="00CD5389"/>
    <w:rsid w:val="00CD729D"/>
    <w:rsid w:val="00CD7626"/>
    <w:rsid w:val="00CE1141"/>
    <w:rsid w:val="00CE4853"/>
    <w:rsid w:val="00CE703E"/>
    <w:rsid w:val="00CE7B37"/>
    <w:rsid w:val="00CF23F8"/>
    <w:rsid w:val="00CF4E1C"/>
    <w:rsid w:val="00CF57CA"/>
    <w:rsid w:val="00CF7AB7"/>
    <w:rsid w:val="00CF7B9B"/>
    <w:rsid w:val="00D00AA6"/>
    <w:rsid w:val="00D0296D"/>
    <w:rsid w:val="00D0313B"/>
    <w:rsid w:val="00D04BE3"/>
    <w:rsid w:val="00D06826"/>
    <w:rsid w:val="00D071C7"/>
    <w:rsid w:val="00D1036F"/>
    <w:rsid w:val="00D10CC0"/>
    <w:rsid w:val="00D133FF"/>
    <w:rsid w:val="00D21B56"/>
    <w:rsid w:val="00D23BE6"/>
    <w:rsid w:val="00D23CA5"/>
    <w:rsid w:val="00D32C80"/>
    <w:rsid w:val="00D3417D"/>
    <w:rsid w:val="00D3431B"/>
    <w:rsid w:val="00D364C5"/>
    <w:rsid w:val="00D3675C"/>
    <w:rsid w:val="00D43363"/>
    <w:rsid w:val="00D43E7C"/>
    <w:rsid w:val="00D50263"/>
    <w:rsid w:val="00D51F93"/>
    <w:rsid w:val="00D5259B"/>
    <w:rsid w:val="00D53549"/>
    <w:rsid w:val="00D5394A"/>
    <w:rsid w:val="00D612B9"/>
    <w:rsid w:val="00D62A48"/>
    <w:rsid w:val="00D64485"/>
    <w:rsid w:val="00D64647"/>
    <w:rsid w:val="00D66D37"/>
    <w:rsid w:val="00D676C7"/>
    <w:rsid w:val="00D7005B"/>
    <w:rsid w:val="00D72C20"/>
    <w:rsid w:val="00D73690"/>
    <w:rsid w:val="00D77519"/>
    <w:rsid w:val="00D82E86"/>
    <w:rsid w:val="00D83D60"/>
    <w:rsid w:val="00D8512D"/>
    <w:rsid w:val="00D87EFB"/>
    <w:rsid w:val="00D93F4D"/>
    <w:rsid w:val="00D956D3"/>
    <w:rsid w:val="00D973C0"/>
    <w:rsid w:val="00DA0D24"/>
    <w:rsid w:val="00DA1506"/>
    <w:rsid w:val="00DA2192"/>
    <w:rsid w:val="00DA28AE"/>
    <w:rsid w:val="00DA2F7E"/>
    <w:rsid w:val="00DA5960"/>
    <w:rsid w:val="00DA5E6C"/>
    <w:rsid w:val="00DA6788"/>
    <w:rsid w:val="00DA73E2"/>
    <w:rsid w:val="00DB13AB"/>
    <w:rsid w:val="00DB1FA9"/>
    <w:rsid w:val="00DB3F09"/>
    <w:rsid w:val="00DB6F59"/>
    <w:rsid w:val="00DC0AB4"/>
    <w:rsid w:val="00DC1293"/>
    <w:rsid w:val="00DC2E5E"/>
    <w:rsid w:val="00DC591C"/>
    <w:rsid w:val="00DD5244"/>
    <w:rsid w:val="00DD6670"/>
    <w:rsid w:val="00DD762B"/>
    <w:rsid w:val="00DE0024"/>
    <w:rsid w:val="00DE2E7D"/>
    <w:rsid w:val="00DE3CF0"/>
    <w:rsid w:val="00DE54FE"/>
    <w:rsid w:val="00DE6943"/>
    <w:rsid w:val="00DE6F7A"/>
    <w:rsid w:val="00DE704A"/>
    <w:rsid w:val="00DF0DC3"/>
    <w:rsid w:val="00DF392A"/>
    <w:rsid w:val="00DF44F3"/>
    <w:rsid w:val="00DF7207"/>
    <w:rsid w:val="00DF75C8"/>
    <w:rsid w:val="00E131C6"/>
    <w:rsid w:val="00E1340A"/>
    <w:rsid w:val="00E139F1"/>
    <w:rsid w:val="00E144DE"/>
    <w:rsid w:val="00E14CA0"/>
    <w:rsid w:val="00E16005"/>
    <w:rsid w:val="00E164A5"/>
    <w:rsid w:val="00E164AA"/>
    <w:rsid w:val="00E25984"/>
    <w:rsid w:val="00E26911"/>
    <w:rsid w:val="00E30D2D"/>
    <w:rsid w:val="00E3106A"/>
    <w:rsid w:val="00E3260B"/>
    <w:rsid w:val="00E356A4"/>
    <w:rsid w:val="00E50548"/>
    <w:rsid w:val="00E5168C"/>
    <w:rsid w:val="00E51797"/>
    <w:rsid w:val="00E51C52"/>
    <w:rsid w:val="00E52819"/>
    <w:rsid w:val="00E53C42"/>
    <w:rsid w:val="00E540B5"/>
    <w:rsid w:val="00E61DCA"/>
    <w:rsid w:val="00E6237B"/>
    <w:rsid w:val="00E64315"/>
    <w:rsid w:val="00E65D3E"/>
    <w:rsid w:val="00E71513"/>
    <w:rsid w:val="00E735F9"/>
    <w:rsid w:val="00E74AAD"/>
    <w:rsid w:val="00E76B03"/>
    <w:rsid w:val="00E80C07"/>
    <w:rsid w:val="00E81C00"/>
    <w:rsid w:val="00E82029"/>
    <w:rsid w:val="00E8766A"/>
    <w:rsid w:val="00E9247C"/>
    <w:rsid w:val="00E924E3"/>
    <w:rsid w:val="00E94455"/>
    <w:rsid w:val="00E9549D"/>
    <w:rsid w:val="00E96B80"/>
    <w:rsid w:val="00E97040"/>
    <w:rsid w:val="00E97584"/>
    <w:rsid w:val="00EA2635"/>
    <w:rsid w:val="00EA4EB4"/>
    <w:rsid w:val="00EA5856"/>
    <w:rsid w:val="00EA5E13"/>
    <w:rsid w:val="00EA7DD8"/>
    <w:rsid w:val="00EB18A8"/>
    <w:rsid w:val="00EB33D4"/>
    <w:rsid w:val="00EB4274"/>
    <w:rsid w:val="00EC15AB"/>
    <w:rsid w:val="00EC56B6"/>
    <w:rsid w:val="00ED385B"/>
    <w:rsid w:val="00ED464D"/>
    <w:rsid w:val="00ED6CC9"/>
    <w:rsid w:val="00EE0961"/>
    <w:rsid w:val="00EE2A9F"/>
    <w:rsid w:val="00EE42BB"/>
    <w:rsid w:val="00EE45AB"/>
    <w:rsid w:val="00EE7D99"/>
    <w:rsid w:val="00EF0547"/>
    <w:rsid w:val="00EF0D28"/>
    <w:rsid w:val="00EF1829"/>
    <w:rsid w:val="00EF2D60"/>
    <w:rsid w:val="00EF3407"/>
    <w:rsid w:val="00EF3EB0"/>
    <w:rsid w:val="00EF581D"/>
    <w:rsid w:val="00EF6140"/>
    <w:rsid w:val="00EF6A54"/>
    <w:rsid w:val="00F0006C"/>
    <w:rsid w:val="00F01E57"/>
    <w:rsid w:val="00F02D2B"/>
    <w:rsid w:val="00F06EB0"/>
    <w:rsid w:val="00F1112D"/>
    <w:rsid w:val="00F11D77"/>
    <w:rsid w:val="00F17359"/>
    <w:rsid w:val="00F206C8"/>
    <w:rsid w:val="00F20D9F"/>
    <w:rsid w:val="00F332D9"/>
    <w:rsid w:val="00F35929"/>
    <w:rsid w:val="00F41BB7"/>
    <w:rsid w:val="00F423DD"/>
    <w:rsid w:val="00F427AB"/>
    <w:rsid w:val="00F44000"/>
    <w:rsid w:val="00F44690"/>
    <w:rsid w:val="00F504AC"/>
    <w:rsid w:val="00F51F86"/>
    <w:rsid w:val="00F52008"/>
    <w:rsid w:val="00F52FDB"/>
    <w:rsid w:val="00F54232"/>
    <w:rsid w:val="00F54D04"/>
    <w:rsid w:val="00F61C17"/>
    <w:rsid w:val="00F621E6"/>
    <w:rsid w:val="00F6290A"/>
    <w:rsid w:val="00F63618"/>
    <w:rsid w:val="00F64C74"/>
    <w:rsid w:val="00F66D56"/>
    <w:rsid w:val="00F71132"/>
    <w:rsid w:val="00F72CDF"/>
    <w:rsid w:val="00F73F32"/>
    <w:rsid w:val="00F752D9"/>
    <w:rsid w:val="00F86D86"/>
    <w:rsid w:val="00F87C84"/>
    <w:rsid w:val="00F902D9"/>
    <w:rsid w:val="00F91F0E"/>
    <w:rsid w:val="00F92426"/>
    <w:rsid w:val="00F931EB"/>
    <w:rsid w:val="00F94103"/>
    <w:rsid w:val="00FA0EF6"/>
    <w:rsid w:val="00FA1661"/>
    <w:rsid w:val="00FA28A2"/>
    <w:rsid w:val="00FA3586"/>
    <w:rsid w:val="00FB6A9D"/>
    <w:rsid w:val="00FB6E24"/>
    <w:rsid w:val="00FC224F"/>
    <w:rsid w:val="00FC2F59"/>
    <w:rsid w:val="00FC63F0"/>
    <w:rsid w:val="00FC69DF"/>
    <w:rsid w:val="00FC7EB4"/>
    <w:rsid w:val="00FD6B1E"/>
    <w:rsid w:val="00FE2288"/>
    <w:rsid w:val="00FF1119"/>
    <w:rsid w:val="00FF180E"/>
    <w:rsid w:val="00FF5BB0"/>
    <w:rsid w:val="00FF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0FC"/>
    <w:rPr>
      <w:rFonts w:eastAsia="SimSu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91FA5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91FA5"/>
    <w:rPr>
      <w:rFonts w:ascii="Segoe UI" w:eastAsia="SimSun" w:hAnsi="Segoe UI" w:cs="Segoe UI"/>
      <w:sz w:val="18"/>
      <w:szCs w:val="18"/>
    </w:rPr>
  </w:style>
  <w:style w:type="paragraph" w:styleId="NormalWeb">
    <w:name w:val="Normal (Web)"/>
    <w:basedOn w:val="Normal"/>
    <w:rsid w:val="00EB18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harCharCharChar">
    <w:name w:val="Char Char Char Char"/>
    <w:next w:val="BalloonText"/>
    <w:rsid w:val="00065B33"/>
    <w:pPr>
      <w:widowControl w:val="0"/>
      <w:shd w:val="clear" w:color="auto" w:fill="000080"/>
      <w:tabs>
        <w:tab w:val="left" w:pos="1114"/>
      </w:tabs>
      <w:suppressAutoHyphens/>
      <w:adjustRightInd w:val="0"/>
      <w:spacing w:before="120" w:line="436" w:lineRule="exact"/>
      <w:ind w:left="357" w:rightChars="-56" w:right="-56" w:firstLine="1"/>
      <w:jc w:val="both"/>
      <w:outlineLvl w:val="3"/>
    </w:pPr>
    <w:rPr>
      <w:rFonts w:ascii="Tahoma" w:hAnsi="Tahoma"/>
      <w:b/>
      <w:kern w:val="2"/>
      <w:sz w:val="24"/>
      <w:szCs w:val="22"/>
      <w:lang w:eastAsia="zh-CN"/>
    </w:rPr>
  </w:style>
  <w:style w:type="paragraph" w:styleId="DocumentMap">
    <w:name w:val="Document Map"/>
    <w:basedOn w:val="Normal"/>
    <w:link w:val="DocumentMapChar"/>
    <w:semiHidden/>
    <w:unhideWhenUsed/>
    <w:rsid w:val="00065B33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065B33"/>
    <w:rPr>
      <w:rFonts w:ascii="Tahoma" w:eastAsia="SimSu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AF5FD0"/>
    <w:pPr>
      <w:spacing w:line="360" w:lineRule="auto"/>
      <w:ind w:left="720" w:firstLine="720"/>
    </w:pPr>
    <w:rPr>
      <w:rFonts w:ascii=".VnTime" w:eastAsia="Times New Roman" w:hAnsi=".VnTime"/>
      <w:bCs/>
      <w:iCs/>
    </w:rPr>
  </w:style>
  <w:style w:type="character" w:customStyle="1" w:styleId="BodyTextIndentChar">
    <w:name w:val="Body Text Indent Char"/>
    <w:link w:val="BodyTextIndent"/>
    <w:semiHidden/>
    <w:rsid w:val="00AF5FD0"/>
    <w:rPr>
      <w:rFonts w:ascii=".VnTime" w:hAnsi=".VnTime"/>
      <w:bCs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ONGV~1\AppData\Local\Temp\05%20th&#225;ng%20&#272;&#7870;N%2009%20TH&#193;NG%2003%20(V&#360;%20C&#7852;P%20NH&#7852;T)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05 tháng ĐẾN 09 THÁNG 03 (VŨ CẬP NHẬT) </Template>
  <TotalTime>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CÔNG TÁC TUẦN CỦA LÃNH ĐẠO UBND QUẬN HAI BÀ TRƯNG</vt:lpstr>
    </vt:vector>
  </TitlesOfParts>
  <Company>HOME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CÔNG TÁC TUẦN CỦA LÃNH ĐẠO UBND QUẬN HAI BÀ TRƯNG</dc:title>
  <dc:creator>Vuong Van Ha</dc:creator>
  <cp:lastModifiedBy>USER</cp:lastModifiedBy>
  <cp:revision>3</cp:revision>
  <cp:lastPrinted>2020-08-03T01:31:00Z</cp:lastPrinted>
  <dcterms:created xsi:type="dcterms:W3CDTF">2020-08-04T09:08:00Z</dcterms:created>
  <dcterms:modified xsi:type="dcterms:W3CDTF">2020-08-04T09:11:00Z</dcterms:modified>
</cp:coreProperties>
</file>