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FC" w:rsidRPr="00F66D56" w:rsidRDefault="007D3AFC" w:rsidP="00CA165E">
      <w:pPr>
        <w:spacing w:before="240"/>
        <w:ind w:firstLine="720"/>
        <w:jc w:val="center"/>
        <w:rPr>
          <w:b/>
          <w:bCs/>
          <w:sz w:val="24"/>
          <w:szCs w:val="24"/>
        </w:rPr>
      </w:pPr>
      <w:r w:rsidRPr="00F66D56">
        <w:rPr>
          <w:b/>
          <w:bCs/>
          <w:sz w:val="24"/>
          <w:szCs w:val="24"/>
        </w:rPr>
        <w:t>LỊCH CÔNG TÁC TUẦN CỦA LÃNH ĐẠO UBND QUẬN HAI BÀ TRƯNG</w:t>
      </w:r>
    </w:p>
    <w:p w:rsidR="007F0BF8" w:rsidRDefault="007D3AFC" w:rsidP="00FF6F3B">
      <w:pPr>
        <w:jc w:val="center"/>
        <w:rPr>
          <w:b/>
          <w:bCs/>
          <w:sz w:val="24"/>
          <w:szCs w:val="24"/>
        </w:rPr>
      </w:pPr>
      <w:r w:rsidRPr="00F66D56">
        <w:rPr>
          <w:b/>
          <w:bCs/>
          <w:sz w:val="24"/>
          <w:szCs w:val="24"/>
        </w:rPr>
        <w:t>(</w:t>
      </w:r>
      <w:proofErr w:type="spellStart"/>
      <w:r w:rsidRPr="00F66D56">
        <w:rPr>
          <w:b/>
          <w:bCs/>
          <w:sz w:val="24"/>
          <w:szCs w:val="24"/>
        </w:rPr>
        <w:t>Từ</w:t>
      </w:r>
      <w:proofErr w:type="spellEnd"/>
      <w:r w:rsidRPr="00F66D56">
        <w:rPr>
          <w:b/>
          <w:bCs/>
          <w:sz w:val="24"/>
          <w:szCs w:val="24"/>
        </w:rPr>
        <w:t xml:space="preserve"> </w:t>
      </w:r>
      <w:proofErr w:type="spellStart"/>
      <w:r w:rsidRPr="00F66D56">
        <w:rPr>
          <w:b/>
          <w:bCs/>
          <w:sz w:val="24"/>
          <w:szCs w:val="24"/>
        </w:rPr>
        <w:t>ngày</w:t>
      </w:r>
      <w:proofErr w:type="spellEnd"/>
      <w:r w:rsidRPr="00F66D56">
        <w:rPr>
          <w:b/>
          <w:bCs/>
          <w:sz w:val="24"/>
          <w:szCs w:val="24"/>
        </w:rPr>
        <w:t xml:space="preserve"> </w:t>
      </w:r>
      <w:r w:rsidR="00E57655">
        <w:rPr>
          <w:b/>
          <w:bCs/>
          <w:sz w:val="24"/>
          <w:szCs w:val="24"/>
        </w:rPr>
        <w:t>04</w:t>
      </w:r>
      <w:r w:rsidR="00D57AFC">
        <w:rPr>
          <w:b/>
          <w:bCs/>
          <w:sz w:val="24"/>
          <w:szCs w:val="24"/>
        </w:rPr>
        <w:t xml:space="preserve"> </w:t>
      </w:r>
      <w:proofErr w:type="spellStart"/>
      <w:r w:rsidR="0055194F" w:rsidRPr="00F66D56">
        <w:rPr>
          <w:b/>
          <w:bCs/>
          <w:sz w:val="24"/>
          <w:szCs w:val="24"/>
        </w:rPr>
        <w:t>t</w:t>
      </w:r>
      <w:r w:rsidRPr="00F66D56">
        <w:rPr>
          <w:b/>
          <w:bCs/>
          <w:sz w:val="24"/>
          <w:szCs w:val="24"/>
        </w:rPr>
        <w:t>háng</w:t>
      </w:r>
      <w:proofErr w:type="spellEnd"/>
      <w:r w:rsidRPr="00F66D56">
        <w:rPr>
          <w:b/>
          <w:bCs/>
          <w:sz w:val="24"/>
          <w:szCs w:val="24"/>
        </w:rPr>
        <w:t xml:space="preserve"> </w:t>
      </w:r>
      <w:r w:rsidR="00E57655">
        <w:rPr>
          <w:b/>
          <w:bCs/>
          <w:sz w:val="24"/>
          <w:szCs w:val="24"/>
        </w:rPr>
        <w:t>5</w:t>
      </w:r>
      <w:r w:rsidR="00E164AA">
        <w:rPr>
          <w:b/>
          <w:bCs/>
          <w:sz w:val="24"/>
          <w:szCs w:val="24"/>
        </w:rPr>
        <w:t xml:space="preserve"> </w:t>
      </w:r>
      <w:proofErr w:type="spellStart"/>
      <w:r w:rsidRPr="00F66D56">
        <w:rPr>
          <w:b/>
          <w:bCs/>
          <w:sz w:val="24"/>
          <w:szCs w:val="24"/>
        </w:rPr>
        <w:t>năm</w:t>
      </w:r>
      <w:proofErr w:type="spellEnd"/>
      <w:r w:rsidRPr="00F66D56">
        <w:rPr>
          <w:b/>
          <w:bCs/>
          <w:sz w:val="24"/>
          <w:szCs w:val="24"/>
        </w:rPr>
        <w:t xml:space="preserve"> 2</w:t>
      </w:r>
      <w:r w:rsidR="00B522A2">
        <w:rPr>
          <w:b/>
          <w:bCs/>
          <w:sz w:val="24"/>
          <w:szCs w:val="24"/>
        </w:rPr>
        <w:t>020</w:t>
      </w:r>
      <w:r w:rsidRPr="00F66D56">
        <w:rPr>
          <w:b/>
          <w:bCs/>
          <w:sz w:val="24"/>
          <w:szCs w:val="24"/>
        </w:rPr>
        <w:t xml:space="preserve"> </w:t>
      </w:r>
      <w:proofErr w:type="spellStart"/>
      <w:r w:rsidRPr="00F66D56">
        <w:rPr>
          <w:b/>
          <w:bCs/>
          <w:sz w:val="24"/>
          <w:szCs w:val="24"/>
        </w:rPr>
        <w:t>đến</w:t>
      </w:r>
      <w:proofErr w:type="spellEnd"/>
      <w:r w:rsidRPr="00F66D56">
        <w:rPr>
          <w:b/>
          <w:bCs/>
          <w:sz w:val="24"/>
          <w:szCs w:val="24"/>
        </w:rPr>
        <w:t xml:space="preserve"> </w:t>
      </w:r>
      <w:proofErr w:type="spellStart"/>
      <w:r w:rsidRPr="00F66D56">
        <w:rPr>
          <w:b/>
          <w:bCs/>
          <w:sz w:val="24"/>
          <w:szCs w:val="24"/>
        </w:rPr>
        <w:t>ngày</w:t>
      </w:r>
      <w:proofErr w:type="spellEnd"/>
      <w:r w:rsidRPr="00F66D56">
        <w:rPr>
          <w:b/>
          <w:bCs/>
          <w:sz w:val="24"/>
          <w:szCs w:val="24"/>
        </w:rPr>
        <w:t xml:space="preserve"> </w:t>
      </w:r>
      <w:r w:rsidR="00973F34">
        <w:rPr>
          <w:b/>
          <w:bCs/>
          <w:sz w:val="24"/>
          <w:szCs w:val="24"/>
        </w:rPr>
        <w:t>08</w:t>
      </w:r>
      <w:r w:rsidR="00D57AFC">
        <w:rPr>
          <w:b/>
          <w:bCs/>
          <w:sz w:val="24"/>
          <w:szCs w:val="24"/>
        </w:rPr>
        <w:t xml:space="preserve"> </w:t>
      </w:r>
      <w:proofErr w:type="spellStart"/>
      <w:r w:rsidR="0055194F" w:rsidRPr="00F66D56">
        <w:rPr>
          <w:b/>
          <w:bCs/>
          <w:sz w:val="24"/>
          <w:szCs w:val="24"/>
        </w:rPr>
        <w:t>t</w:t>
      </w:r>
      <w:r w:rsidRPr="00F66D56">
        <w:rPr>
          <w:b/>
          <w:bCs/>
          <w:sz w:val="24"/>
          <w:szCs w:val="24"/>
        </w:rPr>
        <w:t>háng</w:t>
      </w:r>
      <w:proofErr w:type="spellEnd"/>
      <w:r w:rsidRPr="00F66D56">
        <w:rPr>
          <w:b/>
          <w:bCs/>
          <w:sz w:val="24"/>
          <w:szCs w:val="24"/>
        </w:rPr>
        <w:t xml:space="preserve"> </w:t>
      </w:r>
      <w:r w:rsidR="00973F34">
        <w:rPr>
          <w:b/>
          <w:bCs/>
          <w:sz w:val="24"/>
          <w:szCs w:val="24"/>
        </w:rPr>
        <w:t>5</w:t>
      </w:r>
      <w:r w:rsidRPr="00F66D56">
        <w:rPr>
          <w:b/>
          <w:bCs/>
          <w:sz w:val="24"/>
          <w:szCs w:val="24"/>
        </w:rPr>
        <w:t xml:space="preserve"> </w:t>
      </w:r>
      <w:proofErr w:type="spellStart"/>
      <w:r w:rsidRPr="00F66D56">
        <w:rPr>
          <w:b/>
          <w:bCs/>
          <w:sz w:val="24"/>
          <w:szCs w:val="24"/>
        </w:rPr>
        <w:t>năm</w:t>
      </w:r>
      <w:proofErr w:type="spellEnd"/>
      <w:r w:rsidRPr="00F66D56">
        <w:rPr>
          <w:b/>
          <w:bCs/>
          <w:sz w:val="24"/>
          <w:szCs w:val="24"/>
        </w:rPr>
        <w:t xml:space="preserve"> 20</w:t>
      </w:r>
      <w:r w:rsidR="00B522A2">
        <w:rPr>
          <w:b/>
          <w:bCs/>
          <w:sz w:val="24"/>
          <w:szCs w:val="24"/>
        </w:rPr>
        <w:t>20</w:t>
      </w:r>
      <w:r w:rsidRPr="00F66D56">
        <w:rPr>
          <w:b/>
          <w:bCs/>
          <w:sz w:val="24"/>
          <w:szCs w:val="24"/>
        </w:rPr>
        <w:t>)</w:t>
      </w:r>
    </w:p>
    <w:p w:rsidR="00FB2C4D" w:rsidRPr="005626A8" w:rsidRDefault="00FB2C4D" w:rsidP="000C1DA0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6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948"/>
        <w:gridCol w:w="2616"/>
        <w:gridCol w:w="2977"/>
        <w:gridCol w:w="3118"/>
        <w:gridCol w:w="2525"/>
        <w:gridCol w:w="3146"/>
      </w:tblGrid>
      <w:tr w:rsidR="00500307" w:rsidRPr="00F66D56" w:rsidTr="001E6F7A">
        <w:trPr>
          <w:trHeight w:val="71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07" w:rsidRPr="00F66D56" w:rsidRDefault="00500307" w:rsidP="000C1DA0">
            <w:pPr>
              <w:rPr>
                <w:b/>
                <w:bCs/>
                <w:sz w:val="24"/>
                <w:szCs w:val="24"/>
              </w:rPr>
            </w:pPr>
          </w:p>
          <w:p w:rsidR="00500307" w:rsidRPr="00F66D56" w:rsidRDefault="00500307" w:rsidP="000C1DA0">
            <w:pPr>
              <w:ind w:left="4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7" w:rsidRPr="00F66D56" w:rsidRDefault="00500307" w:rsidP="000C1DA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66D56">
              <w:rPr>
                <w:b/>
                <w:bCs/>
                <w:sz w:val="24"/>
                <w:szCs w:val="24"/>
              </w:rPr>
              <w:t>Thứ</w:t>
            </w:r>
            <w:proofErr w:type="spellEnd"/>
            <w:r w:rsidRPr="00F66D56">
              <w:rPr>
                <w:b/>
                <w:bCs/>
                <w:sz w:val="24"/>
                <w:szCs w:val="24"/>
              </w:rPr>
              <w:t xml:space="preserve"> 2</w:t>
            </w:r>
          </w:p>
          <w:p w:rsidR="00500307" w:rsidRPr="00F66D56" w:rsidRDefault="00500307" w:rsidP="005B1F0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66D56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F66D56">
              <w:rPr>
                <w:b/>
                <w:bCs/>
                <w:sz w:val="24"/>
                <w:szCs w:val="24"/>
              </w:rPr>
              <w:t xml:space="preserve"> </w:t>
            </w:r>
            <w:r w:rsidR="00973F34">
              <w:rPr>
                <w:b/>
                <w:bCs/>
                <w:sz w:val="24"/>
                <w:szCs w:val="24"/>
              </w:rPr>
              <w:t>04</w:t>
            </w:r>
            <w:r w:rsidR="00B522A2">
              <w:rPr>
                <w:b/>
                <w:bCs/>
                <w:sz w:val="24"/>
                <w:szCs w:val="24"/>
              </w:rPr>
              <w:t>/</w:t>
            </w:r>
            <w:r w:rsidR="00973F34">
              <w:rPr>
                <w:b/>
                <w:bCs/>
                <w:sz w:val="24"/>
                <w:szCs w:val="24"/>
              </w:rPr>
              <w:t>5/2</w:t>
            </w:r>
            <w:r w:rsidR="00B522A2">
              <w:rPr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7" w:rsidRPr="00F66D56" w:rsidRDefault="00500307" w:rsidP="000C1DA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66D56">
              <w:rPr>
                <w:b/>
                <w:bCs/>
                <w:sz w:val="24"/>
                <w:szCs w:val="24"/>
              </w:rPr>
              <w:t>Thứ</w:t>
            </w:r>
            <w:proofErr w:type="spellEnd"/>
            <w:r w:rsidRPr="00F66D56">
              <w:rPr>
                <w:b/>
                <w:bCs/>
                <w:sz w:val="24"/>
                <w:szCs w:val="24"/>
              </w:rPr>
              <w:t xml:space="preserve"> 3</w:t>
            </w:r>
          </w:p>
          <w:p w:rsidR="00500307" w:rsidRPr="00F66D56" w:rsidRDefault="003B1FFF" w:rsidP="005B1F0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66D56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F66D56">
              <w:rPr>
                <w:b/>
                <w:bCs/>
                <w:sz w:val="24"/>
                <w:szCs w:val="24"/>
              </w:rPr>
              <w:t xml:space="preserve"> </w:t>
            </w:r>
            <w:r w:rsidR="00973F34">
              <w:rPr>
                <w:b/>
                <w:bCs/>
                <w:sz w:val="24"/>
                <w:szCs w:val="24"/>
              </w:rPr>
              <w:t>05/5</w:t>
            </w:r>
            <w:r>
              <w:rPr>
                <w:b/>
                <w:bCs/>
                <w:sz w:val="24"/>
                <w:szCs w:val="24"/>
              </w:rPr>
              <w:t>/2020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7" w:rsidRPr="00F66D56" w:rsidRDefault="00500307" w:rsidP="000C1DA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66D56">
              <w:rPr>
                <w:b/>
                <w:bCs/>
                <w:sz w:val="24"/>
                <w:szCs w:val="24"/>
              </w:rPr>
              <w:t>Thứ</w:t>
            </w:r>
            <w:proofErr w:type="spellEnd"/>
            <w:r w:rsidRPr="00F66D56">
              <w:rPr>
                <w:b/>
                <w:bCs/>
                <w:sz w:val="24"/>
                <w:szCs w:val="24"/>
              </w:rPr>
              <w:t xml:space="preserve"> 4</w:t>
            </w:r>
          </w:p>
          <w:p w:rsidR="00500307" w:rsidRPr="00B522A2" w:rsidRDefault="003B1FFF" w:rsidP="005B1F0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66D56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F66D56">
              <w:rPr>
                <w:b/>
                <w:bCs/>
                <w:sz w:val="24"/>
                <w:szCs w:val="24"/>
              </w:rPr>
              <w:t xml:space="preserve"> </w:t>
            </w:r>
            <w:r w:rsidR="00973F34">
              <w:rPr>
                <w:b/>
                <w:bCs/>
                <w:sz w:val="24"/>
                <w:szCs w:val="24"/>
              </w:rPr>
              <w:t>06/5</w:t>
            </w:r>
            <w:r>
              <w:rPr>
                <w:b/>
                <w:bCs/>
                <w:sz w:val="24"/>
                <w:szCs w:val="24"/>
              </w:rPr>
              <w:t>/2020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7" w:rsidRPr="00F66D56" w:rsidRDefault="00500307" w:rsidP="000C1DA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66D56">
              <w:rPr>
                <w:b/>
                <w:bCs/>
                <w:sz w:val="24"/>
                <w:szCs w:val="24"/>
              </w:rPr>
              <w:t>Thứ</w:t>
            </w:r>
            <w:proofErr w:type="spellEnd"/>
            <w:r w:rsidRPr="00F66D56">
              <w:rPr>
                <w:b/>
                <w:bCs/>
                <w:sz w:val="24"/>
                <w:szCs w:val="24"/>
              </w:rPr>
              <w:t xml:space="preserve"> 5</w:t>
            </w:r>
          </w:p>
          <w:p w:rsidR="00500307" w:rsidRPr="00B522A2" w:rsidRDefault="003B1FFF" w:rsidP="005B1F0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66D56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F66D56">
              <w:rPr>
                <w:b/>
                <w:bCs/>
                <w:sz w:val="24"/>
                <w:szCs w:val="24"/>
              </w:rPr>
              <w:t xml:space="preserve"> </w:t>
            </w:r>
            <w:r w:rsidR="00973F34">
              <w:rPr>
                <w:b/>
                <w:bCs/>
                <w:sz w:val="24"/>
                <w:szCs w:val="24"/>
              </w:rPr>
              <w:t>07/5</w:t>
            </w:r>
            <w:r>
              <w:rPr>
                <w:b/>
                <w:bCs/>
                <w:sz w:val="24"/>
                <w:szCs w:val="24"/>
              </w:rPr>
              <w:t>/2020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7" w:rsidRPr="00F66D56" w:rsidRDefault="00500307" w:rsidP="000C1DA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66D56">
              <w:rPr>
                <w:b/>
                <w:bCs/>
                <w:sz w:val="24"/>
                <w:szCs w:val="24"/>
              </w:rPr>
              <w:t>Thứ</w:t>
            </w:r>
            <w:proofErr w:type="spellEnd"/>
            <w:r w:rsidRPr="00F66D56">
              <w:rPr>
                <w:b/>
                <w:bCs/>
                <w:sz w:val="24"/>
                <w:szCs w:val="24"/>
              </w:rPr>
              <w:t xml:space="preserve"> 6</w:t>
            </w:r>
          </w:p>
          <w:p w:rsidR="00500307" w:rsidRPr="00F66D56" w:rsidRDefault="003B1FFF" w:rsidP="005B1F0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66D56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F66D56">
              <w:rPr>
                <w:b/>
                <w:bCs/>
                <w:sz w:val="24"/>
                <w:szCs w:val="24"/>
              </w:rPr>
              <w:t xml:space="preserve"> </w:t>
            </w:r>
            <w:r w:rsidR="00973F34">
              <w:rPr>
                <w:b/>
                <w:bCs/>
                <w:sz w:val="24"/>
                <w:szCs w:val="24"/>
              </w:rPr>
              <w:t>08/5/</w:t>
            </w:r>
            <w:r>
              <w:rPr>
                <w:b/>
                <w:bCs/>
                <w:sz w:val="24"/>
                <w:szCs w:val="24"/>
              </w:rPr>
              <w:t>2020</w:t>
            </w:r>
          </w:p>
        </w:tc>
      </w:tr>
      <w:tr w:rsidR="00D55B98" w:rsidRPr="00F66D56" w:rsidTr="001E6F7A">
        <w:trPr>
          <w:trHeight w:val="124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98" w:rsidRPr="00F66D56" w:rsidRDefault="00D55B98" w:rsidP="000C1DA0">
            <w:pPr>
              <w:jc w:val="center"/>
              <w:rPr>
                <w:b/>
                <w:bCs/>
                <w:spacing w:val="-20"/>
                <w:sz w:val="24"/>
                <w:szCs w:val="24"/>
              </w:rPr>
            </w:pPr>
            <w:r w:rsidRPr="00F66D56">
              <w:rPr>
                <w:b/>
                <w:bCs/>
                <w:spacing w:val="-20"/>
                <w:sz w:val="24"/>
                <w:szCs w:val="24"/>
              </w:rPr>
              <w:t>CHỦ TỊCH</w:t>
            </w:r>
          </w:p>
          <w:p w:rsidR="00D55B98" w:rsidRPr="00F66D56" w:rsidRDefault="00D55B98" w:rsidP="000C1DA0">
            <w:pPr>
              <w:jc w:val="center"/>
              <w:rPr>
                <w:b/>
                <w:bCs/>
                <w:sz w:val="24"/>
                <w:szCs w:val="24"/>
              </w:rPr>
            </w:pPr>
            <w:r w:rsidRPr="00F66D56">
              <w:rPr>
                <w:b/>
                <w:bCs/>
                <w:sz w:val="24"/>
                <w:szCs w:val="24"/>
              </w:rPr>
              <w:t>VŨ ĐẠI PHONG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7" w:rsidRPr="00887AEA" w:rsidRDefault="000336B1" w:rsidP="005B1F07">
            <w:pPr>
              <w:rPr>
                <w:sz w:val="24"/>
                <w:szCs w:val="24"/>
                <w:lang w:val="pt-BR"/>
              </w:rPr>
            </w:pPr>
            <w:r w:rsidRPr="00887AEA">
              <w:rPr>
                <w:b/>
                <w:sz w:val="24"/>
                <w:szCs w:val="24"/>
                <w:lang w:val="pt-BR"/>
              </w:rPr>
              <w:t>- 08</w:t>
            </w:r>
            <w:r w:rsidR="00A42140" w:rsidRPr="00887AEA">
              <w:rPr>
                <w:b/>
                <w:sz w:val="24"/>
                <w:szCs w:val="24"/>
                <w:lang w:val="pt-BR"/>
              </w:rPr>
              <w:t>h30</w:t>
            </w:r>
            <w:r w:rsidR="005B1F07" w:rsidRPr="00887AEA">
              <w:rPr>
                <w:sz w:val="24"/>
                <w:szCs w:val="24"/>
                <w:lang w:val="pt-BR"/>
              </w:rPr>
              <w:t xml:space="preserve">:  </w:t>
            </w:r>
            <w:r w:rsidR="00A42140" w:rsidRPr="00887AEA">
              <w:rPr>
                <w:color w:val="FF0000"/>
                <w:sz w:val="24"/>
                <w:szCs w:val="24"/>
                <w:lang w:val="pt-BR"/>
              </w:rPr>
              <w:t xml:space="preserve">Giao ban lãnh đạo </w:t>
            </w:r>
            <w:r w:rsidR="001E6F7A" w:rsidRPr="00887AEA">
              <w:rPr>
                <w:color w:val="FF0000"/>
                <w:sz w:val="24"/>
                <w:szCs w:val="24"/>
                <w:lang w:val="pt-BR"/>
              </w:rPr>
              <w:t>(P303)</w:t>
            </w:r>
          </w:p>
          <w:p w:rsidR="00D55B98" w:rsidRPr="00887AEA" w:rsidRDefault="005B1F07" w:rsidP="00A42140">
            <w:pPr>
              <w:rPr>
                <w:sz w:val="24"/>
                <w:szCs w:val="24"/>
                <w:lang w:val="pt-BR"/>
              </w:rPr>
            </w:pPr>
            <w:r w:rsidRPr="00887AEA">
              <w:rPr>
                <w:b/>
                <w:sz w:val="24"/>
                <w:szCs w:val="24"/>
                <w:lang w:val="pt-BR"/>
              </w:rPr>
              <w:t>- 14h00</w:t>
            </w:r>
            <w:r w:rsidRPr="00887AEA">
              <w:rPr>
                <w:sz w:val="24"/>
                <w:szCs w:val="24"/>
                <w:lang w:val="pt-BR"/>
              </w:rPr>
              <w:t xml:space="preserve">: </w:t>
            </w:r>
            <w:r w:rsidR="00A42140" w:rsidRPr="00887AEA">
              <w:rPr>
                <w:sz w:val="24"/>
                <w:szCs w:val="24"/>
                <w:lang w:val="pt-BR"/>
              </w:rPr>
              <w:t>Họp Chi bộ phòng Tài chính – Kế hoạch</w:t>
            </w:r>
          </w:p>
          <w:p w:rsidR="00A42140" w:rsidRPr="00887AEA" w:rsidRDefault="00A42140" w:rsidP="00A42140">
            <w:pPr>
              <w:rPr>
                <w:sz w:val="24"/>
                <w:szCs w:val="24"/>
                <w:lang w:val="pt-BR"/>
              </w:rPr>
            </w:pPr>
            <w:r w:rsidRPr="00887AEA">
              <w:rPr>
                <w:b/>
                <w:sz w:val="24"/>
                <w:szCs w:val="24"/>
                <w:lang w:val="pt-BR"/>
              </w:rPr>
              <w:t>-16h30</w:t>
            </w:r>
            <w:r w:rsidRPr="00887AEA">
              <w:rPr>
                <w:sz w:val="24"/>
                <w:szCs w:val="24"/>
                <w:lang w:val="pt-BR"/>
              </w:rPr>
              <w:t>: Họp Thường trực Quận ủy</w:t>
            </w:r>
          </w:p>
          <w:p w:rsidR="00A42140" w:rsidRPr="00DD417A" w:rsidRDefault="00A42140" w:rsidP="00A4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Họp</w:t>
            </w:r>
            <w:proofErr w:type="spellEnd"/>
            <w:r>
              <w:rPr>
                <w:sz w:val="24"/>
                <w:szCs w:val="24"/>
              </w:rPr>
              <w:t xml:space="preserve"> BCĐ </w:t>
            </w:r>
            <w:proofErr w:type="spellStart"/>
            <w:r>
              <w:rPr>
                <w:sz w:val="24"/>
                <w:szCs w:val="24"/>
              </w:rPr>
              <w:t>phòng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chống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dịch</w:t>
            </w:r>
            <w:proofErr w:type="spellEnd"/>
            <w:r>
              <w:rPr>
                <w:sz w:val="24"/>
                <w:szCs w:val="24"/>
              </w:rPr>
              <w:t xml:space="preserve"> Covid-19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98" w:rsidRPr="00A42140" w:rsidRDefault="00D55B98" w:rsidP="00BD1658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A42140">
              <w:rPr>
                <w:b/>
                <w:color w:val="FF0000"/>
                <w:sz w:val="24"/>
                <w:szCs w:val="24"/>
              </w:rPr>
              <w:t>- 08h</w:t>
            </w:r>
            <w:r w:rsidR="00A42140" w:rsidRPr="00A42140">
              <w:rPr>
                <w:b/>
                <w:color w:val="FF0000"/>
                <w:sz w:val="24"/>
                <w:szCs w:val="24"/>
              </w:rPr>
              <w:t xml:space="preserve">30: </w:t>
            </w:r>
            <w:proofErr w:type="spellStart"/>
            <w:r w:rsidR="00A42140" w:rsidRPr="00A42140">
              <w:rPr>
                <w:bCs/>
                <w:color w:val="FF0000"/>
                <w:sz w:val="24"/>
                <w:szCs w:val="24"/>
              </w:rPr>
              <w:t>Duyệt</w:t>
            </w:r>
            <w:proofErr w:type="spellEnd"/>
            <w:r w:rsidR="00A42140" w:rsidRPr="00A42140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42140" w:rsidRPr="00A42140">
              <w:rPr>
                <w:bCs/>
                <w:color w:val="FF0000"/>
                <w:sz w:val="24"/>
                <w:szCs w:val="24"/>
              </w:rPr>
              <w:t>Đại</w:t>
            </w:r>
            <w:proofErr w:type="spellEnd"/>
            <w:r w:rsidR="00A42140" w:rsidRPr="00A42140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42140" w:rsidRPr="00A42140">
              <w:rPr>
                <w:bCs/>
                <w:color w:val="FF0000"/>
                <w:sz w:val="24"/>
                <w:szCs w:val="24"/>
              </w:rPr>
              <w:t>hội</w:t>
            </w:r>
            <w:proofErr w:type="spellEnd"/>
            <w:r w:rsidR="00A42140" w:rsidRPr="00A42140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42140" w:rsidRPr="00A42140">
              <w:rPr>
                <w:bCs/>
                <w:color w:val="FF0000"/>
                <w:sz w:val="24"/>
                <w:szCs w:val="24"/>
              </w:rPr>
              <w:t>Đảng</w:t>
            </w:r>
            <w:proofErr w:type="spellEnd"/>
            <w:r w:rsidR="00A42140" w:rsidRPr="00A42140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42140" w:rsidRPr="00A42140">
              <w:rPr>
                <w:bCs/>
                <w:color w:val="FF0000"/>
                <w:sz w:val="24"/>
                <w:szCs w:val="24"/>
              </w:rPr>
              <w:t>bộ</w:t>
            </w:r>
            <w:proofErr w:type="spellEnd"/>
            <w:r w:rsidR="00A42140" w:rsidRPr="00A42140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42140" w:rsidRPr="00A42140">
              <w:rPr>
                <w:bCs/>
                <w:color w:val="FF0000"/>
                <w:sz w:val="24"/>
                <w:szCs w:val="24"/>
              </w:rPr>
              <w:t>cơ</w:t>
            </w:r>
            <w:proofErr w:type="spellEnd"/>
            <w:r w:rsidR="00A42140" w:rsidRPr="00A42140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42140" w:rsidRPr="00A42140">
              <w:rPr>
                <w:bCs/>
                <w:color w:val="FF0000"/>
                <w:sz w:val="24"/>
                <w:szCs w:val="24"/>
              </w:rPr>
              <w:t>quan</w:t>
            </w:r>
            <w:proofErr w:type="spellEnd"/>
            <w:r w:rsidR="00A42140" w:rsidRPr="00A42140">
              <w:rPr>
                <w:bCs/>
                <w:color w:val="FF0000"/>
                <w:sz w:val="24"/>
                <w:szCs w:val="24"/>
              </w:rPr>
              <w:t xml:space="preserve"> UBND </w:t>
            </w:r>
            <w:proofErr w:type="spellStart"/>
            <w:r w:rsidR="00A42140" w:rsidRPr="00A42140">
              <w:rPr>
                <w:bCs/>
                <w:color w:val="FF0000"/>
                <w:sz w:val="24"/>
                <w:szCs w:val="24"/>
              </w:rPr>
              <w:t>quận</w:t>
            </w:r>
            <w:proofErr w:type="spellEnd"/>
            <w:r w:rsidR="001E6F7A">
              <w:rPr>
                <w:bCs/>
                <w:color w:val="FF0000"/>
                <w:sz w:val="24"/>
                <w:szCs w:val="24"/>
              </w:rPr>
              <w:t xml:space="preserve"> (P203)</w:t>
            </w:r>
          </w:p>
          <w:p w:rsidR="00D55B98" w:rsidRPr="00DD417A" w:rsidRDefault="00BD1658" w:rsidP="00BD1658">
            <w:pPr>
              <w:jc w:val="both"/>
              <w:rPr>
                <w:sz w:val="24"/>
                <w:szCs w:val="24"/>
                <w:lang w:val="vi-VN"/>
              </w:rPr>
            </w:pPr>
            <w:r w:rsidRPr="00DD417A">
              <w:rPr>
                <w:b/>
                <w:sz w:val="24"/>
                <w:szCs w:val="24"/>
              </w:rPr>
              <w:t>-</w:t>
            </w:r>
            <w:r w:rsidR="00A42140">
              <w:rPr>
                <w:b/>
                <w:sz w:val="24"/>
                <w:szCs w:val="24"/>
              </w:rPr>
              <w:t>14</w:t>
            </w:r>
            <w:r w:rsidR="00D55B98" w:rsidRPr="00DD417A">
              <w:rPr>
                <w:b/>
                <w:sz w:val="24"/>
                <w:szCs w:val="24"/>
              </w:rPr>
              <w:t>h</w:t>
            </w:r>
            <w:r w:rsidR="005833A6">
              <w:rPr>
                <w:b/>
                <w:sz w:val="24"/>
                <w:szCs w:val="24"/>
              </w:rPr>
              <w:t>0</w:t>
            </w:r>
            <w:r w:rsidR="00D55B98" w:rsidRPr="00DD417A">
              <w:rPr>
                <w:b/>
                <w:sz w:val="24"/>
                <w:szCs w:val="24"/>
              </w:rPr>
              <w:t xml:space="preserve">0: </w:t>
            </w:r>
            <w:proofErr w:type="spellStart"/>
            <w:r w:rsidR="005833A6">
              <w:rPr>
                <w:sz w:val="24"/>
                <w:szCs w:val="24"/>
              </w:rPr>
              <w:t>Làm</w:t>
            </w:r>
            <w:proofErr w:type="spellEnd"/>
            <w:r w:rsidR="005833A6">
              <w:rPr>
                <w:sz w:val="24"/>
                <w:szCs w:val="24"/>
              </w:rPr>
              <w:t xml:space="preserve"> </w:t>
            </w:r>
            <w:proofErr w:type="spellStart"/>
            <w:r w:rsidR="005833A6">
              <w:rPr>
                <w:sz w:val="24"/>
                <w:szCs w:val="24"/>
              </w:rPr>
              <w:t>việc</w:t>
            </w:r>
            <w:proofErr w:type="spellEnd"/>
            <w:r w:rsidR="005833A6">
              <w:rPr>
                <w:sz w:val="24"/>
                <w:szCs w:val="24"/>
              </w:rPr>
              <w:t xml:space="preserve"> </w:t>
            </w:r>
            <w:proofErr w:type="spellStart"/>
            <w:r w:rsidR="005833A6">
              <w:rPr>
                <w:sz w:val="24"/>
                <w:szCs w:val="24"/>
              </w:rPr>
              <w:t>với</w:t>
            </w:r>
            <w:proofErr w:type="spellEnd"/>
            <w:r w:rsidR="005833A6">
              <w:rPr>
                <w:sz w:val="24"/>
                <w:szCs w:val="24"/>
              </w:rPr>
              <w:t xml:space="preserve"> </w:t>
            </w:r>
            <w:proofErr w:type="spellStart"/>
            <w:r w:rsidR="005833A6">
              <w:rPr>
                <w:sz w:val="24"/>
                <w:szCs w:val="24"/>
              </w:rPr>
              <w:t>Thanh</w:t>
            </w:r>
            <w:proofErr w:type="spellEnd"/>
            <w:r w:rsidR="005833A6">
              <w:rPr>
                <w:sz w:val="24"/>
                <w:szCs w:val="24"/>
              </w:rPr>
              <w:t xml:space="preserve"> </w:t>
            </w:r>
            <w:proofErr w:type="spellStart"/>
            <w:r w:rsidR="005833A6">
              <w:rPr>
                <w:sz w:val="24"/>
                <w:szCs w:val="24"/>
              </w:rPr>
              <w:t>tra</w:t>
            </w:r>
            <w:proofErr w:type="spellEnd"/>
            <w:r w:rsidR="005833A6">
              <w:rPr>
                <w:sz w:val="24"/>
                <w:szCs w:val="24"/>
              </w:rPr>
              <w:t xml:space="preserve"> </w:t>
            </w:r>
            <w:proofErr w:type="spellStart"/>
            <w:r w:rsidR="005833A6">
              <w:rPr>
                <w:sz w:val="24"/>
                <w:szCs w:val="24"/>
              </w:rPr>
              <w:t>thành</w:t>
            </w:r>
            <w:proofErr w:type="spellEnd"/>
            <w:r w:rsidR="005833A6">
              <w:rPr>
                <w:sz w:val="24"/>
                <w:szCs w:val="24"/>
              </w:rPr>
              <w:t xml:space="preserve"> </w:t>
            </w:r>
            <w:proofErr w:type="spellStart"/>
            <w:r w:rsidR="005833A6">
              <w:rPr>
                <w:sz w:val="24"/>
                <w:szCs w:val="24"/>
              </w:rPr>
              <w:t>phố</w:t>
            </w:r>
            <w:proofErr w:type="spellEnd"/>
            <w:r w:rsidR="005833A6">
              <w:rPr>
                <w:sz w:val="24"/>
                <w:szCs w:val="24"/>
              </w:rPr>
              <w:t xml:space="preserve"> (P</w:t>
            </w:r>
            <w:r w:rsidR="001E6F7A">
              <w:rPr>
                <w:sz w:val="24"/>
                <w:szCs w:val="24"/>
              </w:rPr>
              <w:t>410</w:t>
            </w:r>
            <w:r w:rsidR="005833A6">
              <w:rPr>
                <w:sz w:val="24"/>
                <w:szCs w:val="24"/>
              </w:rPr>
              <w:t>)</w:t>
            </w:r>
          </w:p>
          <w:p w:rsidR="00D55B98" w:rsidRPr="00DD417A" w:rsidRDefault="00D55B98" w:rsidP="00BD16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98" w:rsidRDefault="00D55B98" w:rsidP="00BD1658">
            <w:pPr>
              <w:jc w:val="both"/>
              <w:rPr>
                <w:color w:val="FF0000"/>
                <w:sz w:val="24"/>
                <w:szCs w:val="24"/>
              </w:rPr>
            </w:pPr>
            <w:r w:rsidRPr="00E57655">
              <w:rPr>
                <w:b/>
                <w:color w:val="FF0000"/>
                <w:sz w:val="24"/>
                <w:szCs w:val="24"/>
              </w:rPr>
              <w:t>-8h00</w:t>
            </w:r>
            <w:r w:rsidRPr="00E57655">
              <w:rPr>
                <w:color w:val="FF0000"/>
                <w:sz w:val="24"/>
                <w:szCs w:val="24"/>
              </w:rPr>
              <w:t xml:space="preserve">: </w:t>
            </w:r>
            <w:proofErr w:type="spellStart"/>
            <w:r w:rsidR="00A42140" w:rsidRPr="00E57655">
              <w:rPr>
                <w:color w:val="FF0000"/>
                <w:sz w:val="24"/>
                <w:szCs w:val="24"/>
              </w:rPr>
              <w:t>Họp</w:t>
            </w:r>
            <w:proofErr w:type="spellEnd"/>
            <w:r w:rsidR="00A42140" w:rsidRPr="00E57655">
              <w:rPr>
                <w:color w:val="FF0000"/>
                <w:sz w:val="24"/>
                <w:szCs w:val="24"/>
              </w:rPr>
              <w:t xml:space="preserve"> Ban </w:t>
            </w:r>
            <w:proofErr w:type="spellStart"/>
            <w:r w:rsidR="00A42140" w:rsidRPr="00E57655">
              <w:rPr>
                <w:color w:val="FF0000"/>
                <w:sz w:val="24"/>
                <w:szCs w:val="24"/>
              </w:rPr>
              <w:t>Thường</w:t>
            </w:r>
            <w:proofErr w:type="spellEnd"/>
            <w:r w:rsidR="00A42140" w:rsidRPr="00E5765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42140" w:rsidRPr="00E57655">
              <w:rPr>
                <w:color w:val="FF0000"/>
                <w:sz w:val="24"/>
                <w:szCs w:val="24"/>
              </w:rPr>
              <w:t>vụ</w:t>
            </w:r>
            <w:proofErr w:type="spellEnd"/>
            <w:r w:rsidR="00A42140" w:rsidRPr="00E5765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42140" w:rsidRPr="00E57655">
              <w:rPr>
                <w:color w:val="FF0000"/>
                <w:sz w:val="24"/>
                <w:szCs w:val="24"/>
              </w:rPr>
              <w:t>Quận</w:t>
            </w:r>
            <w:proofErr w:type="spellEnd"/>
            <w:r w:rsidR="00A42140" w:rsidRPr="00E5765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42140" w:rsidRPr="00E57655">
              <w:rPr>
                <w:color w:val="FF0000"/>
                <w:sz w:val="24"/>
                <w:szCs w:val="24"/>
              </w:rPr>
              <w:t>ủy</w:t>
            </w:r>
            <w:proofErr w:type="spellEnd"/>
            <w:r w:rsidRPr="00E57655">
              <w:rPr>
                <w:color w:val="FF0000"/>
                <w:sz w:val="24"/>
                <w:szCs w:val="24"/>
              </w:rPr>
              <w:t xml:space="preserve"> </w:t>
            </w:r>
          </w:p>
          <w:p w:rsidR="001851AF" w:rsidRPr="00E57655" w:rsidRDefault="001851AF" w:rsidP="00BD1658">
            <w:pPr>
              <w:jc w:val="both"/>
              <w:rPr>
                <w:color w:val="FF0000"/>
                <w:sz w:val="24"/>
                <w:szCs w:val="24"/>
              </w:rPr>
            </w:pPr>
            <w:r w:rsidRPr="001851AF">
              <w:rPr>
                <w:b/>
                <w:color w:val="FF0000"/>
                <w:sz w:val="24"/>
                <w:szCs w:val="24"/>
              </w:rPr>
              <w:t>-10h00: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Họp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tiểu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ban </w:t>
            </w:r>
            <w:proofErr w:type="spellStart"/>
            <w:r>
              <w:rPr>
                <w:color w:val="FF0000"/>
                <w:sz w:val="24"/>
                <w:szCs w:val="24"/>
              </w:rPr>
              <w:t>nhân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sự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Đại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hội</w:t>
            </w:r>
            <w:proofErr w:type="spellEnd"/>
            <w:r>
              <w:rPr>
                <w:color w:val="FF0000"/>
                <w:sz w:val="24"/>
                <w:szCs w:val="24"/>
              </w:rPr>
              <w:t>.</w:t>
            </w:r>
          </w:p>
          <w:p w:rsidR="00D55B98" w:rsidRPr="00E57655" w:rsidRDefault="00D55B98" w:rsidP="00BD1658">
            <w:pPr>
              <w:jc w:val="both"/>
              <w:rPr>
                <w:color w:val="FF0000"/>
                <w:sz w:val="24"/>
                <w:szCs w:val="24"/>
              </w:rPr>
            </w:pPr>
            <w:r w:rsidRPr="00E57655">
              <w:rPr>
                <w:b/>
                <w:color w:val="FF0000"/>
                <w:sz w:val="24"/>
                <w:szCs w:val="24"/>
              </w:rPr>
              <w:t>-1</w:t>
            </w:r>
            <w:r w:rsidR="00A42140" w:rsidRPr="00E57655">
              <w:rPr>
                <w:b/>
                <w:color w:val="FF0000"/>
                <w:sz w:val="24"/>
                <w:szCs w:val="24"/>
              </w:rPr>
              <w:t>4</w:t>
            </w:r>
            <w:r w:rsidRPr="00E57655">
              <w:rPr>
                <w:b/>
                <w:color w:val="FF0000"/>
                <w:sz w:val="24"/>
                <w:szCs w:val="24"/>
              </w:rPr>
              <w:t>h</w:t>
            </w:r>
            <w:r w:rsidR="00A42140" w:rsidRPr="00E57655">
              <w:rPr>
                <w:b/>
                <w:color w:val="FF0000"/>
                <w:sz w:val="24"/>
                <w:szCs w:val="24"/>
              </w:rPr>
              <w:t>0</w:t>
            </w:r>
            <w:r w:rsidRPr="00E57655">
              <w:rPr>
                <w:b/>
                <w:color w:val="FF0000"/>
                <w:sz w:val="24"/>
                <w:szCs w:val="24"/>
              </w:rPr>
              <w:t>0</w:t>
            </w:r>
            <w:r w:rsidRPr="00E57655">
              <w:rPr>
                <w:color w:val="FF0000"/>
                <w:sz w:val="24"/>
                <w:szCs w:val="24"/>
              </w:rPr>
              <w:t xml:space="preserve">: </w:t>
            </w:r>
            <w:proofErr w:type="spellStart"/>
            <w:r w:rsidR="00A42140" w:rsidRPr="00E57655">
              <w:rPr>
                <w:color w:val="FF0000"/>
                <w:sz w:val="24"/>
                <w:szCs w:val="24"/>
              </w:rPr>
              <w:t>Họp</w:t>
            </w:r>
            <w:proofErr w:type="spellEnd"/>
            <w:r w:rsidR="00A42140" w:rsidRPr="00E5765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42140" w:rsidRPr="00E57655">
              <w:rPr>
                <w:color w:val="FF0000"/>
                <w:sz w:val="24"/>
                <w:szCs w:val="24"/>
              </w:rPr>
              <w:t>Hội</w:t>
            </w:r>
            <w:proofErr w:type="spellEnd"/>
            <w:r w:rsidR="00A42140" w:rsidRPr="00E5765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42140" w:rsidRPr="00E57655">
              <w:rPr>
                <w:color w:val="FF0000"/>
                <w:sz w:val="24"/>
                <w:szCs w:val="24"/>
              </w:rPr>
              <w:t>đồng</w:t>
            </w:r>
            <w:proofErr w:type="spellEnd"/>
            <w:r w:rsidR="00A42140" w:rsidRPr="00E5765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42140" w:rsidRPr="00E57655">
              <w:rPr>
                <w:color w:val="FF0000"/>
                <w:sz w:val="24"/>
                <w:szCs w:val="24"/>
              </w:rPr>
              <w:t>thẩm</w:t>
            </w:r>
            <w:proofErr w:type="spellEnd"/>
            <w:r w:rsidR="00A42140" w:rsidRPr="00E5765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42140" w:rsidRPr="00E57655">
              <w:rPr>
                <w:color w:val="FF0000"/>
                <w:sz w:val="24"/>
                <w:szCs w:val="24"/>
              </w:rPr>
              <w:t>định</w:t>
            </w:r>
            <w:proofErr w:type="spellEnd"/>
            <w:r w:rsidR="00A42140" w:rsidRPr="00E5765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42140" w:rsidRPr="00E57655">
              <w:rPr>
                <w:color w:val="FF0000"/>
                <w:sz w:val="24"/>
                <w:szCs w:val="24"/>
              </w:rPr>
              <w:t>chủ</w:t>
            </w:r>
            <w:proofErr w:type="spellEnd"/>
            <w:r w:rsidR="00A42140" w:rsidRPr="00E5765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42140" w:rsidRPr="00E57655">
              <w:rPr>
                <w:color w:val="FF0000"/>
                <w:sz w:val="24"/>
                <w:szCs w:val="24"/>
              </w:rPr>
              <w:t>trương</w:t>
            </w:r>
            <w:proofErr w:type="spellEnd"/>
            <w:r w:rsidR="00A42140" w:rsidRPr="00E5765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42140" w:rsidRPr="00E57655">
              <w:rPr>
                <w:color w:val="FF0000"/>
                <w:sz w:val="24"/>
                <w:szCs w:val="24"/>
              </w:rPr>
              <w:t>đầu</w:t>
            </w:r>
            <w:proofErr w:type="spellEnd"/>
            <w:r w:rsidR="00A42140" w:rsidRPr="00E5765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42140" w:rsidRPr="00E57655">
              <w:rPr>
                <w:color w:val="FF0000"/>
                <w:sz w:val="24"/>
                <w:szCs w:val="24"/>
              </w:rPr>
              <w:t>tư</w:t>
            </w:r>
            <w:proofErr w:type="spellEnd"/>
            <w:r w:rsidR="00A42140" w:rsidRPr="00E5765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42140" w:rsidRPr="00E57655">
              <w:rPr>
                <w:color w:val="FF0000"/>
                <w:sz w:val="24"/>
                <w:szCs w:val="24"/>
              </w:rPr>
              <w:t>các</w:t>
            </w:r>
            <w:proofErr w:type="spellEnd"/>
            <w:r w:rsidR="00A42140" w:rsidRPr="00E5765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42140" w:rsidRPr="00E57655">
              <w:rPr>
                <w:color w:val="FF0000"/>
                <w:sz w:val="24"/>
                <w:szCs w:val="24"/>
              </w:rPr>
              <w:t>dự</w:t>
            </w:r>
            <w:proofErr w:type="spellEnd"/>
            <w:r w:rsidR="00A42140" w:rsidRPr="00E5765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42140" w:rsidRPr="00E57655">
              <w:rPr>
                <w:color w:val="FF0000"/>
                <w:sz w:val="24"/>
                <w:szCs w:val="24"/>
              </w:rPr>
              <w:t>án</w:t>
            </w:r>
            <w:proofErr w:type="spellEnd"/>
            <w:r w:rsidR="00A42140" w:rsidRPr="00E57655">
              <w:rPr>
                <w:color w:val="FF0000"/>
                <w:sz w:val="24"/>
                <w:szCs w:val="24"/>
              </w:rPr>
              <w:t xml:space="preserve"> (P203)</w:t>
            </w:r>
          </w:p>
          <w:p w:rsidR="00A42140" w:rsidRPr="00DD417A" w:rsidRDefault="00A42140" w:rsidP="00F0520F">
            <w:pPr>
              <w:jc w:val="both"/>
              <w:rPr>
                <w:sz w:val="24"/>
                <w:szCs w:val="24"/>
              </w:rPr>
            </w:pPr>
            <w:r w:rsidRPr="00F0520F">
              <w:rPr>
                <w:b/>
                <w:sz w:val="24"/>
                <w:szCs w:val="24"/>
              </w:rPr>
              <w:t>-16h30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Họp</w:t>
            </w:r>
            <w:proofErr w:type="spellEnd"/>
            <w:r>
              <w:rPr>
                <w:sz w:val="24"/>
                <w:szCs w:val="24"/>
              </w:rPr>
              <w:t xml:space="preserve"> BCĐ </w:t>
            </w:r>
            <w:proofErr w:type="spellStart"/>
            <w:r>
              <w:rPr>
                <w:sz w:val="24"/>
                <w:szCs w:val="24"/>
              </w:rPr>
              <w:t>phòng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chống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dịch</w:t>
            </w:r>
            <w:proofErr w:type="spellEnd"/>
            <w:r>
              <w:rPr>
                <w:sz w:val="24"/>
                <w:szCs w:val="24"/>
              </w:rPr>
              <w:t xml:space="preserve"> Covid-19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98" w:rsidRPr="00E57655" w:rsidRDefault="001E6F7A" w:rsidP="00BD1658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- 08h3</w:t>
            </w:r>
            <w:r w:rsidR="00D55B98" w:rsidRPr="00E57655">
              <w:rPr>
                <w:b/>
                <w:color w:val="FF0000"/>
                <w:sz w:val="24"/>
                <w:szCs w:val="24"/>
              </w:rPr>
              <w:t>0</w:t>
            </w:r>
            <w:r w:rsidR="00D55B98" w:rsidRPr="00E57655">
              <w:rPr>
                <w:color w:val="FF0000"/>
                <w:sz w:val="24"/>
                <w:szCs w:val="24"/>
              </w:rPr>
              <w:t xml:space="preserve">: </w:t>
            </w:r>
            <w:proofErr w:type="spellStart"/>
            <w:r w:rsidR="00A42140" w:rsidRPr="00E57655">
              <w:rPr>
                <w:color w:val="FF0000"/>
                <w:sz w:val="24"/>
                <w:szCs w:val="24"/>
              </w:rPr>
              <w:t>Họp</w:t>
            </w:r>
            <w:proofErr w:type="spellEnd"/>
            <w:r w:rsidR="00A42140" w:rsidRPr="00E5765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42140" w:rsidRPr="00E57655">
              <w:rPr>
                <w:color w:val="FF0000"/>
                <w:sz w:val="24"/>
                <w:szCs w:val="24"/>
              </w:rPr>
              <w:t>Hội</w:t>
            </w:r>
            <w:proofErr w:type="spellEnd"/>
            <w:r w:rsidR="00A42140" w:rsidRPr="00E5765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42140" w:rsidRPr="00E57655">
              <w:rPr>
                <w:color w:val="FF0000"/>
                <w:sz w:val="24"/>
                <w:szCs w:val="24"/>
              </w:rPr>
              <w:t>đồng</w:t>
            </w:r>
            <w:proofErr w:type="spellEnd"/>
            <w:r w:rsidR="00A42140" w:rsidRPr="00E5765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42140" w:rsidRPr="00E57655">
              <w:rPr>
                <w:color w:val="FF0000"/>
                <w:sz w:val="24"/>
                <w:szCs w:val="24"/>
              </w:rPr>
              <w:t>thẩm</w:t>
            </w:r>
            <w:proofErr w:type="spellEnd"/>
            <w:r w:rsidR="00A42140" w:rsidRPr="00E5765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42140" w:rsidRPr="00E57655">
              <w:rPr>
                <w:color w:val="FF0000"/>
                <w:sz w:val="24"/>
                <w:szCs w:val="24"/>
              </w:rPr>
              <w:t>định</w:t>
            </w:r>
            <w:proofErr w:type="spellEnd"/>
            <w:r w:rsidR="00A42140" w:rsidRPr="00E5765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42140" w:rsidRPr="00E57655">
              <w:rPr>
                <w:color w:val="FF0000"/>
                <w:sz w:val="24"/>
                <w:szCs w:val="24"/>
              </w:rPr>
              <w:t>chủ</w:t>
            </w:r>
            <w:proofErr w:type="spellEnd"/>
            <w:r w:rsidR="00A42140" w:rsidRPr="00E5765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42140" w:rsidRPr="00E57655">
              <w:rPr>
                <w:color w:val="FF0000"/>
                <w:sz w:val="24"/>
                <w:szCs w:val="24"/>
              </w:rPr>
              <w:t>trương</w:t>
            </w:r>
            <w:proofErr w:type="spellEnd"/>
            <w:r w:rsidR="00A42140" w:rsidRPr="00E5765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42140" w:rsidRPr="00E57655">
              <w:rPr>
                <w:color w:val="FF0000"/>
                <w:sz w:val="24"/>
                <w:szCs w:val="24"/>
              </w:rPr>
              <w:t>đầu</w:t>
            </w:r>
            <w:proofErr w:type="spellEnd"/>
            <w:r w:rsidR="00A42140" w:rsidRPr="00E5765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42140" w:rsidRPr="00E57655">
              <w:rPr>
                <w:color w:val="FF0000"/>
                <w:sz w:val="24"/>
                <w:szCs w:val="24"/>
              </w:rPr>
              <w:t>tư</w:t>
            </w:r>
            <w:proofErr w:type="spellEnd"/>
            <w:r w:rsidR="00A42140" w:rsidRPr="00E5765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42140" w:rsidRPr="00E57655">
              <w:rPr>
                <w:color w:val="FF0000"/>
                <w:sz w:val="24"/>
                <w:szCs w:val="24"/>
              </w:rPr>
              <w:t>các</w:t>
            </w:r>
            <w:proofErr w:type="spellEnd"/>
            <w:r w:rsidR="00A42140" w:rsidRPr="00E5765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42140" w:rsidRPr="00E57655">
              <w:rPr>
                <w:color w:val="FF0000"/>
                <w:sz w:val="24"/>
                <w:szCs w:val="24"/>
              </w:rPr>
              <w:t>dự</w:t>
            </w:r>
            <w:proofErr w:type="spellEnd"/>
            <w:r w:rsidR="00A42140" w:rsidRPr="00E5765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42140" w:rsidRPr="00E57655">
              <w:rPr>
                <w:color w:val="FF0000"/>
                <w:sz w:val="24"/>
                <w:szCs w:val="24"/>
              </w:rPr>
              <w:t>án</w:t>
            </w:r>
            <w:proofErr w:type="spellEnd"/>
            <w:r w:rsidR="00A42140" w:rsidRPr="00E57655">
              <w:rPr>
                <w:color w:val="FF0000"/>
                <w:sz w:val="24"/>
                <w:szCs w:val="24"/>
              </w:rPr>
              <w:t xml:space="preserve"> (P203)</w:t>
            </w:r>
          </w:p>
          <w:p w:rsidR="00D55B98" w:rsidRPr="00DD417A" w:rsidRDefault="007E4311" w:rsidP="00BD1658">
            <w:pPr>
              <w:jc w:val="both"/>
              <w:rPr>
                <w:b/>
                <w:sz w:val="24"/>
                <w:szCs w:val="24"/>
              </w:rPr>
            </w:pPr>
            <w:r w:rsidRPr="00DD417A">
              <w:rPr>
                <w:b/>
                <w:sz w:val="24"/>
                <w:szCs w:val="24"/>
              </w:rPr>
              <w:t>-</w:t>
            </w:r>
            <w:r w:rsidR="00D55B98" w:rsidRPr="00DD417A">
              <w:rPr>
                <w:b/>
                <w:sz w:val="24"/>
                <w:szCs w:val="24"/>
                <w:lang w:val="vi-VN"/>
              </w:rPr>
              <w:t>14h00:</w:t>
            </w:r>
            <w:r w:rsidR="00A4214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42140" w:rsidRPr="0001273A">
              <w:rPr>
                <w:sz w:val="24"/>
                <w:szCs w:val="24"/>
              </w:rPr>
              <w:t>Tiếp</w:t>
            </w:r>
            <w:proofErr w:type="spellEnd"/>
            <w:r w:rsidR="00A42140" w:rsidRPr="0001273A">
              <w:rPr>
                <w:sz w:val="24"/>
                <w:szCs w:val="24"/>
              </w:rPr>
              <w:t xml:space="preserve"> </w:t>
            </w:r>
            <w:proofErr w:type="spellStart"/>
            <w:r w:rsidR="00A42140" w:rsidRPr="0001273A">
              <w:rPr>
                <w:sz w:val="24"/>
                <w:szCs w:val="24"/>
              </w:rPr>
              <w:t>công</w:t>
            </w:r>
            <w:proofErr w:type="spellEnd"/>
            <w:r w:rsidR="00A42140" w:rsidRPr="0001273A">
              <w:rPr>
                <w:sz w:val="24"/>
                <w:szCs w:val="24"/>
              </w:rPr>
              <w:t xml:space="preserve"> </w:t>
            </w:r>
            <w:proofErr w:type="spellStart"/>
            <w:r w:rsidR="00A42140" w:rsidRPr="0001273A">
              <w:rPr>
                <w:sz w:val="24"/>
                <w:szCs w:val="24"/>
              </w:rPr>
              <w:t>dân</w:t>
            </w:r>
            <w:proofErr w:type="spellEnd"/>
            <w:r w:rsidR="00D55B98" w:rsidRPr="00DD41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7" w:rsidRPr="005B1F07" w:rsidRDefault="001E6F7A" w:rsidP="005B1F07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-</w:t>
            </w:r>
            <w:r w:rsidR="00D55B98" w:rsidRPr="005B1F07">
              <w:rPr>
                <w:b/>
                <w:color w:val="C00000"/>
                <w:sz w:val="24"/>
                <w:szCs w:val="24"/>
              </w:rPr>
              <w:t>08h00</w:t>
            </w:r>
            <w:r w:rsidR="00D55B98" w:rsidRPr="005B1F07">
              <w:rPr>
                <w:color w:val="C00000"/>
                <w:sz w:val="24"/>
                <w:szCs w:val="24"/>
              </w:rPr>
              <w:t xml:space="preserve">: </w:t>
            </w:r>
            <w:proofErr w:type="spellStart"/>
            <w:r w:rsidR="00A42140">
              <w:rPr>
                <w:color w:val="C00000"/>
                <w:sz w:val="24"/>
                <w:szCs w:val="24"/>
              </w:rPr>
              <w:t>Họp</w:t>
            </w:r>
            <w:proofErr w:type="spellEnd"/>
            <w:r w:rsidR="00A42140">
              <w:rPr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A42140">
              <w:rPr>
                <w:color w:val="C00000"/>
                <w:sz w:val="24"/>
                <w:szCs w:val="24"/>
              </w:rPr>
              <w:t>liên</w:t>
            </w:r>
            <w:proofErr w:type="spellEnd"/>
            <w:r w:rsidR="00A42140">
              <w:rPr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A42140">
              <w:rPr>
                <w:color w:val="C00000"/>
                <w:sz w:val="24"/>
                <w:szCs w:val="24"/>
              </w:rPr>
              <w:t>tịch</w:t>
            </w:r>
            <w:proofErr w:type="spellEnd"/>
            <w:r w:rsidR="00A42140">
              <w:rPr>
                <w:color w:val="C00000"/>
                <w:sz w:val="24"/>
                <w:szCs w:val="24"/>
              </w:rPr>
              <w:t xml:space="preserve"> HĐND-UBND-UB.MTTQ </w:t>
            </w:r>
            <w:proofErr w:type="spellStart"/>
            <w:r w:rsidR="00A42140">
              <w:rPr>
                <w:color w:val="C00000"/>
                <w:sz w:val="24"/>
                <w:szCs w:val="24"/>
              </w:rPr>
              <w:t>quận</w:t>
            </w:r>
            <w:proofErr w:type="spellEnd"/>
          </w:p>
          <w:p w:rsidR="00A42140" w:rsidRDefault="00CB7E79" w:rsidP="00A4214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D55B98" w:rsidRPr="00DD417A">
              <w:rPr>
                <w:b/>
                <w:sz w:val="24"/>
                <w:szCs w:val="24"/>
              </w:rPr>
              <w:t xml:space="preserve">14h00: </w:t>
            </w:r>
            <w:proofErr w:type="spellStart"/>
            <w:r w:rsidR="0001273A" w:rsidRPr="0001273A">
              <w:rPr>
                <w:sz w:val="24"/>
                <w:szCs w:val="24"/>
              </w:rPr>
              <w:t>Ki</w:t>
            </w:r>
            <w:r w:rsidR="001E6F7A">
              <w:rPr>
                <w:sz w:val="24"/>
                <w:szCs w:val="24"/>
              </w:rPr>
              <w:t>ể</w:t>
            </w:r>
            <w:r w:rsidR="0001273A" w:rsidRPr="0001273A">
              <w:rPr>
                <w:sz w:val="24"/>
                <w:szCs w:val="24"/>
              </w:rPr>
              <w:t>m</w:t>
            </w:r>
            <w:proofErr w:type="spellEnd"/>
            <w:r w:rsidR="0001273A" w:rsidRPr="0001273A">
              <w:rPr>
                <w:sz w:val="24"/>
                <w:szCs w:val="24"/>
              </w:rPr>
              <w:t xml:space="preserve"> </w:t>
            </w:r>
            <w:proofErr w:type="spellStart"/>
            <w:r w:rsidR="0001273A" w:rsidRPr="0001273A">
              <w:rPr>
                <w:sz w:val="24"/>
                <w:szCs w:val="24"/>
              </w:rPr>
              <w:t>tra</w:t>
            </w:r>
            <w:proofErr w:type="spellEnd"/>
            <w:r w:rsidR="0001273A" w:rsidRPr="0001273A">
              <w:rPr>
                <w:sz w:val="24"/>
                <w:szCs w:val="24"/>
              </w:rPr>
              <w:t xml:space="preserve"> </w:t>
            </w:r>
            <w:proofErr w:type="spellStart"/>
            <w:r w:rsidR="0001273A" w:rsidRPr="0001273A">
              <w:rPr>
                <w:sz w:val="24"/>
                <w:szCs w:val="24"/>
              </w:rPr>
              <w:t>địa</w:t>
            </w:r>
            <w:proofErr w:type="spellEnd"/>
            <w:r w:rsidR="0001273A" w:rsidRPr="0001273A">
              <w:rPr>
                <w:sz w:val="24"/>
                <w:szCs w:val="24"/>
              </w:rPr>
              <w:t xml:space="preserve"> </w:t>
            </w:r>
            <w:proofErr w:type="spellStart"/>
            <w:r w:rsidR="0001273A" w:rsidRPr="0001273A">
              <w:rPr>
                <w:sz w:val="24"/>
                <w:szCs w:val="24"/>
              </w:rPr>
              <w:t>bàn</w:t>
            </w:r>
            <w:proofErr w:type="spellEnd"/>
          </w:p>
          <w:p w:rsidR="00D55B98" w:rsidRPr="00DD417A" w:rsidRDefault="00A42140" w:rsidP="005833A6">
            <w:pPr>
              <w:jc w:val="both"/>
              <w:rPr>
                <w:sz w:val="24"/>
                <w:szCs w:val="24"/>
              </w:rPr>
            </w:pPr>
            <w:r w:rsidRPr="0001273A">
              <w:rPr>
                <w:b/>
                <w:sz w:val="24"/>
                <w:szCs w:val="24"/>
              </w:rPr>
              <w:t>-16h30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Họp</w:t>
            </w:r>
            <w:proofErr w:type="spellEnd"/>
            <w:r>
              <w:rPr>
                <w:sz w:val="24"/>
                <w:szCs w:val="24"/>
              </w:rPr>
              <w:t xml:space="preserve"> BCĐ </w:t>
            </w:r>
            <w:proofErr w:type="spellStart"/>
            <w:r>
              <w:rPr>
                <w:sz w:val="24"/>
                <w:szCs w:val="24"/>
              </w:rPr>
              <w:t>phòng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chống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dịch</w:t>
            </w:r>
            <w:proofErr w:type="spellEnd"/>
            <w:r>
              <w:rPr>
                <w:sz w:val="24"/>
                <w:szCs w:val="24"/>
              </w:rPr>
              <w:t xml:space="preserve"> Covid-19</w:t>
            </w:r>
          </w:p>
        </w:tc>
      </w:tr>
      <w:tr w:rsidR="00F0520F" w:rsidRPr="00887AEA" w:rsidTr="001E6F7A">
        <w:trPr>
          <w:trHeight w:val="80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F" w:rsidRPr="00F66D56" w:rsidRDefault="00F0520F" w:rsidP="00F0520F">
            <w:pPr>
              <w:jc w:val="center"/>
              <w:rPr>
                <w:b/>
                <w:bCs/>
                <w:sz w:val="24"/>
                <w:szCs w:val="24"/>
              </w:rPr>
            </w:pPr>
            <w:r w:rsidRPr="00F66D56">
              <w:rPr>
                <w:b/>
                <w:bCs/>
                <w:sz w:val="24"/>
                <w:szCs w:val="24"/>
              </w:rPr>
              <w:t>PHÓ CHỦ TỊCH</w:t>
            </w:r>
          </w:p>
          <w:p w:rsidR="00F0520F" w:rsidRPr="00F66D56" w:rsidRDefault="00F0520F" w:rsidP="00F0520F">
            <w:pPr>
              <w:jc w:val="center"/>
              <w:rPr>
                <w:b/>
                <w:bCs/>
                <w:sz w:val="24"/>
                <w:szCs w:val="24"/>
              </w:rPr>
            </w:pPr>
            <w:r w:rsidRPr="00F66D56">
              <w:rPr>
                <w:b/>
                <w:bCs/>
                <w:sz w:val="24"/>
                <w:szCs w:val="24"/>
              </w:rPr>
              <w:t>CÁP SĨ PHONG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7A" w:rsidRPr="00887AEA" w:rsidRDefault="001E6F7A" w:rsidP="001E6F7A">
            <w:pPr>
              <w:rPr>
                <w:sz w:val="24"/>
                <w:szCs w:val="24"/>
                <w:lang w:val="pt-BR"/>
              </w:rPr>
            </w:pPr>
            <w:r w:rsidRPr="00887AEA">
              <w:rPr>
                <w:b/>
                <w:sz w:val="24"/>
                <w:szCs w:val="24"/>
                <w:lang w:val="pt-BR"/>
              </w:rPr>
              <w:t>- 08h30</w:t>
            </w:r>
            <w:r w:rsidRPr="00887AEA">
              <w:rPr>
                <w:sz w:val="24"/>
                <w:szCs w:val="24"/>
                <w:lang w:val="pt-BR"/>
              </w:rPr>
              <w:t xml:space="preserve">:  </w:t>
            </w:r>
            <w:r w:rsidRPr="00887AEA">
              <w:rPr>
                <w:color w:val="FF0000"/>
                <w:sz w:val="24"/>
                <w:szCs w:val="24"/>
                <w:lang w:val="pt-BR"/>
              </w:rPr>
              <w:t>Giao ban lãnh đạo (P303)</w:t>
            </w:r>
          </w:p>
          <w:p w:rsidR="00F0520F" w:rsidRPr="001779C6" w:rsidRDefault="00F0520F" w:rsidP="00F0520F">
            <w:pPr>
              <w:rPr>
                <w:sz w:val="24"/>
                <w:szCs w:val="24"/>
                <w:lang w:val="vi-VN"/>
              </w:rPr>
            </w:pPr>
            <w:r w:rsidRPr="00887AEA">
              <w:rPr>
                <w:b/>
                <w:sz w:val="24"/>
                <w:szCs w:val="24"/>
                <w:lang w:val="pt-BR"/>
              </w:rPr>
              <w:t>- 1</w:t>
            </w:r>
            <w:r>
              <w:rPr>
                <w:b/>
                <w:sz w:val="24"/>
                <w:szCs w:val="24"/>
                <w:lang w:val="vi-VN"/>
              </w:rPr>
              <w:t>0</w:t>
            </w:r>
            <w:r w:rsidRPr="00887AEA">
              <w:rPr>
                <w:b/>
                <w:sz w:val="24"/>
                <w:szCs w:val="24"/>
                <w:lang w:val="pt-BR"/>
              </w:rPr>
              <w:t>h00</w:t>
            </w:r>
            <w:r w:rsidRPr="00887AEA">
              <w:rPr>
                <w:sz w:val="24"/>
                <w:szCs w:val="24"/>
                <w:lang w:val="pt-BR"/>
              </w:rPr>
              <w:t xml:space="preserve">: Họp </w:t>
            </w:r>
            <w:r>
              <w:rPr>
                <w:sz w:val="24"/>
                <w:szCs w:val="24"/>
                <w:lang w:val="vi-VN"/>
              </w:rPr>
              <w:t>thành phố</w:t>
            </w:r>
          </w:p>
          <w:p w:rsidR="00F0520F" w:rsidRPr="001779C6" w:rsidRDefault="00F0520F" w:rsidP="00F0520F">
            <w:pPr>
              <w:rPr>
                <w:sz w:val="24"/>
                <w:szCs w:val="24"/>
                <w:lang w:val="vi-VN"/>
              </w:rPr>
            </w:pPr>
            <w:r w:rsidRPr="00887AEA">
              <w:rPr>
                <w:b/>
                <w:sz w:val="24"/>
                <w:szCs w:val="24"/>
                <w:lang w:val="pt-BR"/>
              </w:rPr>
              <w:t>-1</w:t>
            </w:r>
            <w:r w:rsidRPr="001779C6">
              <w:rPr>
                <w:b/>
                <w:sz w:val="24"/>
                <w:szCs w:val="24"/>
                <w:lang w:val="vi-VN"/>
              </w:rPr>
              <w:t>4</w:t>
            </w:r>
            <w:r w:rsidRPr="00887AEA">
              <w:rPr>
                <w:b/>
                <w:sz w:val="24"/>
                <w:szCs w:val="24"/>
                <w:lang w:val="pt-BR"/>
              </w:rPr>
              <w:t>h</w:t>
            </w:r>
            <w:r w:rsidRPr="001779C6">
              <w:rPr>
                <w:b/>
                <w:sz w:val="24"/>
                <w:szCs w:val="24"/>
                <w:lang w:val="vi-VN"/>
              </w:rPr>
              <w:t>0</w:t>
            </w:r>
            <w:r w:rsidRPr="00887AEA">
              <w:rPr>
                <w:b/>
                <w:sz w:val="24"/>
                <w:szCs w:val="24"/>
                <w:lang w:val="pt-BR"/>
              </w:rPr>
              <w:t>0:</w:t>
            </w:r>
            <w:r w:rsidRPr="00887AEA">
              <w:rPr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  <w:lang w:val="vi-VN"/>
              </w:rPr>
              <w:t xml:space="preserve">Chỉ đạo kiểm tra, duy trì trật tự đô thị, ATGT, </w:t>
            </w:r>
            <w:r>
              <w:rPr>
                <w:sz w:val="24"/>
                <w:szCs w:val="24"/>
                <w:lang w:val="vi-VN"/>
              </w:rPr>
              <w:br/>
              <w:t>VSMT trên địa bàn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F" w:rsidRPr="00887AEA" w:rsidRDefault="00F0520F" w:rsidP="00F0520F">
            <w:pPr>
              <w:jc w:val="both"/>
              <w:rPr>
                <w:bCs/>
                <w:color w:val="FF0000"/>
                <w:sz w:val="24"/>
                <w:szCs w:val="24"/>
                <w:lang w:val="vi-VN"/>
              </w:rPr>
            </w:pPr>
            <w:r w:rsidRPr="00887AEA">
              <w:rPr>
                <w:b/>
                <w:color w:val="FF0000"/>
                <w:sz w:val="24"/>
                <w:szCs w:val="24"/>
                <w:lang w:val="vi-VN"/>
              </w:rPr>
              <w:t xml:space="preserve">- 08h30: </w:t>
            </w:r>
            <w:r w:rsidRPr="00887AEA">
              <w:rPr>
                <w:bCs/>
                <w:color w:val="FF0000"/>
                <w:sz w:val="24"/>
                <w:szCs w:val="24"/>
                <w:lang w:val="vi-VN"/>
              </w:rPr>
              <w:t>Duyệt Đại hội Đảng bộ cơ quan UBND quận</w:t>
            </w:r>
          </w:p>
          <w:p w:rsidR="00F0520F" w:rsidRDefault="00F0520F" w:rsidP="00F0520F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 xml:space="preserve">- </w:t>
            </w:r>
            <w:r w:rsidRPr="001779C6">
              <w:rPr>
                <w:b/>
                <w:sz w:val="24"/>
                <w:szCs w:val="24"/>
                <w:lang w:val="vi-VN"/>
              </w:rPr>
              <w:t>10h00:</w:t>
            </w:r>
            <w:r>
              <w:rPr>
                <w:sz w:val="24"/>
                <w:szCs w:val="24"/>
                <w:lang w:val="vi-VN"/>
              </w:rPr>
              <w:t xml:space="preserve"> Tiếp đoàn HĐND Thành phố</w:t>
            </w:r>
          </w:p>
          <w:p w:rsidR="00F0520F" w:rsidRPr="001779C6" w:rsidRDefault="005833A6" w:rsidP="00F0520F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-</w:t>
            </w:r>
            <w:r w:rsidR="00F0520F" w:rsidRPr="001779C6">
              <w:rPr>
                <w:b/>
                <w:sz w:val="24"/>
                <w:szCs w:val="24"/>
                <w:lang w:val="vi-VN"/>
              </w:rPr>
              <w:t>14h00:</w:t>
            </w:r>
            <w:r w:rsidR="00F0520F">
              <w:rPr>
                <w:sz w:val="24"/>
                <w:szCs w:val="24"/>
                <w:lang w:val="vi-VN"/>
              </w:rPr>
              <w:t xml:space="preserve"> Làm việc với Thanh tra Sở Xây dựng (P203)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F" w:rsidRPr="00887AEA" w:rsidRDefault="00F0520F" w:rsidP="00F0520F">
            <w:pPr>
              <w:jc w:val="both"/>
              <w:rPr>
                <w:color w:val="FF0000"/>
                <w:sz w:val="24"/>
                <w:szCs w:val="24"/>
                <w:lang w:val="vi-VN"/>
              </w:rPr>
            </w:pPr>
            <w:r w:rsidRPr="00887AEA">
              <w:rPr>
                <w:b/>
                <w:color w:val="FF0000"/>
                <w:sz w:val="24"/>
                <w:szCs w:val="24"/>
                <w:lang w:val="vi-VN"/>
              </w:rPr>
              <w:t>-8h00</w:t>
            </w:r>
            <w:r w:rsidRPr="00887AEA">
              <w:rPr>
                <w:color w:val="FF0000"/>
                <w:sz w:val="24"/>
                <w:szCs w:val="24"/>
                <w:lang w:val="vi-VN"/>
              </w:rPr>
              <w:t xml:space="preserve">: Họp Ban Thường vụ Quận ủy </w:t>
            </w:r>
          </w:p>
          <w:p w:rsidR="00F0520F" w:rsidRPr="00887AEA" w:rsidRDefault="00F0520F" w:rsidP="00F0520F">
            <w:pPr>
              <w:jc w:val="both"/>
              <w:rPr>
                <w:color w:val="FF0000"/>
                <w:sz w:val="24"/>
                <w:szCs w:val="24"/>
                <w:lang w:val="vi-VN"/>
              </w:rPr>
            </w:pPr>
            <w:r w:rsidRPr="00887AEA">
              <w:rPr>
                <w:b/>
                <w:color w:val="FF0000"/>
                <w:sz w:val="24"/>
                <w:szCs w:val="24"/>
                <w:lang w:val="vi-VN"/>
              </w:rPr>
              <w:t>-14h00</w:t>
            </w:r>
            <w:r w:rsidRPr="00887AEA">
              <w:rPr>
                <w:color w:val="FF0000"/>
                <w:sz w:val="24"/>
                <w:szCs w:val="24"/>
                <w:lang w:val="vi-VN"/>
              </w:rPr>
              <w:t>: Họp Hội đồng thẩm định chủ trương đầu tư các dự án (P203)</w:t>
            </w:r>
          </w:p>
          <w:p w:rsidR="00F0520F" w:rsidRPr="00887AEA" w:rsidRDefault="00F0520F" w:rsidP="00F0520F">
            <w:pPr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F" w:rsidRPr="00887AEA" w:rsidRDefault="001E6F7A" w:rsidP="00F0520F">
            <w:pPr>
              <w:jc w:val="both"/>
              <w:rPr>
                <w:b/>
                <w:color w:val="FF0000"/>
                <w:sz w:val="24"/>
                <w:szCs w:val="24"/>
                <w:lang w:val="vi-VN"/>
              </w:rPr>
            </w:pPr>
            <w:r w:rsidRPr="00887AEA">
              <w:rPr>
                <w:b/>
                <w:color w:val="FF0000"/>
                <w:sz w:val="24"/>
                <w:szCs w:val="24"/>
                <w:lang w:val="vi-VN"/>
              </w:rPr>
              <w:t>-8h3</w:t>
            </w:r>
            <w:r w:rsidR="00F0520F" w:rsidRPr="00887AEA">
              <w:rPr>
                <w:b/>
                <w:color w:val="FF0000"/>
                <w:sz w:val="24"/>
                <w:szCs w:val="24"/>
                <w:lang w:val="vi-VN"/>
              </w:rPr>
              <w:t>0</w:t>
            </w:r>
            <w:r w:rsidR="00F0520F" w:rsidRPr="00887AEA">
              <w:rPr>
                <w:color w:val="FF0000"/>
                <w:sz w:val="24"/>
                <w:szCs w:val="24"/>
                <w:lang w:val="vi-VN"/>
              </w:rPr>
              <w:t>: Họp Hội đồng thẩm định chủ trương đầu tư các dự án (P203)</w:t>
            </w:r>
          </w:p>
          <w:p w:rsidR="00F0520F" w:rsidRPr="00F0520F" w:rsidRDefault="00F0520F" w:rsidP="00F0520F">
            <w:pPr>
              <w:jc w:val="both"/>
              <w:rPr>
                <w:sz w:val="24"/>
                <w:szCs w:val="24"/>
                <w:lang w:val="vi-VN"/>
              </w:rPr>
            </w:pPr>
            <w:r w:rsidRPr="00887AEA">
              <w:rPr>
                <w:b/>
                <w:sz w:val="24"/>
                <w:szCs w:val="24"/>
                <w:lang w:val="vi-VN"/>
              </w:rPr>
              <w:t>-1</w:t>
            </w:r>
            <w:r w:rsidRPr="001779C6">
              <w:rPr>
                <w:b/>
                <w:sz w:val="24"/>
                <w:szCs w:val="24"/>
                <w:lang w:val="vi-VN"/>
              </w:rPr>
              <w:t>4</w:t>
            </w:r>
            <w:r w:rsidRPr="00887AEA">
              <w:rPr>
                <w:b/>
                <w:sz w:val="24"/>
                <w:szCs w:val="24"/>
                <w:lang w:val="vi-VN"/>
              </w:rPr>
              <w:t>h</w:t>
            </w:r>
            <w:r w:rsidRPr="001779C6">
              <w:rPr>
                <w:b/>
                <w:sz w:val="24"/>
                <w:szCs w:val="24"/>
                <w:lang w:val="vi-VN"/>
              </w:rPr>
              <w:t>0</w:t>
            </w:r>
            <w:r w:rsidRPr="00887AEA">
              <w:rPr>
                <w:b/>
                <w:sz w:val="24"/>
                <w:szCs w:val="24"/>
                <w:lang w:val="vi-VN"/>
              </w:rPr>
              <w:t>0:</w:t>
            </w:r>
            <w:r w:rsidRPr="00887AEA">
              <w:rPr>
                <w:sz w:val="24"/>
                <w:szCs w:val="24"/>
                <w:lang w:val="vi-VN"/>
              </w:rPr>
              <w:t xml:space="preserve"> </w:t>
            </w:r>
            <w:r>
              <w:rPr>
                <w:sz w:val="24"/>
                <w:szCs w:val="24"/>
                <w:lang w:val="vi-VN"/>
              </w:rPr>
              <w:t>Kiểm tra công tác chỉnh trang hè phố trên địa bàn.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F" w:rsidRDefault="001E6F7A" w:rsidP="00F0520F">
            <w:pPr>
              <w:jc w:val="both"/>
              <w:rPr>
                <w:sz w:val="24"/>
                <w:szCs w:val="24"/>
                <w:lang w:val="vi-VN"/>
              </w:rPr>
            </w:pPr>
            <w:r w:rsidRPr="00887AEA">
              <w:rPr>
                <w:b/>
                <w:sz w:val="24"/>
                <w:szCs w:val="24"/>
                <w:lang w:val="vi-VN"/>
              </w:rPr>
              <w:t>-</w:t>
            </w:r>
            <w:r w:rsidR="00F0520F" w:rsidRPr="001779C6">
              <w:rPr>
                <w:b/>
                <w:sz w:val="24"/>
                <w:szCs w:val="24"/>
                <w:lang w:val="vi-VN"/>
              </w:rPr>
              <w:t>8h00:</w:t>
            </w:r>
            <w:r w:rsidR="00F0520F">
              <w:rPr>
                <w:sz w:val="24"/>
                <w:szCs w:val="24"/>
                <w:lang w:val="vi-VN"/>
              </w:rPr>
              <w:t xml:space="preserve"> Làm việc tại quận</w:t>
            </w:r>
          </w:p>
          <w:p w:rsidR="00F0520F" w:rsidRPr="001779C6" w:rsidRDefault="00F0520F" w:rsidP="00F0520F">
            <w:pPr>
              <w:jc w:val="both"/>
              <w:rPr>
                <w:sz w:val="24"/>
                <w:szCs w:val="24"/>
                <w:lang w:val="vi-VN"/>
              </w:rPr>
            </w:pPr>
            <w:r w:rsidRPr="001779C6">
              <w:rPr>
                <w:b/>
                <w:sz w:val="24"/>
                <w:szCs w:val="24"/>
                <w:lang w:val="vi-VN"/>
              </w:rPr>
              <w:t>14h00:</w:t>
            </w:r>
            <w:r>
              <w:rPr>
                <w:sz w:val="24"/>
                <w:szCs w:val="24"/>
                <w:lang w:val="vi-VN"/>
              </w:rPr>
              <w:t xml:space="preserve"> Kiểm tra địa bàn</w:t>
            </w:r>
          </w:p>
        </w:tc>
      </w:tr>
      <w:tr w:rsidR="003A009E" w:rsidRPr="00887AEA" w:rsidTr="001E6F7A">
        <w:trPr>
          <w:trHeight w:val="838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9E" w:rsidRPr="00887AEA" w:rsidRDefault="003A009E" w:rsidP="003A009E">
            <w:pPr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 w:rsidRPr="00887AEA">
              <w:rPr>
                <w:b/>
                <w:bCs/>
                <w:sz w:val="24"/>
                <w:szCs w:val="24"/>
                <w:lang w:val="vi-VN"/>
              </w:rPr>
              <w:t>PHÓ CHỦ TỊCH</w:t>
            </w:r>
          </w:p>
          <w:p w:rsidR="003A009E" w:rsidRPr="00887AEA" w:rsidRDefault="003A009E" w:rsidP="003A009E">
            <w:pPr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 w:rsidRPr="00887AEA">
              <w:rPr>
                <w:b/>
                <w:bCs/>
                <w:sz w:val="24"/>
                <w:szCs w:val="24"/>
                <w:lang w:val="vi-VN"/>
              </w:rPr>
              <w:t>VŨ VĂN HOẠT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7A" w:rsidRPr="00887AEA" w:rsidRDefault="001E6F7A" w:rsidP="001E6F7A">
            <w:pPr>
              <w:rPr>
                <w:sz w:val="24"/>
                <w:szCs w:val="24"/>
                <w:lang w:val="pt-BR"/>
              </w:rPr>
            </w:pPr>
            <w:r w:rsidRPr="00887AEA">
              <w:rPr>
                <w:b/>
                <w:sz w:val="24"/>
                <w:szCs w:val="24"/>
                <w:lang w:val="pt-BR"/>
              </w:rPr>
              <w:t>- 08h30</w:t>
            </w:r>
            <w:r w:rsidRPr="00887AEA">
              <w:rPr>
                <w:sz w:val="24"/>
                <w:szCs w:val="24"/>
                <w:lang w:val="pt-BR"/>
              </w:rPr>
              <w:t xml:space="preserve">:  </w:t>
            </w:r>
            <w:r w:rsidRPr="00887AEA">
              <w:rPr>
                <w:color w:val="FF0000"/>
                <w:sz w:val="24"/>
                <w:szCs w:val="24"/>
                <w:lang w:val="pt-BR"/>
              </w:rPr>
              <w:t>Giao ban lãnh đạo (P303)</w:t>
            </w:r>
          </w:p>
          <w:p w:rsidR="003A009E" w:rsidRPr="00887AEA" w:rsidRDefault="003A009E" w:rsidP="00B835C7">
            <w:pPr>
              <w:jc w:val="both"/>
              <w:rPr>
                <w:sz w:val="24"/>
                <w:szCs w:val="24"/>
                <w:lang w:val="pt-BR"/>
              </w:rPr>
            </w:pPr>
            <w:r w:rsidRPr="00887AEA">
              <w:rPr>
                <w:b/>
                <w:sz w:val="24"/>
                <w:szCs w:val="24"/>
                <w:lang w:val="pt-BR"/>
              </w:rPr>
              <w:t>-14h00</w:t>
            </w:r>
            <w:r w:rsidRPr="00887AEA">
              <w:rPr>
                <w:sz w:val="24"/>
                <w:szCs w:val="24"/>
                <w:lang w:val="pt-BR"/>
              </w:rPr>
              <w:t>: Kiểm tra các trường học</w:t>
            </w:r>
          </w:p>
          <w:p w:rsidR="003A009E" w:rsidRPr="00887AEA" w:rsidRDefault="003A009E" w:rsidP="00B835C7">
            <w:pPr>
              <w:jc w:val="both"/>
              <w:rPr>
                <w:sz w:val="24"/>
                <w:szCs w:val="24"/>
                <w:lang w:val="pt-BR"/>
              </w:rPr>
            </w:pPr>
            <w:r w:rsidRPr="00887AEA">
              <w:rPr>
                <w:b/>
                <w:sz w:val="24"/>
                <w:szCs w:val="24"/>
                <w:lang w:val="pt-BR"/>
              </w:rPr>
              <w:t>-16h30</w:t>
            </w:r>
            <w:r w:rsidRPr="00887AEA">
              <w:rPr>
                <w:sz w:val="24"/>
                <w:szCs w:val="24"/>
                <w:lang w:val="pt-BR"/>
              </w:rPr>
              <w:t>:  Họp BCĐ phòng chống dịch Covid-19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E" w:rsidRPr="00887AEA" w:rsidRDefault="003A009E" w:rsidP="00B835C7">
            <w:pPr>
              <w:jc w:val="both"/>
              <w:rPr>
                <w:bCs/>
                <w:color w:val="FF0000"/>
                <w:sz w:val="24"/>
                <w:szCs w:val="24"/>
                <w:lang w:val="pt-BR"/>
              </w:rPr>
            </w:pPr>
            <w:r w:rsidRPr="00887AEA">
              <w:rPr>
                <w:b/>
                <w:color w:val="FF0000"/>
                <w:sz w:val="24"/>
                <w:szCs w:val="24"/>
                <w:lang w:val="pt-BR"/>
              </w:rPr>
              <w:t xml:space="preserve">-08h30: </w:t>
            </w:r>
            <w:r w:rsidRPr="00887AEA">
              <w:rPr>
                <w:bCs/>
                <w:color w:val="FF0000"/>
                <w:sz w:val="24"/>
                <w:szCs w:val="24"/>
                <w:lang w:val="pt-BR"/>
              </w:rPr>
              <w:t>Duyệt Đại hội Đảng bộ cơ quan UBND quận</w:t>
            </w:r>
          </w:p>
          <w:p w:rsidR="003A009E" w:rsidRPr="00887AEA" w:rsidRDefault="003A009E" w:rsidP="00B835C7">
            <w:pPr>
              <w:jc w:val="both"/>
              <w:rPr>
                <w:sz w:val="24"/>
                <w:szCs w:val="24"/>
                <w:lang w:val="pt-BR"/>
              </w:rPr>
            </w:pPr>
            <w:r w:rsidRPr="00887AEA">
              <w:rPr>
                <w:b/>
                <w:sz w:val="24"/>
                <w:szCs w:val="24"/>
                <w:lang w:val="pt-BR"/>
              </w:rPr>
              <w:t>-14h00</w:t>
            </w:r>
            <w:r w:rsidRPr="00887AEA">
              <w:rPr>
                <w:sz w:val="24"/>
                <w:szCs w:val="24"/>
                <w:lang w:val="pt-BR"/>
              </w:rPr>
              <w:t>: Kiểm tra các trường học</w:t>
            </w:r>
          </w:p>
          <w:p w:rsidR="003A009E" w:rsidRPr="00887AEA" w:rsidRDefault="003A009E" w:rsidP="00B835C7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E" w:rsidRPr="00887AEA" w:rsidRDefault="003A009E" w:rsidP="00B835C7">
            <w:pPr>
              <w:jc w:val="both"/>
              <w:rPr>
                <w:sz w:val="24"/>
                <w:szCs w:val="24"/>
                <w:lang w:val="pt-BR"/>
              </w:rPr>
            </w:pPr>
            <w:r w:rsidRPr="00887AEA">
              <w:rPr>
                <w:b/>
                <w:sz w:val="24"/>
                <w:szCs w:val="24"/>
                <w:lang w:val="pt-BR"/>
              </w:rPr>
              <w:t>-8h00</w:t>
            </w:r>
            <w:r w:rsidRPr="00887AEA">
              <w:rPr>
                <w:sz w:val="24"/>
                <w:szCs w:val="24"/>
                <w:lang w:val="pt-BR"/>
              </w:rPr>
              <w:t xml:space="preserve">: </w:t>
            </w:r>
            <w:r w:rsidR="00952CDF" w:rsidRPr="00887AEA">
              <w:rPr>
                <w:sz w:val="24"/>
                <w:szCs w:val="24"/>
                <w:lang w:val="pt-BR"/>
              </w:rPr>
              <w:t>Làm việc tại quận</w:t>
            </w:r>
          </w:p>
          <w:p w:rsidR="00952CDF" w:rsidRPr="00887AEA" w:rsidRDefault="00952CDF" w:rsidP="00952CDF">
            <w:pPr>
              <w:jc w:val="both"/>
              <w:rPr>
                <w:b/>
                <w:sz w:val="24"/>
                <w:szCs w:val="24"/>
                <w:lang w:val="pt-BR"/>
              </w:rPr>
            </w:pPr>
            <w:r w:rsidRPr="00887AEA">
              <w:rPr>
                <w:b/>
                <w:sz w:val="24"/>
                <w:szCs w:val="24"/>
                <w:lang w:val="pt-BR"/>
              </w:rPr>
              <w:t>-9h00</w:t>
            </w:r>
            <w:r w:rsidRPr="00887AEA">
              <w:rPr>
                <w:sz w:val="24"/>
                <w:szCs w:val="24"/>
                <w:lang w:val="pt-BR"/>
              </w:rPr>
              <w:t>: Họp HT khối Tiểu học, MN, MG (HT Phòng GD)</w:t>
            </w:r>
          </w:p>
          <w:p w:rsidR="003A009E" w:rsidRPr="00887AEA" w:rsidRDefault="003A009E" w:rsidP="00B835C7">
            <w:pPr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887AEA">
              <w:rPr>
                <w:b/>
                <w:color w:val="FF0000"/>
                <w:sz w:val="24"/>
                <w:szCs w:val="24"/>
                <w:lang w:val="pt-BR"/>
              </w:rPr>
              <w:t>-14h00</w:t>
            </w:r>
            <w:r w:rsidRPr="00887AEA">
              <w:rPr>
                <w:color w:val="FF0000"/>
                <w:sz w:val="24"/>
                <w:szCs w:val="24"/>
                <w:lang w:val="pt-BR"/>
              </w:rPr>
              <w:t>: Họp Hội đồng thẩm định chủ trương đầu tư các dự án (P203)</w:t>
            </w:r>
          </w:p>
          <w:p w:rsidR="003A009E" w:rsidRPr="00887AEA" w:rsidRDefault="003A009E" w:rsidP="00B835C7">
            <w:pPr>
              <w:jc w:val="both"/>
              <w:rPr>
                <w:b/>
                <w:color w:val="FF0000"/>
                <w:sz w:val="24"/>
                <w:szCs w:val="24"/>
                <w:lang w:val="pt-BR"/>
              </w:rPr>
            </w:pPr>
            <w:r w:rsidRPr="00887AEA">
              <w:rPr>
                <w:b/>
                <w:sz w:val="24"/>
                <w:szCs w:val="24"/>
                <w:lang w:val="pt-BR"/>
              </w:rPr>
              <w:t>-16h30</w:t>
            </w:r>
            <w:r w:rsidRPr="00887AEA">
              <w:rPr>
                <w:sz w:val="24"/>
                <w:szCs w:val="24"/>
                <w:lang w:val="pt-BR"/>
              </w:rPr>
              <w:t>: Họp giao ban BCĐ phòng chống dịch Covid - 19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E" w:rsidRPr="00887AEA" w:rsidRDefault="003A009E" w:rsidP="00B835C7">
            <w:pPr>
              <w:jc w:val="both"/>
              <w:rPr>
                <w:b/>
                <w:spacing w:val="-14"/>
                <w:sz w:val="24"/>
                <w:szCs w:val="24"/>
                <w:lang w:val="pt-BR"/>
              </w:rPr>
            </w:pPr>
            <w:r w:rsidRPr="00887AEA">
              <w:rPr>
                <w:b/>
                <w:sz w:val="24"/>
                <w:szCs w:val="24"/>
                <w:lang w:val="pt-BR"/>
              </w:rPr>
              <w:t>-8h00</w:t>
            </w:r>
            <w:r w:rsidRPr="00887AEA">
              <w:rPr>
                <w:sz w:val="24"/>
                <w:szCs w:val="24"/>
                <w:lang w:val="pt-BR"/>
              </w:rPr>
              <w:t xml:space="preserve">: </w:t>
            </w:r>
            <w:r w:rsidR="00952CDF" w:rsidRPr="00887AEA">
              <w:rPr>
                <w:sz w:val="24"/>
                <w:szCs w:val="24"/>
                <w:lang w:val="pt-BR"/>
              </w:rPr>
              <w:t xml:space="preserve"> </w:t>
            </w:r>
            <w:r w:rsidR="00952CDF" w:rsidRPr="00887AEA">
              <w:rPr>
                <w:spacing w:val="-14"/>
                <w:sz w:val="24"/>
                <w:szCs w:val="24"/>
                <w:lang w:val="pt-BR"/>
              </w:rPr>
              <w:t>Kiểm tra các trường học trên địa bàn quận.</w:t>
            </w:r>
          </w:p>
          <w:p w:rsidR="003A009E" w:rsidRPr="00887AEA" w:rsidRDefault="003A009E" w:rsidP="00B835C7">
            <w:pPr>
              <w:jc w:val="both"/>
              <w:rPr>
                <w:sz w:val="24"/>
                <w:szCs w:val="24"/>
                <w:lang w:val="pt-BR"/>
              </w:rPr>
            </w:pPr>
            <w:r w:rsidRPr="00887AEA">
              <w:rPr>
                <w:b/>
                <w:sz w:val="24"/>
                <w:szCs w:val="24"/>
                <w:lang w:val="pt-BR"/>
              </w:rPr>
              <w:t>-</w:t>
            </w:r>
            <w:r w:rsidR="00952CDF" w:rsidRPr="00887AEA">
              <w:rPr>
                <w:b/>
                <w:sz w:val="24"/>
                <w:szCs w:val="24"/>
                <w:lang w:val="pt-BR"/>
              </w:rPr>
              <w:t>14h3</w:t>
            </w:r>
            <w:r w:rsidRPr="00887AEA">
              <w:rPr>
                <w:b/>
                <w:sz w:val="24"/>
                <w:szCs w:val="24"/>
                <w:lang w:val="pt-BR"/>
              </w:rPr>
              <w:t>0</w:t>
            </w:r>
            <w:r w:rsidRPr="00887AEA">
              <w:rPr>
                <w:sz w:val="24"/>
                <w:szCs w:val="24"/>
                <w:lang w:val="pt-BR"/>
              </w:rPr>
              <w:t xml:space="preserve">: </w:t>
            </w:r>
            <w:r w:rsidR="00952CDF" w:rsidRPr="00887AEA">
              <w:rPr>
                <w:sz w:val="24"/>
                <w:szCs w:val="24"/>
                <w:lang w:val="pt-BR"/>
              </w:rPr>
              <w:t>Làm việc với tập thể lãnh đạo Trung tâm VHTT&amp;TT</w:t>
            </w:r>
          </w:p>
          <w:p w:rsidR="003A009E" w:rsidRPr="00887AEA" w:rsidRDefault="003A009E" w:rsidP="00B835C7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E" w:rsidRPr="00887AEA" w:rsidRDefault="003A009E" w:rsidP="00B835C7">
            <w:pPr>
              <w:jc w:val="both"/>
              <w:rPr>
                <w:b/>
                <w:sz w:val="24"/>
                <w:szCs w:val="24"/>
                <w:lang w:val="pt-BR"/>
              </w:rPr>
            </w:pPr>
            <w:r w:rsidRPr="00887AEA">
              <w:rPr>
                <w:b/>
                <w:sz w:val="24"/>
                <w:szCs w:val="24"/>
                <w:lang w:val="pt-BR"/>
              </w:rPr>
              <w:t>-8h00</w:t>
            </w:r>
            <w:r w:rsidRPr="00887AEA">
              <w:rPr>
                <w:sz w:val="24"/>
                <w:szCs w:val="24"/>
                <w:lang w:val="pt-BR"/>
              </w:rPr>
              <w:t xml:space="preserve">: Kiểm tra, chỉ đạo công tác phòng chống dịch Covid - 19 </w:t>
            </w:r>
          </w:p>
          <w:p w:rsidR="003A009E" w:rsidRPr="00887AEA" w:rsidRDefault="003A009E" w:rsidP="00B835C7">
            <w:pPr>
              <w:jc w:val="both"/>
              <w:rPr>
                <w:b/>
                <w:sz w:val="24"/>
                <w:szCs w:val="24"/>
                <w:lang w:val="pt-BR"/>
              </w:rPr>
            </w:pPr>
            <w:r w:rsidRPr="00887AEA">
              <w:rPr>
                <w:b/>
                <w:sz w:val="24"/>
                <w:szCs w:val="24"/>
                <w:lang w:val="pt-BR"/>
              </w:rPr>
              <w:t>-</w:t>
            </w:r>
            <w:r w:rsidRPr="004551AB">
              <w:rPr>
                <w:b/>
                <w:sz w:val="24"/>
                <w:szCs w:val="24"/>
                <w:lang w:val="vi-VN"/>
              </w:rPr>
              <w:t>14h00:</w:t>
            </w:r>
            <w:r w:rsidRPr="004551AB">
              <w:rPr>
                <w:sz w:val="24"/>
                <w:szCs w:val="24"/>
                <w:lang w:val="vi-VN"/>
              </w:rPr>
              <w:t xml:space="preserve"> </w:t>
            </w:r>
            <w:r w:rsidRPr="00887AEA">
              <w:rPr>
                <w:sz w:val="24"/>
                <w:szCs w:val="24"/>
                <w:lang w:val="pt-BR"/>
              </w:rPr>
              <w:t>Làm việc tại quận</w:t>
            </w:r>
          </w:p>
          <w:p w:rsidR="003A009E" w:rsidRPr="00887AEA" w:rsidRDefault="003A009E" w:rsidP="00B835C7">
            <w:pPr>
              <w:jc w:val="both"/>
              <w:rPr>
                <w:b/>
                <w:color w:val="FF0000"/>
                <w:sz w:val="24"/>
                <w:szCs w:val="24"/>
                <w:lang w:val="pt-BR"/>
              </w:rPr>
            </w:pPr>
            <w:r w:rsidRPr="00887AEA">
              <w:rPr>
                <w:b/>
                <w:sz w:val="24"/>
                <w:szCs w:val="24"/>
                <w:lang w:val="pt-BR"/>
              </w:rPr>
              <w:t>-16h30</w:t>
            </w:r>
            <w:r w:rsidRPr="00887AEA">
              <w:rPr>
                <w:sz w:val="24"/>
                <w:szCs w:val="24"/>
                <w:lang w:val="pt-BR"/>
              </w:rPr>
              <w:t>: Họp giao ban BCĐ phòng chống dịch Covid - 19</w:t>
            </w:r>
          </w:p>
          <w:p w:rsidR="003A009E" w:rsidRPr="00887AEA" w:rsidRDefault="003A009E" w:rsidP="00B835C7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3A009E" w:rsidRPr="00887AEA" w:rsidTr="001E6F7A">
        <w:trPr>
          <w:trHeight w:val="952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9E" w:rsidRPr="00887AEA" w:rsidRDefault="003A009E" w:rsidP="003A009E">
            <w:pPr>
              <w:jc w:val="center"/>
              <w:rPr>
                <w:b/>
                <w:bCs/>
                <w:spacing w:val="-20"/>
                <w:sz w:val="24"/>
                <w:szCs w:val="24"/>
                <w:lang w:val="pt-BR"/>
              </w:rPr>
            </w:pPr>
            <w:r w:rsidRPr="00887AEA">
              <w:rPr>
                <w:b/>
                <w:bCs/>
                <w:spacing w:val="-20"/>
                <w:sz w:val="24"/>
                <w:szCs w:val="24"/>
                <w:lang w:val="pt-BR"/>
              </w:rPr>
              <w:t>PHÓ CHỦ TỊCH</w:t>
            </w:r>
          </w:p>
          <w:p w:rsidR="003A009E" w:rsidRPr="00887AEA" w:rsidRDefault="003A009E" w:rsidP="003A009E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887AEA">
              <w:rPr>
                <w:b/>
                <w:bCs/>
                <w:sz w:val="24"/>
                <w:szCs w:val="24"/>
                <w:lang w:val="pt-BR"/>
              </w:rPr>
              <w:t>NGUYỄN QUANG TRUNG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7A" w:rsidRPr="00887AEA" w:rsidRDefault="001E6F7A" w:rsidP="001E6F7A">
            <w:pPr>
              <w:rPr>
                <w:sz w:val="24"/>
                <w:szCs w:val="24"/>
                <w:lang w:val="pt-BR"/>
              </w:rPr>
            </w:pPr>
            <w:r w:rsidRPr="00887AEA">
              <w:rPr>
                <w:b/>
                <w:sz w:val="24"/>
                <w:szCs w:val="24"/>
                <w:lang w:val="pt-BR"/>
              </w:rPr>
              <w:t>- 08h30</w:t>
            </w:r>
            <w:r w:rsidRPr="00887AEA">
              <w:rPr>
                <w:sz w:val="24"/>
                <w:szCs w:val="24"/>
                <w:lang w:val="pt-BR"/>
              </w:rPr>
              <w:t xml:space="preserve">:  </w:t>
            </w:r>
            <w:r w:rsidRPr="00887AEA">
              <w:rPr>
                <w:color w:val="FF0000"/>
                <w:sz w:val="24"/>
                <w:szCs w:val="24"/>
                <w:lang w:val="pt-BR"/>
              </w:rPr>
              <w:t>Giao ban lãnh đạo (P303)</w:t>
            </w:r>
          </w:p>
          <w:p w:rsidR="003A009E" w:rsidRPr="00887AEA" w:rsidRDefault="003A009E" w:rsidP="003A009E">
            <w:pPr>
              <w:jc w:val="both"/>
              <w:rPr>
                <w:bCs/>
                <w:sz w:val="24"/>
                <w:szCs w:val="24"/>
                <w:lang w:val="pt-BR"/>
              </w:rPr>
            </w:pPr>
            <w:r w:rsidRPr="00887AEA">
              <w:rPr>
                <w:b/>
                <w:sz w:val="24"/>
                <w:szCs w:val="24"/>
                <w:lang w:val="pt-BR"/>
              </w:rPr>
              <w:t xml:space="preserve">-14h00: </w:t>
            </w:r>
            <w:r w:rsidRPr="00887AEA">
              <w:rPr>
                <w:bCs/>
                <w:sz w:val="24"/>
                <w:szCs w:val="24"/>
                <w:lang w:val="pt-BR"/>
              </w:rPr>
              <w:t>Kiểm tra công tác GPMB dự án đường Vành đai II</w:t>
            </w:r>
          </w:p>
          <w:p w:rsidR="003A009E" w:rsidRPr="00887AEA" w:rsidRDefault="003A009E" w:rsidP="003A009E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E" w:rsidRPr="00887AEA" w:rsidRDefault="003A009E" w:rsidP="003A009E">
            <w:pPr>
              <w:jc w:val="both"/>
              <w:rPr>
                <w:bCs/>
                <w:color w:val="FF0000"/>
                <w:sz w:val="24"/>
                <w:szCs w:val="24"/>
                <w:lang w:val="pt-BR"/>
              </w:rPr>
            </w:pPr>
            <w:r w:rsidRPr="00887AEA">
              <w:rPr>
                <w:b/>
                <w:color w:val="FF0000"/>
                <w:sz w:val="24"/>
                <w:szCs w:val="24"/>
                <w:lang w:val="pt-BR"/>
              </w:rPr>
              <w:t xml:space="preserve">- 08h30: </w:t>
            </w:r>
            <w:r w:rsidRPr="00887AEA">
              <w:rPr>
                <w:bCs/>
                <w:color w:val="FF0000"/>
                <w:sz w:val="24"/>
                <w:szCs w:val="24"/>
                <w:lang w:val="pt-BR"/>
              </w:rPr>
              <w:t>Duyệt Đại hội Đảng bộ cơ quan UBND quận</w:t>
            </w:r>
          </w:p>
          <w:p w:rsidR="005833A6" w:rsidRPr="00DD417A" w:rsidRDefault="005833A6" w:rsidP="005833A6">
            <w:pPr>
              <w:jc w:val="both"/>
              <w:rPr>
                <w:sz w:val="24"/>
                <w:szCs w:val="24"/>
                <w:lang w:val="vi-VN"/>
              </w:rPr>
            </w:pPr>
            <w:r w:rsidRPr="00887AEA">
              <w:rPr>
                <w:b/>
                <w:sz w:val="24"/>
                <w:szCs w:val="24"/>
                <w:lang w:val="pt-BR"/>
              </w:rPr>
              <w:t xml:space="preserve">-14h00: </w:t>
            </w:r>
            <w:r w:rsidRPr="00887AEA">
              <w:rPr>
                <w:sz w:val="24"/>
                <w:szCs w:val="24"/>
                <w:lang w:val="pt-BR"/>
              </w:rPr>
              <w:t>Làm việc với Thanh tra thành phố (P</w:t>
            </w:r>
            <w:r w:rsidR="001E6F7A" w:rsidRPr="00887AEA">
              <w:rPr>
                <w:sz w:val="24"/>
                <w:szCs w:val="24"/>
                <w:lang w:val="pt-BR"/>
              </w:rPr>
              <w:t>410</w:t>
            </w:r>
            <w:r w:rsidRPr="00887AEA">
              <w:rPr>
                <w:sz w:val="24"/>
                <w:szCs w:val="24"/>
                <w:lang w:val="pt-BR"/>
              </w:rPr>
              <w:t>)</w:t>
            </w:r>
          </w:p>
          <w:p w:rsidR="003A009E" w:rsidRPr="00887AEA" w:rsidRDefault="003A009E" w:rsidP="003A009E">
            <w:pPr>
              <w:jc w:val="both"/>
              <w:rPr>
                <w:bCs/>
                <w:sz w:val="24"/>
                <w:szCs w:val="24"/>
                <w:lang w:val="vi-VN"/>
              </w:rPr>
            </w:pPr>
            <w:r w:rsidRPr="00527750">
              <w:rPr>
                <w:b/>
                <w:sz w:val="24"/>
                <w:szCs w:val="24"/>
                <w:lang w:val="vi-VN"/>
              </w:rPr>
              <w:t>-</w:t>
            </w:r>
            <w:r w:rsidR="005833A6" w:rsidRPr="00887AEA">
              <w:rPr>
                <w:b/>
                <w:sz w:val="24"/>
                <w:szCs w:val="24"/>
                <w:lang w:val="vi-VN"/>
              </w:rPr>
              <w:t>15</w:t>
            </w:r>
            <w:r w:rsidRPr="00887AEA">
              <w:rPr>
                <w:b/>
                <w:sz w:val="24"/>
                <w:szCs w:val="24"/>
                <w:lang w:val="vi-VN"/>
              </w:rPr>
              <w:t xml:space="preserve">h00: </w:t>
            </w:r>
            <w:r w:rsidRPr="00887AEA">
              <w:rPr>
                <w:bCs/>
                <w:sz w:val="24"/>
                <w:szCs w:val="24"/>
                <w:lang w:val="vi-VN"/>
              </w:rPr>
              <w:t>Họp Hội đồng BT-HT-TĐC Vành đai II (P202)</w:t>
            </w:r>
          </w:p>
          <w:p w:rsidR="003A009E" w:rsidRPr="00887AEA" w:rsidRDefault="003A009E" w:rsidP="003A009E">
            <w:pPr>
              <w:jc w:val="both"/>
              <w:rPr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E" w:rsidRPr="00887AEA" w:rsidRDefault="003A009E" w:rsidP="003A009E">
            <w:pPr>
              <w:jc w:val="both"/>
              <w:rPr>
                <w:color w:val="FF0000"/>
                <w:sz w:val="24"/>
                <w:szCs w:val="24"/>
                <w:lang w:val="vi-VN"/>
              </w:rPr>
            </w:pPr>
            <w:r w:rsidRPr="00887AEA">
              <w:rPr>
                <w:b/>
                <w:color w:val="FF0000"/>
                <w:sz w:val="24"/>
                <w:szCs w:val="24"/>
                <w:lang w:val="vi-VN"/>
              </w:rPr>
              <w:t>-8h00</w:t>
            </w:r>
            <w:r w:rsidRPr="00887AEA">
              <w:rPr>
                <w:color w:val="FF0000"/>
                <w:sz w:val="24"/>
                <w:szCs w:val="24"/>
                <w:lang w:val="vi-VN"/>
              </w:rPr>
              <w:t xml:space="preserve">: Họp Ban Thường vụ Quận ủy </w:t>
            </w:r>
          </w:p>
          <w:p w:rsidR="003A009E" w:rsidRPr="00887AEA" w:rsidRDefault="003A009E" w:rsidP="003A009E">
            <w:pPr>
              <w:jc w:val="both"/>
              <w:rPr>
                <w:color w:val="FF0000"/>
                <w:sz w:val="24"/>
                <w:szCs w:val="24"/>
                <w:lang w:val="vi-VN"/>
              </w:rPr>
            </w:pPr>
            <w:r w:rsidRPr="00887AEA">
              <w:rPr>
                <w:b/>
                <w:color w:val="FF0000"/>
                <w:sz w:val="24"/>
                <w:szCs w:val="24"/>
                <w:lang w:val="vi-VN"/>
              </w:rPr>
              <w:t>-14h00</w:t>
            </w:r>
            <w:r w:rsidRPr="00887AEA">
              <w:rPr>
                <w:color w:val="FF0000"/>
                <w:sz w:val="24"/>
                <w:szCs w:val="24"/>
                <w:lang w:val="vi-VN"/>
              </w:rPr>
              <w:t>: Họp Hội đồng thẩm định chủ trương đầu tư các dự án (P203)</w:t>
            </w:r>
          </w:p>
          <w:p w:rsidR="003A009E" w:rsidRPr="00887AEA" w:rsidRDefault="003A009E" w:rsidP="003A009E">
            <w:pPr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E" w:rsidRPr="00887AEA" w:rsidRDefault="003A009E" w:rsidP="003A009E">
            <w:pPr>
              <w:jc w:val="both"/>
              <w:rPr>
                <w:b/>
                <w:color w:val="FF0000"/>
                <w:sz w:val="24"/>
                <w:szCs w:val="24"/>
                <w:lang w:val="vi-VN"/>
              </w:rPr>
            </w:pPr>
            <w:r w:rsidRPr="00887AEA">
              <w:rPr>
                <w:b/>
                <w:color w:val="FF0000"/>
                <w:sz w:val="24"/>
                <w:szCs w:val="24"/>
                <w:lang w:val="vi-VN"/>
              </w:rPr>
              <w:t>-8h00</w:t>
            </w:r>
            <w:r w:rsidRPr="00887AEA">
              <w:rPr>
                <w:color w:val="FF0000"/>
                <w:sz w:val="24"/>
                <w:szCs w:val="24"/>
                <w:lang w:val="vi-VN"/>
              </w:rPr>
              <w:t>: Họp Hội đồng thẩm định chủ trương đầu tư các dự án (P203)</w:t>
            </w:r>
          </w:p>
          <w:p w:rsidR="003A009E" w:rsidRPr="00887AEA" w:rsidRDefault="003A009E" w:rsidP="003A009E">
            <w:pPr>
              <w:jc w:val="both"/>
              <w:rPr>
                <w:bCs/>
                <w:sz w:val="24"/>
                <w:szCs w:val="24"/>
                <w:lang w:val="vi-VN"/>
              </w:rPr>
            </w:pPr>
            <w:r w:rsidRPr="00527750">
              <w:rPr>
                <w:b/>
                <w:sz w:val="24"/>
                <w:szCs w:val="24"/>
                <w:lang w:val="vi-VN"/>
              </w:rPr>
              <w:t>-</w:t>
            </w:r>
            <w:r w:rsidRPr="00887AEA">
              <w:rPr>
                <w:b/>
                <w:sz w:val="24"/>
                <w:szCs w:val="24"/>
                <w:lang w:val="vi-VN"/>
              </w:rPr>
              <w:t xml:space="preserve">14h00: </w:t>
            </w:r>
            <w:r w:rsidRPr="00887AEA">
              <w:rPr>
                <w:bCs/>
                <w:sz w:val="24"/>
                <w:szCs w:val="24"/>
                <w:lang w:val="vi-VN"/>
              </w:rPr>
              <w:t xml:space="preserve"> Kiểm tra công tác PCCC-CNCH tại cơ sở</w:t>
            </w:r>
          </w:p>
          <w:p w:rsidR="003A009E" w:rsidRPr="00527750" w:rsidRDefault="003A009E" w:rsidP="003A009E">
            <w:pPr>
              <w:jc w:val="both"/>
              <w:rPr>
                <w:sz w:val="24"/>
                <w:szCs w:val="24"/>
                <w:lang w:val="vi-VN"/>
              </w:rPr>
            </w:pPr>
          </w:p>
          <w:p w:rsidR="003A009E" w:rsidRPr="00887AEA" w:rsidRDefault="003A009E" w:rsidP="003A009E">
            <w:pPr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E" w:rsidRPr="00887AEA" w:rsidRDefault="003A009E" w:rsidP="003A009E">
            <w:pPr>
              <w:jc w:val="both"/>
              <w:rPr>
                <w:color w:val="FF0000"/>
                <w:sz w:val="24"/>
                <w:szCs w:val="24"/>
                <w:lang w:val="vi-VN"/>
              </w:rPr>
            </w:pPr>
            <w:r w:rsidRPr="003C0CF9">
              <w:rPr>
                <w:b/>
                <w:color w:val="FF0000"/>
                <w:sz w:val="24"/>
                <w:szCs w:val="24"/>
                <w:lang w:val="vi-VN"/>
              </w:rPr>
              <w:t>-</w:t>
            </w:r>
            <w:r w:rsidRPr="00887AEA">
              <w:rPr>
                <w:b/>
                <w:color w:val="FF0000"/>
                <w:sz w:val="24"/>
                <w:szCs w:val="24"/>
                <w:lang w:val="vi-VN"/>
              </w:rPr>
              <w:t xml:space="preserve">8h30: </w:t>
            </w:r>
            <w:r w:rsidRPr="00887AEA">
              <w:rPr>
                <w:color w:val="FF0000"/>
                <w:sz w:val="24"/>
                <w:szCs w:val="24"/>
                <w:lang w:val="vi-VN"/>
              </w:rPr>
              <w:t>Họp kiểm điểm tiến độ thực hiện KH 245/KH-UBND liên quan công tác quản lý NN đối với quản lý, vận hành, sử dụng nhà chung cư.</w:t>
            </w:r>
          </w:p>
          <w:p w:rsidR="003A009E" w:rsidRPr="00887AEA" w:rsidRDefault="003A009E" w:rsidP="003A009E">
            <w:pPr>
              <w:jc w:val="both"/>
              <w:rPr>
                <w:bCs/>
                <w:sz w:val="24"/>
                <w:szCs w:val="24"/>
                <w:lang w:val="vi-VN"/>
              </w:rPr>
            </w:pPr>
            <w:r w:rsidRPr="00887AEA">
              <w:rPr>
                <w:b/>
                <w:sz w:val="24"/>
                <w:szCs w:val="24"/>
                <w:lang w:val="vi-VN"/>
              </w:rPr>
              <w:t xml:space="preserve">-14h00: </w:t>
            </w:r>
            <w:r w:rsidRPr="00887AEA">
              <w:rPr>
                <w:bCs/>
                <w:sz w:val="24"/>
                <w:szCs w:val="24"/>
                <w:lang w:val="vi-VN"/>
              </w:rPr>
              <w:t xml:space="preserve"> Họp Hội đồng BT-HT-TĐC dự án dải đất phía Nam đường ĐCV (P202)</w:t>
            </w:r>
          </w:p>
        </w:tc>
      </w:tr>
    </w:tbl>
    <w:p w:rsidR="00E559F7" w:rsidRPr="00887AEA" w:rsidRDefault="007E4D1A" w:rsidP="002C00DA">
      <w:pPr>
        <w:jc w:val="both"/>
        <w:rPr>
          <w:sz w:val="24"/>
          <w:szCs w:val="24"/>
          <w:lang w:val="vi-VN"/>
        </w:rPr>
      </w:pPr>
      <w:r w:rsidRPr="00887AEA">
        <w:rPr>
          <w:sz w:val="24"/>
          <w:szCs w:val="24"/>
          <w:lang w:val="vi-VN"/>
        </w:rPr>
        <w:t xml:space="preserve">Trực: - Ngày </w:t>
      </w:r>
      <w:r w:rsidR="00973F34" w:rsidRPr="00887AEA">
        <w:rPr>
          <w:sz w:val="24"/>
          <w:szCs w:val="24"/>
          <w:lang w:val="vi-VN"/>
        </w:rPr>
        <w:t>09/5</w:t>
      </w:r>
      <w:r w:rsidR="00B522A2" w:rsidRPr="00887AEA">
        <w:rPr>
          <w:sz w:val="24"/>
          <w:szCs w:val="24"/>
          <w:lang w:val="vi-VN"/>
        </w:rPr>
        <w:t>/2020</w:t>
      </w:r>
      <w:r w:rsidRPr="00887AEA">
        <w:rPr>
          <w:sz w:val="24"/>
          <w:szCs w:val="24"/>
          <w:lang w:val="vi-VN"/>
        </w:rPr>
        <w:t xml:space="preserve">: </w:t>
      </w:r>
      <w:r w:rsidR="006B6D9C">
        <w:rPr>
          <w:sz w:val="24"/>
          <w:szCs w:val="24"/>
          <w:lang w:val="vi-VN"/>
        </w:rPr>
        <w:t xml:space="preserve">Phó Chủ tịch </w:t>
      </w:r>
      <w:r w:rsidR="0001273A" w:rsidRPr="00887AEA">
        <w:rPr>
          <w:sz w:val="24"/>
          <w:szCs w:val="24"/>
          <w:lang w:val="vi-VN"/>
        </w:rPr>
        <w:t>Nguyễn Quang Trung</w:t>
      </w:r>
    </w:p>
    <w:p w:rsidR="00E80EA6" w:rsidRDefault="00E4371F" w:rsidP="005B1F07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7E4D1A">
        <w:rPr>
          <w:sz w:val="24"/>
          <w:szCs w:val="24"/>
        </w:rPr>
        <w:t>Ngày</w:t>
      </w:r>
      <w:proofErr w:type="spellEnd"/>
      <w:r w:rsidR="007E4D1A">
        <w:rPr>
          <w:sz w:val="24"/>
          <w:szCs w:val="24"/>
        </w:rPr>
        <w:t xml:space="preserve"> </w:t>
      </w:r>
      <w:r w:rsidR="00973F34">
        <w:rPr>
          <w:sz w:val="24"/>
          <w:szCs w:val="24"/>
        </w:rPr>
        <w:t>10/5</w:t>
      </w:r>
      <w:r w:rsidR="00B522A2">
        <w:rPr>
          <w:sz w:val="24"/>
          <w:szCs w:val="24"/>
        </w:rPr>
        <w:t>/2020</w:t>
      </w:r>
      <w:r w:rsidR="007E4D1A" w:rsidRPr="00A31113">
        <w:rPr>
          <w:sz w:val="24"/>
          <w:szCs w:val="24"/>
          <w:lang w:val="vi-VN"/>
        </w:rPr>
        <w:t>:</w:t>
      </w:r>
      <w:r w:rsidR="007E4D1A">
        <w:rPr>
          <w:sz w:val="24"/>
          <w:szCs w:val="24"/>
        </w:rPr>
        <w:t xml:space="preserve"> </w:t>
      </w:r>
      <w:proofErr w:type="spellStart"/>
      <w:r w:rsidR="00E559F7">
        <w:rPr>
          <w:sz w:val="24"/>
          <w:szCs w:val="24"/>
        </w:rPr>
        <w:t>Phó</w:t>
      </w:r>
      <w:proofErr w:type="spellEnd"/>
      <w:r w:rsidR="00E559F7">
        <w:rPr>
          <w:sz w:val="24"/>
          <w:szCs w:val="24"/>
        </w:rPr>
        <w:t xml:space="preserve"> </w:t>
      </w:r>
      <w:proofErr w:type="spellStart"/>
      <w:r w:rsidR="00E559F7">
        <w:rPr>
          <w:sz w:val="24"/>
          <w:szCs w:val="24"/>
        </w:rPr>
        <w:t>Chủ</w:t>
      </w:r>
      <w:proofErr w:type="spellEnd"/>
      <w:r w:rsidR="00E559F7">
        <w:rPr>
          <w:sz w:val="24"/>
          <w:szCs w:val="24"/>
        </w:rPr>
        <w:t xml:space="preserve"> </w:t>
      </w:r>
      <w:proofErr w:type="spellStart"/>
      <w:r w:rsidR="00E559F7">
        <w:rPr>
          <w:sz w:val="24"/>
          <w:szCs w:val="24"/>
        </w:rPr>
        <w:t>tịch</w:t>
      </w:r>
      <w:proofErr w:type="spellEnd"/>
      <w:r w:rsidR="00E559F7">
        <w:rPr>
          <w:sz w:val="24"/>
          <w:szCs w:val="24"/>
        </w:rPr>
        <w:t xml:space="preserve"> </w:t>
      </w:r>
      <w:proofErr w:type="spellStart"/>
      <w:r w:rsidR="0001273A">
        <w:rPr>
          <w:sz w:val="24"/>
          <w:szCs w:val="24"/>
        </w:rPr>
        <w:t>Cáp</w:t>
      </w:r>
      <w:proofErr w:type="spellEnd"/>
      <w:r w:rsidR="0001273A">
        <w:rPr>
          <w:sz w:val="24"/>
          <w:szCs w:val="24"/>
        </w:rPr>
        <w:t xml:space="preserve"> </w:t>
      </w:r>
      <w:proofErr w:type="spellStart"/>
      <w:r w:rsidR="0001273A">
        <w:rPr>
          <w:sz w:val="24"/>
          <w:szCs w:val="24"/>
        </w:rPr>
        <w:t>Sĩ</w:t>
      </w:r>
      <w:proofErr w:type="spellEnd"/>
      <w:r w:rsidR="0001273A">
        <w:rPr>
          <w:sz w:val="24"/>
          <w:szCs w:val="24"/>
        </w:rPr>
        <w:t xml:space="preserve"> </w:t>
      </w:r>
      <w:proofErr w:type="spellStart"/>
      <w:r w:rsidR="0001273A">
        <w:rPr>
          <w:sz w:val="24"/>
          <w:szCs w:val="24"/>
        </w:rPr>
        <w:t>Phong</w:t>
      </w:r>
      <w:proofErr w:type="spellEnd"/>
    </w:p>
    <w:sectPr w:rsidR="00E80EA6" w:rsidSect="00D64647">
      <w:pgSz w:w="16840" w:h="11907" w:orient="landscape" w:code="9"/>
      <w:pgMar w:top="22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53D2F"/>
    <w:multiLevelType w:val="hybridMultilevel"/>
    <w:tmpl w:val="545A7260"/>
    <w:lvl w:ilvl="0" w:tplc="C646F91C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2AC74254"/>
    <w:multiLevelType w:val="hybridMultilevel"/>
    <w:tmpl w:val="648A9E1A"/>
    <w:lvl w:ilvl="0" w:tplc="C91023E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E081E"/>
    <w:multiLevelType w:val="hybridMultilevel"/>
    <w:tmpl w:val="F384D94A"/>
    <w:lvl w:ilvl="0" w:tplc="4BD485F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F6091"/>
    <w:multiLevelType w:val="hybridMultilevel"/>
    <w:tmpl w:val="F18AD796"/>
    <w:lvl w:ilvl="0" w:tplc="10EA5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B1A41"/>
    <w:multiLevelType w:val="hybridMultilevel"/>
    <w:tmpl w:val="9872F156"/>
    <w:lvl w:ilvl="0" w:tplc="2422B12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D475F"/>
    <w:multiLevelType w:val="hybridMultilevel"/>
    <w:tmpl w:val="571E78CE"/>
    <w:lvl w:ilvl="0" w:tplc="95B6E1A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64" w:dllVersion="131078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D37A2"/>
    <w:rsid w:val="00005EAE"/>
    <w:rsid w:val="00006E6B"/>
    <w:rsid w:val="0001273A"/>
    <w:rsid w:val="00012DB2"/>
    <w:rsid w:val="000141BE"/>
    <w:rsid w:val="00014CAB"/>
    <w:rsid w:val="00015871"/>
    <w:rsid w:val="00017FD0"/>
    <w:rsid w:val="00021891"/>
    <w:rsid w:val="00032061"/>
    <w:rsid w:val="000336B1"/>
    <w:rsid w:val="00033B58"/>
    <w:rsid w:val="00041B36"/>
    <w:rsid w:val="00041BA3"/>
    <w:rsid w:val="00043ED5"/>
    <w:rsid w:val="00044456"/>
    <w:rsid w:val="00047C1E"/>
    <w:rsid w:val="000506A0"/>
    <w:rsid w:val="00053FE1"/>
    <w:rsid w:val="00055193"/>
    <w:rsid w:val="000561D0"/>
    <w:rsid w:val="000634FB"/>
    <w:rsid w:val="00065B33"/>
    <w:rsid w:val="00072651"/>
    <w:rsid w:val="00076003"/>
    <w:rsid w:val="00080710"/>
    <w:rsid w:val="00081101"/>
    <w:rsid w:val="0008728E"/>
    <w:rsid w:val="00087A14"/>
    <w:rsid w:val="00091FA5"/>
    <w:rsid w:val="0009370B"/>
    <w:rsid w:val="00094FF4"/>
    <w:rsid w:val="00096512"/>
    <w:rsid w:val="000A0F08"/>
    <w:rsid w:val="000A0F5E"/>
    <w:rsid w:val="000A119B"/>
    <w:rsid w:val="000A3C96"/>
    <w:rsid w:val="000A524A"/>
    <w:rsid w:val="000A70B7"/>
    <w:rsid w:val="000A7AF9"/>
    <w:rsid w:val="000B0457"/>
    <w:rsid w:val="000B0C89"/>
    <w:rsid w:val="000B1399"/>
    <w:rsid w:val="000B35F2"/>
    <w:rsid w:val="000B5953"/>
    <w:rsid w:val="000B731D"/>
    <w:rsid w:val="000B740B"/>
    <w:rsid w:val="000C0B53"/>
    <w:rsid w:val="000C1210"/>
    <w:rsid w:val="000C1DA0"/>
    <w:rsid w:val="000C768B"/>
    <w:rsid w:val="000C7789"/>
    <w:rsid w:val="000D036A"/>
    <w:rsid w:val="000D1FD3"/>
    <w:rsid w:val="000D35F3"/>
    <w:rsid w:val="000D37A2"/>
    <w:rsid w:val="000D6CC7"/>
    <w:rsid w:val="000F00CC"/>
    <w:rsid w:val="000F06DD"/>
    <w:rsid w:val="000F2979"/>
    <w:rsid w:val="001006E8"/>
    <w:rsid w:val="00103D21"/>
    <w:rsid w:val="00103FA6"/>
    <w:rsid w:val="001058CC"/>
    <w:rsid w:val="00107C44"/>
    <w:rsid w:val="001145F0"/>
    <w:rsid w:val="00116DEB"/>
    <w:rsid w:val="00117846"/>
    <w:rsid w:val="00121DDC"/>
    <w:rsid w:val="00124E84"/>
    <w:rsid w:val="001271C2"/>
    <w:rsid w:val="0013192A"/>
    <w:rsid w:val="00133768"/>
    <w:rsid w:val="00142EC7"/>
    <w:rsid w:val="00145730"/>
    <w:rsid w:val="00145ABC"/>
    <w:rsid w:val="001466EF"/>
    <w:rsid w:val="0014724F"/>
    <w:rsid w:val="00147548"/>
    <w:rsid w:val="00150944"/>
    <w:rsid w:val="0015127F"/>
    <w:rsid w:val="00151400"/>
    <w:rsid w:val="00153BED"/>
    <w:rsid w:val="00153D46"/>
    <w:rsid w:val="00155381"/>
    <w:rsid w:val="001562EA"/>
    <w:rsid w:val="00156FF3"/>
    <w:rsid w:val="00160163"/>
    <w:rsid w:val="00160A6D"/>
    <w:rsid w:val="00161A46"/>
    <w:rsid w:val="0016289D"/>
    <w:rsid w:val="00162B9D"/>
    <w:rsid w:val="00164BED"/>
    <w:rsid w:val="00170833"/>
    <w:rsid w:val="00170AF2"/>
    <w:rsid w:val="001742DB"/>
    <w:rsid w:val="00177CDB"/>
    <w:rsid w:val="001806F5"/>
    <w:rsid w:val="00181036"/>
    <w:rsid w:val="00181C2E"/>
    <w:rsid w:val="00181F90"/>
    <w:rsid w:val="001828DE"/>
    <w:rsid w:val="001851AF"/>
    <w:rsid w:val="00194F73"/>
    <w:rsid w:val="00195E25"/>
    <w:rsid w:val="001962AE"/>
    <w:rsid w:val="001A1500"/>
    <w:rsid w:val="001A2D72"/>
    <w:rsid w:val="001B0724"/>
    <w:rsid w:val="001B18AB"/>
    <w:rsid w:val="001B4F79"/>
    <w:rsid w:val="001C100E"/>
    <w:rsid w:val="001C179C"/>
    <w:rsid w:val="001C210C"/>
    <w:rsid w:val="001C4133"/>
    <w:rsid w:val="001D0B48"/>
    <w:rsid w:val="001D2909"/>
    <w:rsid w:val="001D2CA9"/>
    <w:rsid w:val="001D5569"/>
    <w:rsid w:val="001E09CA"/>
    <w:rsid w:val="001E5585"/>
    <w:rsid w:val="001E6F7A"/>
    <w:rsid w:val="001F407B"/>
    <w:rsid w:val="001F596A"/>
    <w:rsid w:val="001F5CA2"/>
    <w:rsid w:val="001F643C"/>
    <w:rsid w:val="001F73FB"/>
    <w:rsid w:val="001F7FBD"/>
    <w:rsid w:val="002006F0"/>
    <w:rsid w:val="002013B5"/>
    <w:rsid w:val="002024B3"/>
    <w:rsid w:val="00205DF3"/>
    <w:rsid w:val="00207011"/>
    <w:rsid w:val="002072CF"/>
    <w:rsid w:val="00207E62"/>
    <w:rsid w:val="002109DD"/>
    <w:rsid w:val="00214702"/>
    <w:rsid w:val="00217BB8"/>
    <w:rsid w:val="002219BE"/>
    <w:rsid w:val="00222584"/>
    <w:rsid w:val="00224D94"/>
    <w:rsid w:val="00226602"/>
    <w:rsid w:val="00227F04"/>
    <w:rsid w:val="00240091"/>
    <w:rsid w:val="00240B95"/>
    <w:rsid w:val="002429FD"/>
    <w:rsid w:val="00244C1D"/>
    <w:rsid w:val="0024670E"/>
    <w:rsid w:val="00250C97"/>
    <w:rsid w:val="0025272D"/>
    <w:rsid w:val="00255DBB"/>
    <w:rsid w:val="002607BB"/>
    <w:rsid w:val="0026225F"/>
    <w:rsid w:val="00262DBE"/>
    <w:rsid w:val="002630E6"/>
    <w:rsid w:val="002673C8"/>
    <w:rsid w:val="00280D52"/>
    <w:rsid w:val="0028448C"/>
    <w:rsid w:val="0028518D"/>
    <w:rsid w:val="0028548D"/>
    <w:rsid w:val="002A1F9D"/>
    <w:rsid w:val="002A46B6"/>
    <w:rsid w:val="002A58EC"/>
    <w:rsid w:val="002A7129"/>
    <w:rsid w:val="002A78AD"/>
    <w:rsid w:val="002B5900"/>
    <w:rsid w:val="002C00DA"/>
    <w:rsid w:val="002C08A5"/>
    <w:rsid w:val="002C1201"/>
    <w:rsid w:val="002C1FBD"/>
    <w:rsid w:val="002C2E42"/>
    <w:rsid w:val="002C397F"/>
    <w:rsid w:val="002C44D3"/>
    <w:rsid w:val="002C56C8"/>
    <w:rsid w:val="002C6E72"/>
    <w:rsid w:val="002D39F5"/>
    <w:rsid w:val="002D60ED"/>
    <w:rsid w:val="002D6165"/>
    <w:rsid w:val="002E13B6"/>
    <w:rsid w:val="002E1C52"/>
    <w:rsid w:val="002E2828"/>
    <w:rsid w:val="002E3513"/>
    <w:rsid w:val="002E5232"/>
    <w:rsid w:val="002E536E"/>
    <w:rsid w:val="002E6370"/>
    <w:rsid w:val="002E6D60"/>
    <w:rsid w:val="002F0BD7"/>
    <w:rsid w:val="002F205E"/>
    <w:rsid w:val="002F49AE"/>
    <w:rsid w:val="002F53A1"/>
    <w:rsid w:val="002F69F8"/>
    <w:rsid w:val="002F7AF0"/>
    <w:rsid w:val="00302D82"/>
    <w:rsid w:val="00302FF1"/>
    <w:rsid w:val="00303863"/>
    <w:rsid w:val="00303908"/>
    <w:rsid w:val="00304073"/>
    <w:rsid w:val="00307998"/>
    <w:rsid w:val="00311264"/>
    <w:rsid w:val="00315D8F"/>
    <w:rsid w:val="00316CC0"/>
    <w:rsid w:val="00320BE6"/>
    <w:rsid w:val="003211A9"/>
    <w:rsid w:val="00321929"/>
    <w:rsid w:val="00324F41"/>
    <w:rsid w:val="003263EE"/>
    <w:rsid w:val="00327735"/>
    <w:rsid w:val="00332F2F"/>
    <w:rsid w:val="00335BD2"/>
    <w:rsid w:val="00347477"/>
    <w:rsid w:val="00351A5A"/>
    <w:rsid w:val="003562E3"/>
    <w:rsid w:val="00364EC4"/>
    <w:rsid w:val="0036699E"/>
    <w:rsid w:val="003715DA"/>
    <w:rsid w:val="0038122A"/>
    <w:rsid w:val="00382710"/>
    <w:rsid w:val="00385F77"/>
    <w:rsid w:val="00387279"/>
    <w:rsid w:val="00390509"/>
    <w:rsid w:val="00391782"/>
    <w:rsid w:val="00393EDF"/>
    <w:rsid w:val="0039529B"/>
    <w:rsid w:val="003969DB"/>
    <w:rsid w:val="00396BDE"/>
    <w:rsid w:val="003A009E"/>
    <w:rsid w:val="003A015A"/>
    <w:rsid w:val="003A60AA"/>
    <w:rsid w:val="003B1FFF"/>
    <w:rsid w:val="003B5AE1"/>
    <w:rsid w:val="003B61A0"/>
    <w:rsid w:val="003B683C"/>
    <w:rsid w:val="003C09E2"/>
    <w:rsid w:val="003C0CF9"/>
    <w:rsid w:val="003D090F"/>
    <w:rsid w:val="003D277B"/>
    <w:rsid w:val="003E313B"/>
    <w:rsid w:val="003F3E78"/>
    <w:rsid w:val="003F5E59"/>
    <w:rsid w:val="00401D2E"/>
    <w:rsid w:val="004024AE"/>
    <w:rsid w:val="0040314D"/>
    <w:rsid w:val="0040341F"/>
    <w:rsid w:val="004034CB"/>
    <w:rsid w:val="0040436F"/>
    <w:rsid w:val="004047C6"/>
    <w:rsid w:val="00410442"/>
    <w:rsid w:val="00413FBD"/>
    <w:rsid w:val="00421587"/>
    <w:rsid w:val="004217B0"/>
    <w:rsid w:val="00421B9D"/>
    <w:rsid w:val="004227EC"/>
    <w:rsid w:val="00423577"/>
    <w:rsid w:val="0042793A"/>
    <w:rsid w:val="00442E90"/>
    <w:rsid w:val="00445A62"/>
    <w:rsid w:val="00447315"/>
    <w:rsid w:val="00452039"/>
    <w:rsid w:val="00456618"/>
    <w:rsid w:val="004621F0"/>
    <w:rsid w:val="00463569"/>
    <w:rsid w:val="004648B5"/>
    <w:rsid w:val="00470425"/>
    <w:rsid w:val="00471680"/>
    <w:rsid w:val="00473F76"/>
    <w:rsid w:val="00476515"/>
    <w:rsid w:val="00477CE6"/>
    <w:rsid w:val="00484EB5"/>
    <w:rsid w:val="00487202"/>
    <w:rsid w:val="00487A21"/>
    <w:rsid w:val="00492DAE"/>
    <w:rsid w:val="00494F44"/>
    <w:rsid w:val="00495E25"/>
    <w:rsid w:val="00496457"/>
    <w:rsid w:val="00496670"/>
    <w:rsid w:val="004A01DD"/>
    <w:rsid w:val="004A37C0"/>
    <w:rsid w:val="004A7396"/>
    <w:rsid w:val="004B1CBD"/>
    <w:rsid w:val="004B4BE7"/>
    <w:rsid w:val="004B6D05"/>
    <w:rsid w:val="004C26F9"/>
    <w:rsid w:val="004C6282"/>
    <w:rsid w:val="004C636F"/>
    <w:rsid w:val="004D3190"/>
    <w:rsid w:val="004D4E9B"/>
    <w:rsid w:val="004D63B4"/>
    <w:rsid w:val="004E057C"/>
    <w:rsid w:val="004E359D"/>
    <w:rsid w:val="004E5DAD"/>
    <w:rsid w:val="004E6247"/>
    <w:rsid w:val="004F13DD"/>
    <w:rsid w:val="004F3D9D"/>
    <w:rsid w:val="004F68FC"/>
    <w:rsid w:val="004F7562"/>
    <w:rsid w:val="004F7A0B"/>
    <w:rsid w:val="004F7B68"/>
    <w:rsid w:val="00500307"/>
    <w:rsid w:val="0050308E"/>
    <w:rsid w:val="0050578C"/>
    <w:rsid w:val="00505A0F"/>
    <w:rsid w:val="00506E67"/>
    <w:rsid w:val="0050740A"/>
    <w:rsid w:val="00510B20"/>
    <w:rsid w:val="00512F1F"/>
    <w:rsid w:val="00513A2F"/>
    <w:rsid w:val="005179A2"/>
    <w:rsid w:val="005201B1"/>
    <w:rsid w:val="005223C5"/>
    <w:rsid w:val="0052291A"/>
    <w:rsid w:val="0052400C"/>
    <w:rsid w:val="00524926"/>
    <w:rsid w:val="00525809"/>
    <w:rsid w:val="00527750"/>
    <w:rsid w:val="00531BD8"/>
    <w:rsid w:val="00531C0A"/>
    <w:rsid w:val="00534226"/>
    <w:rsid w:val="00534F20"/>
    <w:rsid w:val="005414BB"/>
    <w:rsid w:val="00550676"/>
    <w:rsid w:val="00550FD3"/>
    <w:rsid w:val="00551912"/>
    <w:rsid w:val="0055194F"/>
    <w:rsid w:val="00553A2B"/>
    <w:rsid w:val="00553D61"/>
    <w:rsid w:val="005567DB"/>
    <w:rsid w:val="0055699D"/>
    <w:rsid w:val="005626A8"/>
    <w:rsid w:val="005642C9"/>
    <w:rsid w:val="00565C3A"/>
    <w:rsid w:val="005729FE"/>
    <w:rsid w:val="00573F31"/>
    <w:rsid w:val="00577CD6"/>
    <w:rsid w:val="005833A6"/>
    <w:rsid w:val="00586346"/>
    <w:rsid w:val="00590AA3"/>
    <w:rsid w:val="00591AB2"/>
    <w:rsid w:val="00591C00"/>
    <w:rsid w:val="00591C9B"/>
    <w:rsid w:val="0059781D"/>
    <w:rsid w:val="005B1F07"/>
    <w:rsid w:val="005B5E3B"/>
    <w:rsid w:val="005B6F26"/>
    <w:rsid w:val="005C1FC3"/>
    <w:rsid w:val="005C2302"/>
    <w:rsid w:val="005C4B6A"/>
    <w:rsid w:val="005C5D5F"/>
    <w:rsid w:val="005D0A5B"/>
    <w:rsid w:val="005D28DF"/>
    <w:rsid w:val="005D69AD"/>
    <w:rsid w:val="005D71FF"/>
    <w:rsid w:val="005D72FF"/>
    <w:rsid w:val="005D7B0D"/>
    <w:rsid w:val="005E0150"/>
    <w:rsid w:val="005E20FD"/>
    <w:rsid w:val="005E3104"/>
    <w:rsid w:val="005E3427"/>
    <w:rsid w:val="005E3942"/>
    <w:rsid w:val="005E5C97"/>
    <w:rsid w:val="005E5CB0"/>
    <w:rsid w:val="005F1D99"/>
    <w:rsid w:val="005F5874"/>
    <w:rsid w:val="005F7559"/>
    <w:rsid w:val="00601933"/>
    <w:rsid w:val="00602A1D"/>
    <w:rsid w:val="00602DD1"/>
    <w:rsid w:val="006030BD"/>
    <w:rsid w:val="0060468C"/>
    <w:rsid w:val="00605109"/>
    <w:rsid w:val="00606EF7"/>
    <w:rsid w:val="006075DB"/>
    <w:rsid w:val="00610ECB"/>
    <w:rsid w:val="0061427F"/>
    <w:rsid w:val="00615597"/>
    <w:rsid w:val="00624FA7"/>
    <w:rsid w:val="00631D5E"/>
    <w:rsid w:val="00641314"/>
    <w:rsid w:val="006435AF"/>
    <w:rsid w:val="006505E3"/>
    <w:rsid w:val="00650BBD"/>
    <w:rsid w:val="00651840"/>
    <w:rsid w:val="0065281F"/>
    <w:rsid w:val="00656CED"/>
    <w:rsid w:val="00657D06"/>
    <w:rsid w:val="00660B30"/>
    <w:rsid w:val="00660F7F"/>
    <w:rsid w:val="0066312C"/>
    <w:rsid w:val="0066494F"/>
    <w:rsid w:val="006734DE"/>
    <w:rsid w:val="00674BA9"/>
    <w:rsid w:val="006801DB"/>
    <w:rsid w:val="00682463"/>
    <w:rsid w:val="0068334B"/>
    <w:rsid w:val="0069009A"/>
    <w:rsid w:val="00691D48"/>
    <w:rsid w:val="00694137"/>
    <w:rsid w:val="006A0DAC"/>
    <w:rsid w:val="006A3295"/>
    <w:rsid w:val="006B06DF"/>
    <w:rsid w:val="006B1768"/>
    <w:rsid w:val="006B2E41"/>
    <w:rsid w:val="006B3A86"/>
    <w:rsid w:val="006B6D9C"/>
    <w:rsid w:val="006B73CC"/>
    <w:rsid w:val="006C24E5"/>
    <w:rsid w:val="006D36AC"/>
    <w:rsid w:val="006D755D"/>
    <w:rsid w:val="006E0958"/>
    <w:rsid w:val="006E0ED6"/>
    <w:rsid w:val="006E3BE4"/>
    <w:rsid w:val="006E74AB"/>
    <w:rsid w:val="006F1FAB"/>
    <w:rsid w:val="00700676"/>
    <w:rsid w:val="00702CEB"/>
    <w:rsid w:val="00704A93"/>
    <w:rsid w:val="00707886"/>
    <w:rsid w:val="00707FE4"/>
    <w:rsid w:val="00711050"/>
    <w:rsid w:val="00711646"/>
    <w:rsid w:val="007201F8"/>
    <w:rsid w:val="0072026A"/>
    <w:rsid w:val="00721379"/>
    <w:rsid w:val="00725A6C"/>
    <w:rsid w:val="0073193D"/>
    <w:rsid w:val="007334A9"/>
    <w:rsid w:val="00734984"/>
    <w:rsid w:val="007400D2"/>
    <w:rsid w:val="00740ACE"/>
    <w:rsid w:val="0074291E"/>
    <w:rsid w:val="00757E78"/>
    <w:rsid w:val="00765415"/>
    <w:rsid w:val="00770763"/>
    <w:rsid w:val="0077158B"/>
    <w:rsid w:val="00772C76"/>
    <w:rsid w:val="00774FF2"/>
    <w:rsid w:val="00780C14"/>
    <w:rsid w:val="0078685D"/>
    <w:rsid w:val="00792634"/>
    <w:rsid w:val="007926FA"/>
    <w:rsid w:val="00792A63"/>
    <w:rsid w:val="007938F1"/>
    <w:rsid w:val="007A00A8"/>
    <w:rsid w:val="007A23E0"/>
    <w:rsid w:val="007A2912"/>
    <w:rsid w:val="007A3BA3"/>
    <w:rsid w:val="007A593E"/>
    <w:rsid w:val="007A59EF"/>
    <w:rsid w:val="007B6F00"/>
    <w:rsid w:val="007C105D"/>
    <w:rsid w:val="007C2791"/>
    <w:rsid w:val="007C44A3"/>
    <w:rsid w:val="007C503E"/>
    <w:rsid w:val="007C676E"/>
    <w:rsid w:val="007D03F7"/>
    <w:rsid w:val="007D0D29"/>
    <w:rsid w:val="007D14D8"/>
    <w:rsid w:val="007D3AFC"/>
    <w:rsid w:val="007D5CC7"/>
    <w:rsid w:val="007D7E53"/>
    <w:rsid w:val="007E0B85"/>
    <w:rsid w:val="007E4311"/>
    <w:rsid w:val="007E4C1A"/>
    <w:rsid w:val="007E4D1A"/>
    <w:rsid w:val="007F0BF8"/>
    <w:rsid w:val="007F1955"/>
    <w:rsid w:val="00806FE3"/>
    <w:rsid w:val="008153F9"/>
    <w:rsid w:val="0081738B"/>
    <w:rsid w:val="00821867"/>
    <w:rsid w:val="008247FD"/>
    <w:rsid w:val="008265FA"/>
    <w:rsid w:val="00827C0D"/>
    <w:rsid w:val="00830207"/>
    <w:rsid w:val="00831D35"/>
    <w:rsid w:val="00831E74"/>
    <w:rsid w:val="00832A05"/>
    <w:rsid w:val="00850E04"/>
    <w:rsid w:val="008523C8"/>
    <w:rsid w:val="00852AE0"/>
    <w:rsid w:val="008622BF"/>
    <w:rsid w:val="00866B6D"/>
    <w:rsid w:val="00873134"/>
    <w:rsid w:val="00873F82"/>
    <w:rsid w:val="008743C2"/>
    <w:rsid w:val="00874A42"/>
    <w:rsid w:val="008758B1"/>
    <w:rsid w:val="00877F6D"/>
    <w:rsid w:val="00881657"/>
    <w:rsid w:val="00881B4D"/>
    <w:rsid w:val="00882094"/>
    <w:rsid w:val="00887031"/>
    <w:rsid w:val="008870D2"/>
    <w:rsid w:val="00887AEA"/>
    <w:rsid w:val="00890B81"/>
    <w:rsid w:val="00891589"/>
    <w:rsid w:val="0089413A"/>
    <w:rsid w:val="00896C80"/>
    <w:rsid w:val="008A36D2"/>
    <w:rsid w:val="008A53CB"/>
    <w:rsid w:val="008A5E80"/>
    <w:rsid w:val="008A7FB3"/>
    <w:rsid w:val="008B0D56"/>
    <w:rsid w:val="008B1F0E"/>
    <w:rsid w:val="008B32E2"/>
    <w:rsid w:val="008B430C"/>
    <w:rsid w:val="008B46DD"/>
    <w:rsid w:val="008B6AB3"/>
    <w:rsid w:val="008C21C5"/>
    <w:rsid w:val="008C3F53"/>
    <w:rsid w:val="008C6055"/>
    <w:rsid w:val="008C72CD"/>
    <w:rsid w:val="008D2376"/>
    <w:rsid w:val="008D7015"/>
    <w:rsid w:val="008D781A"/>
    <w:rsid w:val="008E3DCA"/>
    <w:rsid w:val="008E570C"/>
    <w:rsid w:val="008F2571"/>
    <w:rsid w:val="008F36BE"/>
    <w:rsid w:val="008F4710"/>
    <w:rsid w:val="008F6246"/>
    <w:rsid w:val="008F6F2A"/>
    <w:rsid w:val="008F7090"/>
    <w:rsid w:val="009019ED"/>
    <w:rsid w:val="0090269C"/>
    <w:rsid w:val="00910067"/>
    <w:rsid w:val="00911561"/>
    <w:rsid w:val="00913C59"/>
    <w:rsid w:val="009145B5"/>
    <w:rsid w:val="00917DCA"/>
    <w:rsid w:val="009200C6"/>
    <w:rsid w:val="0092769B"/>
    <w:rsid w:val="00932AF0"/>
    <w:rsid w:val="00934973"/>
    <w:rsid w:val="009361AD"/>
    <w:rsid w:val="009375B4"/>
    <w:rsid w:val="00937E33"/>
    <w:rsid w:val="0094003D"/>
    <w:rsid w:val="00943D79"/>
    <w:rsid w:val="00945143"/>
    <w:rsid w:val="00950D98"/>
    <w:rsid w:val="00951569"/>
    <w:rsid w:val="00952CDF"/>
    <w:rsid w:val="0095484F"/>
    <w:rsid w:val="0096410C"/>
    <w:rsid w:val="009675CF"/>
    <w:rsid w:val="00967AAB"/>
    <w:rsid w:val="00973F34"/>
    <w:rsid w:val="0097483A"/>
    <w:rsid w:val="00980252"/>
    <w:rsid w:val="00983B9B"/>
    <w:rsid w:val="00994052"/>
    <w:rsid w:val="009959B2"/>
    <w:rsid w:val="009971DC"/>
    <w:rsid w:val="009A1488"/>
    <w:rsid w:val="009B2966"/>
    <w:rsid w:val="009C0232"/>
    <w:rsid w:val="009C23D4"/>
    <w:rsid w:val="009C3FAE"/>
    <w:rsid w:val="009C5621"/>
    <w:rsid w:val="009C5AD8"/>
    <w:rsid w:val="009D0B71"/>
    <w:rsid w:val="009D0C50"/>
    <w:rsid w:val="009D488B"/>
    <w:rsid w:val="009D5E7F"/>
    <w:rsid w:val="009D5FDF"/>
    <w:rsid w:val="009D6467"/>
    <w:rsid w:val="009D7989"/>
    <w:rsid w:val="009D7B9D"/>
    <w:rsid w:val="009E2B86"/>
    <w:rsid w:val="009E6D45"/>
    <w:rsid w:val="009E74D4"/>
    <w:rsid w:val="009E7656"/>
    <w:rsid w:val="009F018B"/>
    <w:rsid w:val="009F3BB6"/>
    <w:rsid w:val="009F6701"/>
    <w:rsid w:val="009F6A53"/>
    <w:rsid w:val="00A01594"/>
    <w:rsid w:val="00A02A85"/>
    <w:rsid w:val="00A02D00"/>
    <w:rsid w:val="00A0352D"/>
    <w:rsid w:val="00A04C9A"/>
    <w:rsid w:val="00A07BAA"/>
    <w:rsid w:val="00A10D9D"/>
    <w:rsid w:val="00A12A60"/>
    <w:rsid w:val="00A13B5A"/>
    <w:rsid w:val="00A16919"/>
    <w:rsid w:val="00A22106"/>
    <w:rsid w:val="00A22EE8"/>
    <w:rsid w:val="00A24DCB"/>
    <w:rsid w:val="00A25235"/>
    <w:rsid w:val="00A2757D"/>
    <w:rsid w:val="00A27C07"/>
    <w:rsid w:val="00A31293"/>
    <w:rsid w:val="00A3514C"/>
    <w:rsid w:val="00A42140"/>
    <w:rsid w:val="00A45C40"/>
    <w:rsid w:val="00A4663B"/>
    <w:rsid w:val="00A46C6B"/>
    <w:rsid w:val="00A470A9"/>
    <w:rsid w:val="00A47F29"/>
    <w:rsid w:val="00A5030E"/>
    <w:rsid w:val="00A65819"/>
    <w:rsid w:val="00A80A5A"/>
    <w:rsid w:val="00A81A3F"/>
    <w:rsid w:val="00A92846"/>
    <w:rsid w:val="00A92F5A"/>
    <w:rsid w:val="00A971FD"/>
    <w:rsid w:val="00AA495D"/>
    <w:rsid w:val="00AA4F2F"/>
    <w:rsid w:val="00AA6021"/>
    <w:rsid w:val="00AB00D1"/>
    <w:rsid w:val="00AB033C"/>
    <w:rsid w:val="00AB19C1"/>
    <w:rsid w:val="00AB2361"/>
    <w:rsid w:val="00AB33E6"/>
    <w:rsid w:val="00AB6D2B"/>
    <w:rsid w:val="00AD0777"/>
    <w:rsid w:val="00AD5973"/>
    <w:rsid w:val="00AD6889"/>
    <w:rsid w:val="00AE20C4"/>
    <w:rsid w:val="00AE3D4C"/>
    <w:rsid w:val="00AE3D96"/>
    <w:rsid w:val="00AE63B9"/>
    <w:rsid w:val="00AF0697"/>
    <w:rsid w:val="00AF387C"/>
    <w:rsid w:val="00AF4C5A"/>
    <w:rsid w:val="00B119C9"/>
    <w:rsid w:val="00B211DF"/>
    <w:rsid w:val="00B23B2A"/>
    <w:rsid w:val="00B24729"/>
    <w:rsid w:val="00B3008D"/>
    <w:rsid w:val="00B30406"/>
    <w:rsid w:val="00B32C11"/>
    <w:rsid w:val="00B35250"/>
    <w:rsid w:val="00B366A6"/>
    <w:rsid w:val="00B372E4"/>
    <w:rsid w:val="00B37A1D"/>
    <w:rsid w:val="00B37AF2"/>
    <w:rsid w:val="00B51E25"/>
    <w:rsid w:val="00B522A2"/>
    <w:rsid w:val="00B5435C"/>
    <w:rsid w:val="00B563A6"/>
    <w:rsid w:val="00B57368"/>
    <w:rsid w:val="00B579A0"/>
    <w:rsid w:val="00B64554"/>
    <w:rsid w:val="00B72E26"/>
    <w:rsid w:val="00B73FC7"/>
    <w:rsid w:val="00B767E1"/>
    <w:rsid w:val="00B779D7"/>
    <w:rsid w:val="00B8040B"/>
    <w:rsid w:val="00B8058E"/>
    <w:rsid w:val="00B80A6B"/>
    <w:rsid w:val="00B81D9E"/>
    <w:rsid w:val="00B81E46"/>
    <w:rsid w:val="00B835C7"/>
    <w:rsid w:val="00B87601"/>
    <w:rsid w:val="00B87F6B"/>
    <w:rsid w:val="00B87F8A"/>
    <w:rsid w:val="00B90A3B"/>
    <w:rsid w:val="00BA0EE3"/>
    <w:rsid w:val="00BA72E4"/>
    <w:rsid w:val="00BB0F32"/>
    <w:rsid w:val="00BB3B58"/>
    <w:rsid w:val="00BB3FA0"/>
    <w:rsid w:val="00BB6263"/>
    <w:rsid w:val="00BB6D2A"/>
    <w:rsid w:val="00BC0ABB"/>
    <w:rsid w:val="00BC0B21"/>
    <w:rsid w:val="00BC1A06"/>
    <w:rsid w:val="00BC1B80"/>
    <w:rsid w:val="00BC271F"/>
    <w:rsid w:val="00BC27F2"/>
    <w:rsid w:val="00BC4500"/>
    <w:rsid w:val="00BC7648"/>
    <w:rsid w:val="00BD02D5"/>
    <w:rsid w:val="00BD0450"/>
    <w:rsid w:val="00BD050C"/>
    <w:rsid w:val="00BD1658"/>
    <w:rsid w:val="00BD5B23"/>
    <w:rsid w:val="00BD5B4C"/>
    <w:rsid w:val="00BD6D59"/>
    <w:rsid w:val="00BD7952"/>
    <w:rsid w:val="00BE009E"/>
    <w:rsid w:val="00BE14A4"/>
    <w:rsid w:val="00BE27B9"/>
    <w:rsid w:val="00BE29ED"/>
    <w:rsid w:val="00BE5549"/>
    <w:rsid w:val="00BE60E5"/>
    <w:rsid w:val="00BF03AD"/>
    <w:rsid w:val="00BF1D4E"/>
    <w:rsid w:val="00BF537C"/>
    <w:rsid w:val="00C0072E"/>
    <w:rsid w:val="00C00BCA"/>
    <w:rsid w:val="00C01E2A"/>
    <w:rsid w:val="00C107A5"/>
    <w:rsid w:val="00C14716"/>
    <w:rsid w:val="00C14960"/>
    <w:rsid w:val="00C222FF"/>
    <w:rsid w:val="00C24CF0"/>
    <w:rsid w:val="00C25EC9"/>
    <w:rsid w:val="00C355AD"/>
    <w:rsid w:val="00C35765"/>
    <w:rsid w:val="00C37F33"/>
    <w:rsid w:val="00C4096D"/>
    <w:rsid w:val="00C44E7E"/>
    <w:rsid w:val="00C5414D"/>
    <w:rsid w:val="00C54A01"/>
    <w:rsid w:val="00C56B76"/>
    <w:rsid w:val="00C60413"/>
    <w:rsid w:val="00C628BC"/>
    <w:rsid w:val="00C63088"/>
    <w:rsid w:val="00C6408C"/>
    <w:rsid w:val="00C64F97"/>
    <w:rsid w:val="00C6670A"/>
    <w:rsid w:val="00C71F36"/>
    <w:rsid w:val="00C8676E"/>
    <w:rsid w:val="00C87C6C"/>
    <w:rsid w:val="00C92613"/>
    <w:rsid w:val="00C95780"/>
    <w:rsid w:val="00C9595F"/>
    <w:rsid w:val="00C96197"/>
    <w:rsid w:val="00C976A0"/>
    <w:rsid w:val="00C97740"/>
    <w:rsid w:val="00CA1506"/>
    <w:rsid w:val="00CA165E"/>
    <w:rsid w:val="00CA2868"/>
    <w:rsid w:val="00CB0CBF"/>
    <w:rsid w:val="00CB7E79"/>
    <w:rsid w:val="00CC0BB3"/>
    <w:rsid w:val="00CC31DC"/>
    <w:rsid w:val="00CD099A"/>
    <w:rsid w:val="00CD119C"/>
    <w:rsid w:val="00CD3CDC"/>
    <w:rsid w:val="00CD729D"/>
    <w:rsid w:val="00CE703E"/>
    <w:rsid w:val="00CE7B37"/>
    <w:rsid w:val="00CF57CA"/>
    <w:rsid w:val="00CF7365"/>
    <w:rsid w:val="00CF7AB7"/>
    <w:rsid w:val="00D00AA6"/>
    <w:rsid w:val="00D06826"/>
    <w:rsid w:val="00D10CC0"/>
    <w:rsid w:val="00D20518"/>
    <w:rsid w:val="00D23BE6"/>
    <w:rsid w:val="00D3675C"/>
    <w:rsid w:val="00D43363"/>
    <w:rsid w:val="00D50263"/>
    <w:rsid w:val="00D51F93"/>
    <w:rsid w:val="00D5259B"/>
    <w:rsid w:val="00D52994"/>
    <w:rsid w:val="00D53549"/>
    <w:rsid w:val="00D5394A"/>
    <w:rsid w:val="00D5394B"/>
    <w:rsid w:val="00D54DE4"/>
    <w:rsid w:val="00D55B98"/>
    <w:rsid w:val="00D55FA7"/>
    <w:rsid w:val="00D57AFC"/>
    <w:rsid w:val="00D612B9"/>
    <w:rsid w:val="00D61CFA"/>
    <w:rsid w:val="00D64647"/>
    <w:rsid w:val="00D676C7"/>
    <w:rsid w:val="00D73690"/>
    <w:rsid w:val="00D77519"/>
    <w:rsid w:val="00D800E9"/>
    <w:rsid w:val="00D82E86"/>
    <w:rsid w:val="00D83D60"/>
    <w:rsid w:val="00D87178"/>
    <w:rsid w:val="00D920BA"/>
    <w:rsid w:val="00D93F4D"/>
    <w:rsid w:val="00D956D3"/>
    <w:rsid w:val="00D973C0"/>
    <w:rsid w:val="00DA0D24"/>
    <w:rsid w:val="00DA2F7E"/>
    <w:rsid w:val="00DA5389"/>
    <w:rsid w:val="00DA73E2"/>
    <w:rsid w:val="00DB13AB"/>
    <w:rsid w:val="00DB27D5"/>
    <w:rsid w:val="00DB3A33"/>
    <w:rsid w:val="00DB3F09"/>
    <w:rsid w:val="00DC0C51"/>
    <w:rsid w:val="00DC1293"/>
    <w:rsid w:val="00DC2E5E"/>
    <w:rsid w:val="00DC591C"/>
    <w:rsid w:val="00DC77DB"/>
    <w:rsid w:val="00DD1722"/>
    <w:rsid w:val="00DD417A"/>
    <w:rsid w:val="00DD5244"/>
    <w:rsid w:val="00DD6670"/>
    <w:rsid w:val="00DD688F"/>
    <w:rsid w:val="00DD762B"/>
    <w:rsid w:val="00DD7AC5"/>
    <w:rsid w:val="00DE0024"/>
    <w:rsid w:val="00DE00BC"/>
    <w:rsid w:val="00DE3CF0"/>
    <w:rsid w:val="00DE4340"/>
    <w:rsid w:val="00DE54FE"/>
    <w:rsid w:val="00DE59B1"/>
    <w:rsid w:val="00DE6943"/>
    <w:rsid w:val="00DE6F7A"/>
    <w:rsid w:val="00DE704A"/>
    <w:rsid w:val="00DF0DC3"/>
    <w:rsid w:val="00DF2BBE"/>
    <w:rsid w:val="00DF392A"/>
    <w:rsid w:val="00DF7207"/>
    <w:rsid w:val="00DF75C8"/>
    <w:rsid w:val="00E07C57"/>
    <w:rsid w:val="00E1340A"/>
    <w:rsid w:val="00E139F1"/>
    <w:rsid w:val="00E144DE"/>
    <w:rsid w:val="00E14CA0"/>
    <w:rsid w:val="00E16005"/>
    <w:rsid w:val="00E164A5"/>
    <w:rsid w:val="00E164AA"/>
    <w:rsid w:val="00E3260B"/>
    <w:rsid w:val="00E33827"/>
    <w:rsid w:val="00E356A4"/>
    <w:rsid w:val="00E35C80"/>
    <w:rsid w:val="00E37A2B"/>
    <w:rsid w:val="00E4371F"/>
    <w:rsid w:val="00E50548"/>
    <w:rsid w:val="00E5168C"/>
    <w:rsid w:val="00E51C52"/>
    <w:rsid w:val="00E52082"/>
    <w:rsid w:val="00E52FEF"/>
    <w:rsid w:val="00E559F7"/>
    <w:rsid w:val="00E57655"/>
    <w:rsid w:val="00E64315"/>
    <w:rsid w:val="00E7002B"/>
    <w:rsid w:val="00E71513"/>
    <w:rsid w:val="00E7165D"/>
    <w:rsid w:val="00E735F9"/>
    <w:rsid w:val="00E74AAD"/>
    <w:rsid w:val="00E8050E"/>
    <w:rsid w:val="00E80C07"/>
    <w:rsid w:val="00E80EA6"/>
    <w:rsid w:val="00E82029"/>
    <w:rsid w:val="00E82786"/>
    <w:rsid w:val="00E8762D"/>
    <w:rsid w:val="00E8766A"/>
    <w:rsid w:val="00E9247C"/>
    <w:rsid w:val="00E924E3"/>
    <w:rsid w:val="00E94455"/>
    <w:rsid w:val="00E9549D"/>
    <w:rsid w:val="00E96B80"/>
    <w:rsid w:val="00E97040"/>
    <w:rsid w:val="00E97584"/>
    <w:rsid w:val="00EA2635"/>
    <w:rsid w:val="00EA4EB4"/>
    <w:rsid w:val="00EA559B"/>
    <w:rsid w:val="00EA5E13"/>
    <w:rsid w:val="00EA7DD8"/>
    <w:rsid w:val="00EB18A8"/>
    <w:rsid w:val="00EB1C4B"/>
    <w:rsid w:val="00EB33D4"/>
    <w:rsid w:val="00EB4274"/>
    <w:rsid w:val="00EC0DE1"/>
    <w:rsid w:val="00EC56B6"/>
    <w:rsid w:val="00ED464D"/>
    <w:rsid w:val="00ED6CC9"/>
    <w:rsid w:val="00EE0961"/>
    <w:rsid w:val="00EE45AB"/>
    <w:rsid w:val="00EE47ED"/>
    <w:rsid w:val="00EF0547"/>
    <w:rsid w:val="00EF0D28"/>
    <w:rsid w:val="00EF1829"/>
    <w:rsid w:val="00EF3EB0"/>
    <w:rsid w:val="00EF581D"/>
    <w:rsid w:val="00EF6140"/>
    <w:rsid w:val="00EF6A54"/>
    <w:rsid w:val="00F0122D"/>
    <w:rsid w:val="00F0446E"/>
    <w:rsid w:val="00F0520F"/>
    <w:rsid w:val="00F05869"/>
    <w:rsid w:val="00F06EB0"/>
    <w:rsid w:val="00F1008C"/>
    <w:rsid w:val="00F207C3"/>
    <w:rsid w:val="00F20D9F"/>
    <w:rsid w:val="00F332D9"/>
    <w:rsid w:val="00F33317"/>
    <w:rsid w:val="00F35929"/>
    <w:rsid w:val="00F3794A"/>
    <w:rsid w:val="00F42307"/>
    <w:rsid w:val="00F423DD"/>
    <w:rsid w:val="00F427AB"/>
    <w:rsid w:val="00F44690"/>
    <w:rsid w:val="00F51F86"/>
    <w:rsid w:val="00F52FDB"/>
    <w:rsid w:val="00F54232"/>
    <w:rsid w:val="00F61C17"/>
    <w:rsid w:val="00F6290A"/>
    <w:rsid w:val="00F64C74"/>
    <w:rsid w:val="00F65454"/>
    <w:rsid w:val="00F66D56"/>
    <w:rsid w:val="00F71132"/>
    <w:rsid w:val="00F713B9"/>
    <w:rsid w:val="00F73F32"/>
    <w:rsid w:val="00F752D9"/>
    <w:rsid w:val="00F810D0"/>
    <w:rsid w:val="00F871A4"/>
    <w:rsid w:val="00F902D9"/>
    <w:rsid w:val="00F92426"/>
    <w:rsid w:val="00F931EB"/>
    <w:rsid w:val="00F93411"/>
    <w:rsid w:val="00F94103"/>
    <w:rsid w:val="00F95577"/>
    <w:rsid w:val="00FA0EF6"/>
    <w:rsid w:val="00FA1661"/>
    <w:rsid w:val="00FA28A2"/>
    <w:rsid w:val="00FA318A"/>
    <w:rsid w:val="00FA3D54"/>
    <w:rsid w:val="00FB2C4D"/>
    <w:rsid w:val="00FB6A9D"/>
    <w:rsid w:val="00FB6E24"/>
    <w:rsid w:val="00FC2F59"/>
    <w:rsid w:val="00FC69DF"/>
    <w:rsid w:val="00FD0E67"/>
    <w:rsid w:val="00FD6B1E"/>
    <w:rsid w:val="00FF1119"/>
    <w:rsid w:val="00FF180E"/>
    <w:rsid w:val="00FF18C6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073"/>
    <w:rPr>
      <w:rFonts w:eastAsia="SimSu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91FA5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91FA5"/>
    <w:rPr>
      <w:rFonts w:ascii="Segoe UI" w:eastAsia="SimSun" w:hAnsi="Segoe UI" w:cs="Segoe UI"/>
      <w:sz w:val="18"/>
      <w:szCs w:val="18"/>
    </w:rPr>
  </w:style>
  <w:style w:type="paragraph" w:styleId="NormalWeb">
    <w:name w:val="Normal (Web)"/>
    <w:basedOn w:val="Normal"/>
    <w:rsid w:val="00EB18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harCharCharChar">
    <w:name w:val="Char Char Char Char"/>
    <w:next w:val="BalloonText"/>
    <w:rsid w:val="00065B33"/>
    <w:pPr>
      <w:widowControl w:val="0"/>
      <w:shd w:val="clear" w:color="auto" w:fill="000080"/>
      <w:tabs>
        <w:tab w:val="left" w:pos="1114"/>
      </w:tabs>
      <w:suppressAutoHyphens/>
      <w:adjustRightInd w:val="0"/>
      <w:spacing w:before="120" w:line="436" w:lineRule="exact"/>
      <w:ind w:left="357" w:rightChars="-56" w:right="-56" w:firstLine="1"/>
      <w:jc w:val="both"/>
      <w:outlineLvl w:val="3"/>
    </w:pPr>
    <w:rPr>
      <w:rFonts w:ascii="Tahoma" w:hAnsi="Tahoma"/>
      <w:b/>
      <w:kern w:val="2"/>
      <w:sz w:val="24"/>
      <w:szCs w:val="22"/>
      <w:lang w:val="vi-VN" w:eastAsia="zh-CN"/>
    </w:rPr>
  </w:style>
  <w:style w:type="paragraph" w:styleId="DocumentMap">
    <w:name w:val="Document Map"/>
    <w:basedOn w:val="Normal"/>
    <w:link w:val="DocumentMapChar"/>
    <w:semiHidden/>
    <w:unhideWhenUsed/>
    <w:rsid w:val="00065B33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065B33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ONGV~1\AppData\Local\Temp\05%2520th&#225;ng%2520&#272;&#7870;N%252009%2520TH&#193;NG%252003%2520(V&#360;%2520C&#7852;P%2520NH&#7852;T)%25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05%20tháng%20ĐẾN%2009%20THÁNG%2003%20(VŨ%20CẬP%20NHẬT)%20</Template>
  <TotalTime>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CÔNG TÁC TUẦN CỦA LÃNH ĐẠO UBND QUẬN HAI BÀ TRƯNG</vt:lpstr>
    </vt:vector>
  </TitlesOfParts>
  <Company>HOME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CÔNG TÁC TUẦN CỦA LÃNH ĐẠO UBND QUẬN HAI BÀ TRƯNG</dc:title>
  <dc:creator>Vuong Van Ha</dc:creator>
  <cp:lastModifiedBy>USER</cp:lastModifiedBy>
  <cp:revision>3</cp:revision>
  <cp:lastPrinted>2020-05-04T01:51:00Z</cp:lastPrinted>
  <dcterms:created xsi:type="dcterms:W3CDTF">2020-05-05T08:51:00Z</dcterms:created>
  <dcterms:modified xsi:type="dcterms:W3CDTF">2020-05-05T09:15:00Z</dcterms:modified>
</cp:coreProperties>
</file>