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763342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763342">
        <w:rPr>
          <w:b/>
          <w:bCs/>
          <w:sz w:val="24"/>
          <w:szCs w:val="24"/>
        </w:rPr>
        <w:t>LỊCH CÔNG TÁC TUẦN CỦA LÃNH ĐẠO UBND QUẬN HAI BÀ TRƯNG</w:t>
      </w:r>
    </w:p>
    <w:p w:rsidR="00313DBE" w:rsidRPr="00763342" w:rsidRDefault="007D3AFC" w:rsidP="001F6576">
      <w:pPr>
        <w:jc w:val="center"/>
        <w:rPr>
          <w:b/>
          <w:bCs/>
          <w:sz w:val="24"/>
          <w:szCs w:val="24"/>
        </w:rPr>
      </w:pPr>
      <w:r w:rsidRPr="00763342">
        <w:rPr>
          <w:b/>
          <w:bCs/>
          <w:sz w:val="24"/>
          <w:szCs w:val="24"/>
        </w:rPr>
        <w:t>(Từ ngày</w:t>
      </w:r>
      <w:r w:rsidR="00832840" w:rsidRPr="00763342">
        <w:rPr>
          <w:b/>
          <w:bCs/>
          <w:sz w:val="24"/>
          <w:szCs w:val="24"/>
        </w:rPr>
        <w:t xml:space="preserve"> </w:t>
      </w:r>
      <w:r w:rsidR="00A9483B">
        <w:rPr>
          <w:b/>
          <w:bCs/>
          <w:sz w:val="24"/>
          <w:szCs w:val="24"/>
        </w:rPr>
        <w:t>20</w:t>
      </w:r>
      <w:r w:rsidR="00BB0F32" w:rsidRPr="00763342">
        <w:rPr>
          <w:b/>
          <w:bCs/>
          <w:sz w:val="24"/>
          <w:szCs w:val="24"/>
        </w:rPr>
        <w:t xml:space="preserve"> </w:t>
      </w:r>
      <w:r w:rsidR="0055194F" w:rsidRPr="00763342">
        <w:rPr>
          <w:b/>
          <w:bCs/>
          <w:sz w:val="24"/>
          <w:szCs w:val="24"/>
        </w:rPr>
        <w:t>t</w:t>
      </w:r>
      <w:r w:rsidRPr="00763342">
        <w:rPr>
          <w:b/>
          <w:bCs/>
          <w:sz w:val="24"/>
          <w:szCs w:val="24"/>
        </w:rPr>
        <w:t xml:space="preserve">háng </w:t>
      </w:r>
      <w:r w:rsidR="009011D1" w:rsidRPr="00763342">
        <w:rPr>
          <w:b/>
          <w:bCs/>
          <w:sz w:val="24"/>
          <w:szCs w:val="24"/>
        </w:rPr>
        <w:t>7</w:t>
      </w:r>
      <w:r w:rsidR="00E164AA" w:rsidRPr="00763342">
        <w:rPr>
          <w:b/>
          <w:bCs/>
          <w:sz w:val="24"/>
          <w:szCs w:val="24"/>
        </w:rPr>
        <w:t xml:space="preserve"> </w:t>
      </w:r>
      <w:r w:rsidRPr="00763342">
        <w:rPr>
          <w:b/>
          <w:bCs/>
          <w:sz w:val="24"/>
          <w:szCs w:val="24"/>
        </w:rPr>
        <w:t xml:space="preserve">đến ngày </w:t>
      </w:r>
      <w:r w:rsidR="00A9483B">
        <w:rPr>
          <w:b/>
          <w:bCs/>
          <w:sz w:val="24"/>
          <w:szCs w:val="24"/>
        </w:rPr>
        <w:t>24</w:t>
      </w:r>
      <w:r w:rsidR="00591AB2" w:rsidRPr="00763342">
        <w:rPr>
          <w:b/>
          <w:bCs/>
          <w:sz w:val="24"/>
          <w:szCs w:val="24"/>
        </w:rPr>
        <w:t xml:space="preserve"> </w:t>
      </w:r>
      <w:r w:rsidR="0055194F" w:rsidRPr="00763342">
        <w:rPr>
          <w:b/>
          <w:bCs/>
          <w:sz w:val="24"/>
          <w:szCs w:val="24"/>
        </w:rPr>
        <w:t>t</w:t>
      </w:r>
      <w:r w:rsidRPr="00763342">
        <w:rPr>
          <w:b/>
          <w:bCs/>
          <w:sz w:val="24"/>
          <w:szCs w:val="24"/>
        </w:rPr>
        <w:t xml:space="preserve">háng </w:t>
      </w:r>
      <w:r w:rsidR="009011D1" w:rsidRPr="00763342">
        <w:rPr>
          <w:b/>
          <w:bCs/>
          <w:sz w:val="24"/>
          <w:szCs w:val="24"/>
        </w:rPr>
        <w:t>7</w:t>
      </w:r>
      <w:r w:rsidR="00832840" w:rsidRPr="00763342">
        <w:rPr>
          <w:b/>
          <w:bCs/>
          <w:sz w:val="24"/>
          <w:szCs w:val="24"/>
        </w:rPr>
        <w:t xml:space="preserve"> năm 2020</w:t>
      </w:r>
      <w:r w:rsidRPr="00763342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3240"/>
        <w:gridCol w:w="3000"/>
        <w:gridCol w:w="2760"/>
        <w:gridCol w:w="3000"/>
        <w:gridCol w:w="2520"/>
      </w:tblGrid>
      <w:tr w:rsidR="002044F1" w:rsidRPr="00763342" w:rsidTr="0056717D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763342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763342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>Thứ 2</w:t>
            </w:r>
          </w:p>
          <w:p w:rsidR="00476515" w:rsidRPr="00763342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 xml:space="preserve">Ngày </w:t>
            </w:r>
            <w:r w:rsidR="00A9483B">
              <w:rPr>
                <w:b/>
                <w:bCs/>
                <w:sz w:val="24"/>
                <w:szCs w:val="24"/>
              </w:rPr>
              <w:t>20</w:t>
            </w:r>
            <w:r w:rsidR="001A72D0" w:rsidRPr="00763342">
              <w:rPr>
                <w:b/>
                <w:bCs/>
                <w:sz w:val="24"/>
                <w:szCs w:val="24"/>
              </w:rPr>
              <w:t>/7/</w:t>
            </w:r>
            <w:r w:rsidR="00A4517C" w:rsidRPr="0076334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>Thứ 3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 xml:space="preserve">Ngày </w:t>
            </w:r>
            <w:r w:rsidR="00A9483B">
              <w:rPr>
                <w:b/>
                <w:bCs/>
                <w:sz w:val="24"/>
                <w:szCs w:val="24"/>
              </w:rPr>
              <w:t>21</w:t>
            </w:r>
            <w:r w:rsidR="00252BFF" w:rsidRPr="00763342">
              <w:rPr>
                <w:b/>
                <w:bCs/>
                <w:sz w:val="24"/>
                <w:szCs w:val="24"/>
              </w:rPr>
              <w:t>/</w:t>
            </w:r>
            <w:r w:rsidR="001A72D0" w:rsidRPr="00763342">
              <w:rPr>
                <w:b/>
                <w:bCs/>
                <w:sz w:val="24"/>
                <w:szCs w:val="24"/>
              </w:rPr>
              <w:t>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>Thứ 4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 xml:space="preserve">Ngày </w:t>
            </w:r>
            <w:r w:rsidR="00A9483B">
              <w:rPr>
                <w:b/>
                <w:bCs/>
                <w:sz w:val="24"/>
                <w:szCs w:val="24"/>
              </w:rPr>
              <w:t>22</w:t>
            </w:r>
            <w:r w:rsidR="00252BFF" w:rsidRPr="00763342">
              <w:rPr>
                <w:b/>
                <w:bCs/>
                <w:sz w:val="24"/>
                <w:szCs w:val="24"/>
              </w:rPr>
              <w:t>/</w:t>
            </w:r>
            <w:r w:rsidR="00573829" w:rsidRPr="00763342">
              <w:rPr>
                <w:b/>
                <w:bCs/>
                <w:sz w:val="24"/>
                <w:szCs w:val="24"/>
              </w:rPr>
              <w:t>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>Thứ 5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 xml:space="preserve">Ngày </w:t>
            </w:r>
            <w:r w:rsidR="00A9483B">
              <w:rPr>
                <w:b/>
                <w:bCs/>
                <w:sz w:val="24"/>
                <w:szCs w:val="24"/>
              </w:rPr>
              <w:t>23</w:t>
            </w:r>
            <w:r w:rsidR="00573829" w:rsidRPr="00763342">
              <w:rPr>
                <w:b/>
                <w:bCs/>
                <w:sz w:val="24"/>
                <w:szCs w:val="24"/>
              </w:rPr>
              <w:t>/7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>Thứ 6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63342">
              <w:rPr>
                <w:b/>
                <w:bCs/>
                <w:sz w:val="24"/>
                <w:szCs w:val="24"/>
              </w:rPr>
              <w:t xml:space="preserve">Ngày </w:t>
            </w:r>
            <w:r w:rsidR="00A9483B">
              <w:rPr>
                <w:b/>
                <w:bCs/>
                <w:sz w:val="24"/>
                <w:szCs w:val="24"/>
              </w:rPr>
              <w:t>24</w:t>
            </w:r>
            <w:r w:rsidR="00252BFF" w:rsidRPr="00763342">
              <w:rPr>
                <w:b/>
                <w:bCs/>
                <w:sz w:val="24"/>
                <w:szCs w:val="24"/>
              </w:rPr>
              <w:t>/</w:t>
            </w:r>
            <w:r w:rsidR="00573829" w:rsidRPr="00763342">
              <w:rPr>
                <w:b/>
                <w:bCs/>
                <w:sz w:val="24"/>
                <w:szCs w:val="24"/>
              </w:rPr>
              <w:t>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904C5C" w:rsidRPr="00763342" w:rsidTr="0056717D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C" w:rsidRPr="00763342" w:rsidRDefault="00904C5C" w:rsidP="00904C5C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763342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904C5C" w:rsidRPr="00763342" w:rsidRDefault="00904C5C" w:rsidP="00904C5C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A9483B" w:rsidRDefault="00904C5C" w:rsidP="00904C5C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-8h00</w:t>
            </w:r>
            <w:r w:rsidRPr="00A9483B">
              <w:rPr>
                <w:sz w:val="24"/>
                <w:szCs w:val="24"/>
              </w:rPr>
              <w:t>: Chào cờ</w:t>
            </w:r>
          </w:p>
          <w:p w:rsidR="00356D32" w:rsidRPr="00A9483B" w:rsidRDefault="006B1F7D" w:rsidP="00356D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56D32" w:rsidRPr="00A9483B">
              <w:rPr>
                <w:b/>
                <w:sz w:val="24"/>
                <w:szCs w:val="24"/>
              </w:rPr>
              <w:t xml:space="preserve">8h30: </w:t>
            </w:r>
            <w:r w:rsidR="00356D32" w:rsidRPr="00A9483B">
              <w:rPr>
                <w:sz w:val="24"/>
                <w:szCs w:val="24"/>
              </w:rPr>
              <w:t>Dự Hội nghị tiếp xúc cử tri sau kỳ họp thứ 15 (30 LĐH)</w:t>
            </w:r>
          </w:p>
          <w:p w:rsidR="00356D32" w:rsidRPr="00A9483B" w:rsidRDefault="00356D32" w:rsidP="00356D32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-10h30</w:t>
            </w:r>
            <w:r w:rsidRPr="00A9483B">
              <w:rPr>
                <w:sz w:val="24"/>
                <w:szCs w:val="24"/>
              </w:rPr>
              <w:t>: Họp Hội đồng tuyển dụng viên chức giáo dục</w:t>
            </w:r>
            <w:r w:rsidR="00A9483B">
              <w:rPr>
                <w:sz w:val="24"/>
                <w:szCs w:val="24"/>
              </w:rPr>
              <w:t xml:space="preserve"> (P303)</w:t>
            </w:r>
          </w:p>
          <w:p w:rsidR="00904C5C" w:rsidRPr="00A9483B" w:rsidRDefault="00356D32" w:rsidP="00356D32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-14h00</w:t>
            </w:r>
            <w:r w:rsidRPr="00A9483B">
              <w:rPr>
                <w:sz w:val="24"/>
                <w:szCs w:val="24"/>
              </w:rPr>
              <w:t>: Họp Thường trực Quận ủy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2" w:rsidRPr="00A9483B" w:rsidRDefault="00356D32" w:rsidP="00356D32">
            <w:pPr>
              <w:jc w:val="both"/>
              <w:rPr>
                <w:color w:val="FF0000"/>
                <w:sz w:val="24"/>
                <w:szCs w:val="24"/>
              </w:rPr>
            </w:pPr>
            <w:r w:rsidRPr="00A9483B">
              <w:rPr>
                <w:b/>
                <w:color w:val="FF0000"/>
                <w:sz w:val="24"/>
                <w:szCs w:val="24"/>
              </w:rPr>
              <w:t xml:space="preserve">-7h30: </w:t>
            </w:r>
            <w:r w:rsidRPr="00A9483B">
              <w:rPr>
                <w:color w:val="FF0000"/>
                <w:sz w:val="24"/>
                <w:szCs w:val="24"/>
              </w:rPr>
              <w:t>Dự Lễ khánh thành và gắn biển công trình chào mừng Đại hội Đảng các cấp (Trung tâm chính trị quận)</w:t>
            </w:r>
          </w:p>
          <w:p w:rsidR="00904C5C" w:rsidRPr="00A9483B" w:rsidRDefault="00356D32" w:rsidP="00356D32">
            <w:pPr>
              <w:jc w:val="both"/>
              <w:rPr>
                <w:color w:val="FF0000"/>
                <w:sz w:val="24"/>
                <w:szCs w:val="24"/>
              </w:rPr>
            </w:pPr>
            <w:r w:rsidRPr="00A9483B">
              <w:rPr>
                <w:b/>
                <w:color w:val="FF0000"/>
                <w:sz w:val="24"/>
                <w:szCs w:val="24"/>
              </w:rPr>
              <w:t>-14h00</w:t>
            </w:r>
            <w:r w:rsidRPr="00A9483B">
              <w:rPr>
                <w:color w:val="FF0000"/>
                <w:sz w:val="24"/>
                <w:szCs w:val="24"/>
              </w:rPr>
              <w:t>: Họp Ủy ban nhân dân quận tháng 7/2020 (P203</w:t>
            </w:r>
            <w:r w:rsidR="006E3EC4" w:rsidRPr="00A9483B">
              <w:rPr>
                <w:color w:val="FF0000"/>
                <w:sz w:val="24"/>
                <w:szCs w:val="24"/>
              </w:rPr>
              <w:t>)</w:t>
            </w:r>
          </w:p>
          <w:p w:rsidR="00904C5C" w:rsidRPr="00A9483B" w:rsidRDefault="00904C5C" w:rsidP="00904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B" w:rsidRPr="00A9483B" w:rsidRDefault="00A9483B" w:rsidP="00A9483B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-8h30</w:t>
            </w:r>
            <w:r w:rsidRPr="00A9483B">
              <w:rPr>
                <w:sz w:val="24"/>
                <w:szCs w:val="24"/>
              </w:rPr>
              <w:t>: Họp với các đơn vị về Đề án sắp xếp Ban quản lý chợ</w:t>
            </w:r>
            <w:r>
              <w:rPr>
                <w:sz w:val="24"/>
                <w:szCs w:val="24"/>
              </w:rPr>
              <w:t xml:space="preserve"> (P202)</w:t>
            </w:r>
          </w:p>
          <w:p w:rsidR="00A9483B" w:rsidRPr="00A9483B" w:rsidRDefault="00A9483B" w:rsidP="00A9483B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  <w:lang w:val="vi-VN"/>
              </w:rPr>
              <w:t>14h00: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Pr="00A9483B">
              <w:rPr>
                <w:sz w:val="24"/>
                <w:szCs w:val="24"/>
              </w:rPr>
              <w:t xml:space="preserve">Dự Hội nghị đánh giá 01 năm triển khai thí điểm Thanh tra chuyên </w:t>
            </w:r>
            <w:r w:rsidR="000D75C9">
              <w:rPr>
                <w:sz w:val="24"/>
                <w:szCs w:val="24"/>
              </w:rPr>
              <w:t>ngành</w:t>
            </w:r>
            <w:r w:rsidRPr="00A9483B">
              <w:rPr>
                <w:sz w:val="24"/>
                <w:szCs w:val="24"/>
              </w:rPr>
              <w:t xml:space="preserve"> ATTP (HT.T2)</w:t>
            </w:r>
          </w:p>
          <w:p w:rsidR="00904C5C" w:rsidRPr="00A9483B" w:rsidRDefault="00A9483B" w:rsidP="00A9483B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-16h00</w:t>
            </w:r>
            <w:r w:rsidRPr="00A9483B">
              <w:rPr>
                <w:sz w:val="24"/>
                <w:szCs w:val="24"/>
              </w:rPr>
              <w:t>: Kiểm tra công tác Hội nghị thi đua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B" w:rsidRPr="00A9483B" w:rsidRDefault="00A9483B" w:rsidP="00A9483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</w:rPr>
              <w:t>8</w:t>
            </w:r>
            <w:r w:rsidRPr="00A9483B">
              <w:rPr>
                <w:b/>
                <w:sz w:val="24"/>
                <w:szCs w:val="24"/>
                <w:lang w:val="vi-VN"/>
              </w:rPr>
              <w:t>h</w:t>
            </w:r>
            <w:r w:rsidRPr="00A9483B">
              <w:rPr>
                <w:b/>
                <w:sz w:val="24"/>
                <w:szCs w:val="24"/>
              </w:rPr>
              <w:t>0</w:t>
            </w:r>
            <w:r w:rsidRPr="00A9483B">
              <w:rPr>
                <w:b/>
                <w:sz w:val="24"/>
                <w:szCs w:val="24"/>
                <w:lang w:val="vi-VN"/>
              </w:rPr>
              <w:t>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Pr="00A9483B">
              <w:rPr>
                <w:sz w:val="24"/>
                <w:szCs w:val="24"/>
              </w:rPr>
              <w:t xml:space="preserve">Dự Lễ đón nhận Huân chương lao động hạng nhất, </w:t>
            </w:r>
            <w:r w:rsidR="0000620E">
              <w:rPr>
                <w:sz w:val="24"/>
                <w:szCs w:val="24"/>
              </w:rPr>
              <w:t xml:space="preserve">BDKT </w:t>
            </w:r>
            <w:r w:rsidRPr="00A9483B">
              <w:rPr>
                <w:sz w:val="24"/>
                <w:szCs w:val="24"/>
              </w:rPr>
              <w:t>thưởng phong trào thi đua điển hình tiên tiến,  "Người tốt, việc tốt”</w:t>
            </w:r>
          </w:p>
          <w:p w:rsidR="000D75C9" w:rsidRDefault="00A9483B" w:rsidP="00A9483B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  <w:lang w:val="vi-VN"/>
              </w:rPr>
              <w:t>14h00:</w:t>
            </w:r>
            <w:r w:rsidRPr="00A9483B">
              <w:rPr>
                <w:sz w:val="24"/>
                <w:szCs w:val="24"/>
              </w:rPr>
              <w:t xml:space="preserve"> </w:t>
            </w:r>
            <w:r w:rsidR="000D75C9">
              <w:rPr>
                <w:sz w:val="24"/>
                <w:szCs w:val="24"/>
              </w:rPr>
              <w:t>Làm việc với Công an thành phố (P203)</w:t>
            </w:r>
          </w:p>
          <w:p w:rsidR="00904C5C" w:rsidRPr="00067F7D" w:rsidRDefault="000D75C9" w:rsidP="000D75C9">
            <w:pPr>
              <w:jc w:val="both"/>
              <w:rPr>
                <w:spacing w:val="-4"/>
                <w:sz w:val="24"/>
                <w:szCs w:val="24"/>
              </w:rPr>
            </w:pPr>
            <w:r w:rsidRPr="00067F7D">
              <w:rPr>
                <w:b/>
                <w:spacing w:val="-4"/>
                <w:sz w:val="24"/>
                <w:szCs w:val="24"/>
              </w:rPr>
              <w:t>-16h00</w:t>
            </w:r>
            <w:r w:rsidRPr="00067F7D">
              <w:rPr>
                <w:spacing w:val="-4"/>
                <w:sz w:val="24"/>
                <w:szCs w:val="24"/>
              </w:rPr>
              <w:t xml:space="preserve">: </w:t>
            </w:r>
            <w:r w:rsidR="00A9483B" w:rsidRPr="00067F7D">
              <w:rPr>
                <w:spacing w:val="-4"/>
                <w:sz w:val="24"/>
                <w:szCs w:val="24"/>
              </w:rPr>
              <w:t>Kiểm điểm tiến độ đầu tư xây dựng cơ bản</w:t>
            </w:r>
            <w:r w:rsidRPr="00067F7D">
              <w:rPr>
                <w:spacing w:val="-4"/>
                <w:sz w:val="24"/>
                <w:szCs w:val="24"/>
              </w:rPr>
              <w:t xml:space="preserve"> (P203)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7D" w:rsidRPr="006B1F7D" w:rsidRDefault="006B1F7D" w:rsidP="00A9483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- 8h00: </w:t>
            </w:r>
            <w:r w:rsidRPr="006B1F7D">
              <w:rPr>
                <w:sz w:val="24"/>
                <w:szCs w:val="24"/>
              </w:rPr>
              <w:t>Dự khai mạc xét tuyển viên chức giáo dục</w:t>
            </w:r>
            <w:r>
              <w:rPr>
                <w:sz w:val="24"/>
                <w:szCs w:val="24"/>
              </w:rPr>
              <w:t xml:space="preserve"> (Tiểu học Tây Sơn)</w:t>
            </w:r>
          </w:p>
          <w:p w:rsidR="00A9483B" w:rsidRDefault="00A9483B" w:rsidP="00A9483B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 xml:space="preserve">- 8h30:  </w:t>
            </w:r>
            <w:r w:rsidRPr="00A9483B">
              <w:rPr>
                <w:sz w:val="24"/>
                <w:szCs w:val="24"/>
              </w:rPr>
              <w:t xml:space="preserve">Dự khai mạc tập huấn công tác </w:t>
            </w:r>
            <w:r w:rsidR="0004248A">
              <w:rPr>
                <w:sz w:val="24"/>
                <w:szCs w:val="24"/>
              </w:rPr>
              <w:t>TCD</w:t>
            </w:r>
            <w:r w:rsidRPr="00A9483B">
              <w:rPr>
                <w:sz w:val="24"/>
                <w:szCs w:val="24"/>
              </w:rPr>
              <w:t xml:space="preserve">, xử lý </w:t>
            </w:r>
            <w:r w:rsidR="0004248A">
              <w:rPr>
                <w:sz w:val="24"/>
                <w:szCs w:val="24"/>
              </w:rPr>
              <w:t>KN,TC</w:t>
            </w:r>
            <w:r w:rsidRPr="00A9483B">
              <w:rPr>
                <w:sz w:val="24"/>
                <w:szCs w:val="24"/>
              </w:rPr>
              <w:t xml:space="preserve"> (TT.BDCT)</w:t>
            </w:r>
          </w:p>
          <w:p w:rsidR="00837F46" w:rsidRPr="00A9483B" w:rsidRDefault="00837F46" w:rsidP="00A9483B">
            <w:pPr>
              <w:jc w:val="both"/>
              <w:rPr>
                <w:sz w:val="24"/>
                <w:szCs w:val="24"/>
              </w:rPr>
            </w:pPr>
            <w:r w:rsidRPr="00837F46">
              <w:rPr>
                <w:b/>
                <w:sz w:val="24"/>
                <w:szCs w:val="24"/>
              </w:rPr>
              <w:t>-9h00</w:t>
            </w:r>
            <w:r>
              <w:rPr>
                <w:sz w:val="24"/>
                <w:szCs w:val="24"/>
              </w:rPr>
              <w:t>: Thăm tặng quà dịp 27/7</w:t>
            </w:r>
          </w:p>
          <w:p w:rsidR="00904C5C" w:rsidRPr="00837F46" w:rsidRDefault="001B179B" w:rsidP="00904C5C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</w:t>
            </w:r>
            <w:r w:rsidR="00904C5C" w:rsidRPr="00A9483B">
              <w:rPr>
                <w:b/>
                <w:sz w:val="24"/>
                <w:szCs w:val="24"/>
              </w:rPr>
              <w:t>14h00:</w:t>
            </w:r>
            <w:r w:rsidR="00293146" w:rsidRPr="00A9483B">
              <w:rPr>
                <w:sz w:val="24"/>
                <w:szCs w:val="24"/>
              </w:rPr>
              <w:t xml:space="preserve"> </w:t>
            </w:r>
            <w:r w:rsidR="00904C5C" w:rsidRPr="00A9483B">
              <w:rPr>
                <w:sz w:val="24"/>
                <w:szCs w:val="24"/>
              </w:rPr>
              <w:t>Kiểm tra địa bàn</w:t>
            </w:r>
          </w:p>
        </w:tc>
      </w:tr>
      <w:tr w:rsidR="001B179B" w:rsidRPr="00763342" w:rsidTr="0056717D">
        <w:trPr>
          <w:trHeight w:val="17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PHÓ CHỦ TỊCH</w:t>
            </w:r>
          </w:p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6" w:rsidRPr="00A9483B" w:rsidRDefault="00167FE6" w:rsidP="00167FE6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-8h00</w:t>
            </w:r>
            <w:r w:rsidRPr="00A9483B">
              <w:rPr>
                <w:sz w:val="24"/>
                <w:szCs w:val="24"/>
              </w:rPr>
              <w:t>: Chào cờ</w:t>
            </w:r>
          </w:p>
          <w:p w:rsidR="00167FE6" w:rsidRPr="00A9483B" w:rsidRDefault="00167FE6" w:rsidP="00167F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</w:rPr>
              <w:t xml:space="preserve">8h30: </w:t>
            </w:r>
            <w:r w:rsidRPr="00A9483B">
              <w:rPr>
                <w:sz w:val="24"/>
                <w:szCs w:val="24"/>
              </w:rPr>
              <w:t>Dự Hội nghị tiếp xúc cử tri sau kỳ họp thứ 15 (30 LĐH)</w:t>
            </w:r>
          </w:p>
          <w:p w:rsidR="001B179B" w:rsidRPr="00E33145" w:rsidRDefault="00167FE6" w:rsidP="00167FE6">
            <w:pPr>
              <w:jc w:val="both"/>
              <w:rPr>
                <w:b/>
                <w:smallCaps/>
                <w:sz w:val="23"/>
                <w:szCs w:val="23"/>
              </w:rPr>
            </w:pPr>
            <w:r w:rsidRPr="00A9483B">
              <w:rPr>
                <w:b/>
                <w:sz w:val="24"/>
                <w:szCs w:val="24"/>
              </w:rPr>
              <w:t>-14h00</w:t>
            </w:r>
            <w:r w:rsidRPr="00A9483B">
              <w:rPr>
                <w:sz w:val="24"/>
                <w:szCs w:val="24"/>
              </w:rPr>
              <w:t>:</w:t>
            </w:r>
            <w:r w:rsidR="00E33145">
              <w:rPr>
                <w:sz w:val="24"/>
                <w:szCs w:val="24"/>
              </w:rPr>
              <w:t xml:space="preserve"> KIểm tra công tác TTĐT, TTVSMT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B" w:rsidRPr="00A9483B" w:rsidRDefault="00A9483B" w:rsidP="00A9483B">
            <w:pPr>
              <w:jc w:val="both"/>
              <w:rPr>
                <w:color w:val="FF0000"/>
                <w:sz w:val="24"/>
                <w:szCs w:val="24"/>
              </w:rPr>
            </w:pPr>
            <w:r w:rsidRPr="00A9483B">
              <w:rPr>
                <w:b/>
                <w:color w:val="FF0000"/>
                <w:sz w:val="24"/>
                <w:szCs w:val="24"/>
              </w:rPr>
              <w:t xml:space="preserve">-7h30: </w:t>
            </w:r>
            <w:r w:rsidRPr="00A9483B">
              <w:rPr>
                <w:color w:val="FF0000"/>
                <w:sz w:val="24"/>
                <w:szCs w:val="24"/>
              </w:rPr>
              <w:t>Dự Lễ khánh thành và gắn biển công trình chào mừng Đại hội Đảng các cấp (Trung tâm chính trị quận)</w:t>
            </w:r>
          </w:p>
          <w:p w:rsidR="001B179B" w:rsidRPr="00611A28" w:rsidRDefault="00A9483B" w:rsidP="001B179B">
            <w:pPr>
              <w:jc w:val="both"/>
              <w:rPr>
                <w:color w:val="FF0000"/>
                <w:sz w:val="24"/>
                <w:szCs w:val="24"/>
              </w:rPr>
            </w:pPr>
            <w:r w:rsidRPr="00A9483B">
              <w:rPr>
                <w:b/>
                <w:color w:val="FF0000"/>
                <w:sz w:val="24"/>
                <w:szCs w:val="24"/>
              </w:rPr>
              <w:t>-14h00</w:t>
            </w:r>
            <w:r w:rsidRPr="00A9483B">
              <w:rPr>
                <w:color w:val="FF0000"/>
                <w:sz w:val="24"/>
                <w:szCs w:val="24"/>
              </w:rPr>
              <w:t>: Họp Ủy ban nhân dân quận tháng 7/2020 (P203)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67FE6" w:rsidP="001B179B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2C549D">
              <w:rPr>
                <w:b/>
                <w:sz w:val="23"/>
                <w:szCs w:val="23"/>
              </w:rPr>
              <w:t>8h00:</w:t>
            </w:r>
            <w:r>
              <w:rPr>
                <w:sz w:val="23"/>
                <w:szCs w:val="23"/>
              </w:rPr>
              <w:t xml:space="preserve"> Dự buổi tập huấn về kiểm tra rà soát văn bản quy phạm pháp luật. (số 8 Bùi Ngọc Dương)</w:t>
            </w:r>
          </w:p>
          <w:p w:rsidR="00067F7D" w:rsidRPr="00A9483B" w:rsidRDefault="00067F7D" w:rsidP="00067F7D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-8h30</w:t>
            </w:r>
            <w:r w:rsidRPr="00A9483B">
              <w:rPr>
                <w:sz w:val="24"/>
                <w:szCs w:val="24"/>
              </w:rPr>
              <w:t>: Họp với các đơn vị về Đề án sắp xếp Ban quản lý chợ</w:t>
            </w:r>
            <w:r>
              <w:rPr>
                <w:sz w:val="24"/>
                <w:szCs w:val="24"/>
              </w:rPr>
              <w:t xml:space="preserve"> (P202)</w:t>
            </w:r>
          </w:p>
          <w:p w:rsidR="00167FE6" w:rsidRPr="00167FE6" w:rsidRDefault="0056717D" w:rsidP="001B179B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  <w:r w:rsidR="00167FE6" w:rsidRPr="00167FE6">
              <w:rPr>
                <w:b/>
                <w:sz w:val="23"/>
                <w:szCs w:val="23"/>
              </w:rPr>
              <w:t>14h00:</w:t>
            </w:r>
            <w:r w:rsidR="00E33145">
              <w:rPr>
                <w:b/>
                <w:sz w:val="23"/>
                <w:szCs w:val="23"/>
              </w:rPr>
              <w:t xml:space="preserve"> </w:t>
            </w:r>
            <w:r w:rsidR="00E33145" w:rsidRPr="00E33145">
              <w:rPr>
                <w:sz w:val="23"/>
                <w:szCs w:val="23"/>
              </w:rPr>
              <w:t>Làm việc tại quận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A9483B" w:rsidRDefault="0000620E" w:rsidP="00006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</w:rPr>
              <w:t>8</w:t>
            </w:r>
            <w:r w:rsidRPr="00A9483B">
              <w:rPr>
                <w:b/>
                <w:sz w:val="24"/>
                <w:szCs w:val="24"/>
                <w:lang w:val="vi-VN"/>
              </w:rPr>
              <w:t>h</w:t>
            </w:r>
            <w:r w:rsidRPr="00A9483B">
              <w:rPr>
                <w:b/>
                <w:sz w:val="24"/>
                <w:szCs w:val="24"/>
              </w:rPr>
              <w:t>0</w:t>
            </w:r>
            <w:r w:rsidRPr="00A9483B">
              <w:rPr>
                <w:b/>
                <w:sz w:val="24"/>
                <w:szCs w:val="24"/>
                <w:lang w:val="vi-VN"/>
              </w:rPr>
              <w:t>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Pr="00A9483B">
              <w:rPr>
                <w:sz w:val="24"/>
                <w:szCs w:val="24"/>
              </w:rPr>
              <w:t xml:space="preserve">Dự Lễ đón nhận Huân chương lao động hạng nhất, </w:t>
            </w:r>
            <w:r>
              <w:rPr>
                <w:sz w:val="24"/>
                <w:szCs w:val="24"/>
              </w:rPr>
              <w:t xml:space="preserve">BDKT </w:t>
            </w:r>
            <w:r w:rsidRPr="00A9483B">
              <w:rPr>
                <w:sz w:val="24"/>
                <w:szCs w:val="24"/>
              </w:rPr>
              <w:t>thưởng phong trào thi đua điển hình tiên tiến,  "Người tốt, việc tốt”</w:t>
            </w:r>
          </w:p>
          <w:p w:rsidR="00E33145" w:rsidRPr="00611A28" w:rsidRDefault="00E33145" w:rsidP="00611A28">
            <w:pPr>
              <w:jc w:val="both"/>
              <w:rPr>
                <w:sz w:val="24"/>
                <w:szCs w:val="24"/>
              </w:rPr>
            </w:pPr>
            <w:r w:rsidRPr="00E33145">
              <w:rPr>
                <w:b/>
                <w:sz w:val="24"/>
                <w:szCs w:val="24"/>
              </w:rPr>
              <w:t>-14h00:</w:t>
            </w:r>
            <w:r>
              <w:rPr>
                <w:sz w:val="24"/>
                <w:szCs w:val="24"/>
              </w:rPr>
              <w:t xml:space="preserve"> Họp thành phố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A" w:rsidRDefault="0004248A" w:rsidP="0004248A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 xml:space="preserve">- 8h30:  </w:t>
            </w:r>
            <w:r w:rsidRPr="00A9483B">
              <w:rPr>
                <w:sz w:val="24"/>
                <w:szCs w:val="24"/>
              </w:rPr>
              <w:t xml:space="preserve">Dự khai mạc tập huấn công tác </w:t>
            </w:r>
            <w:r>
              <w:rPr>
                <w:sz w:val="24"/>
                <w:szCs w:val="24"/>
              </w:rPr>
              <w:t>TCD</w:t>
            </w:r>
            <w:r w:rsidRPr="00A9483B">
              <w:rPr>
                <w:sz w:val="24"/>
                <w:szCs w:val="24"/>
              </w:rPr>
              <w:t xml:space="preserve">, xử lý </w:t>
            </w:r>
            <w:r>
              <w:rPr>
                <w:sz w:val="24"/>
                <w:szCs w:val="24"/>
              </w:rPr>
              <w:t>KN,TC</w:t>
            </w:r>
            <w:r w:rsidRPr="00A9483B">
              <w:rPr>
                <w:sz w:val="24"/>
                <w:szCs w:val="24"/>
              </w:rPr>
              <w:t xml:space="preserve"> (TT.BDCT)</w:t>
            </w:r>
          </w:p>
          <w:p w:rsidR="001B179B" w:rsidRPr="00763342" w:rsidRDefault="00167FE6" w:rsidP="00167FE6">
            <w:pPr>
              <w:jc w:val="both"/>
              <w:rPr>
                <w:b/>
                <w:sz w:val="23"/>
                <w:szCs w:val="23"/>
              </w:rPr>
            </w:pPr>
            <w:r w:rsidRPr="00A9483B">
              <w:rPr>
                <w:b/>
                <w:sz w:val="24"/>
                <w:szCs w:val="24"/>
              </w:rPr>
              <w:t>-14h00</w:t>
            </w:r>
            <w:r w:rsidRPr="00A9483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Kiểm tra địa bàn</w:t>
            </w:r>
          </w:p>
        </w:tc>
      </w:tr>
      <w:tr w:rsidR="001B179B" w:rsidRPr="00763342" w:rsidTr="0056717D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PHÓ CHỦ TỊCH</w:t>
            </w:r>
          </w:p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VŨ VĂN HOẠT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8" w:rsidRPr="00611A28" w:rsidRDefault="00611A28" w:rsidP="00611A28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>-</w:t>
            </w:r>
            <w:r w:rsidR="00E33145">
              <w:rPr>
                <w:b/>
                <w:sz w:val="24"/>
                <w:szCs w:val="24"/>
              </w:rPr>
              <w:t>0</w:t>
            </w:r>
            <w:r w:rsidRPr="00611A28">
              <w:rPr>
                <w:b/>
                <w:sz w:val="24"/>
                <w:szCs w:val="24"/>
              </w:rPr>
              <w:t>8h00</w:t>
            </w:r>
            <w:r w:rsidRPr="00611A28">
              <w:rPr>
                <w:sz w:val="24"/>
                <w:szCs w:val="24"/>
              </w:rPr>
              <w:t>: Dự khai mạc lớp bồi dưỡng kiến thức QP&amp;AN - Lớp 1 (TT Chính trị quận)</w:t>
            </w:r>
          </w:p>
          <w:p w:rsidR="00611A28" w:rsidRPr="00611A28" w:rsidRDefault="00611A28" w:rsidP="00611A28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 xml:space="preserve">-8h30: </w:t>
            </w:r>
            <w:r w:rsidRPr="00611A28">
              <w:rPr>
                <w:sz w:val="24"/>
                <w:szCs w:val="24"/>
              </w:rPr>
              <w:t>Dự Hội nghị tiếp xúc cử tri sau kỳ họp thứ 15 (30 LĐH)</w:t>
            </w:r>
          </w:p>
          <w:p w:rsidR="006B1F7D" w:rsidRPr="00611A28" w:rsidRDefault="006B1F7D" w:rsidP="006B1F7D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>-10h30</w:t>
            </w:r>
            <w:r w:rsidRPr="00611A28">
              <w:rPr>
                <w:sz w:val="24"/>
                <w:szCs w:val="24"/>
              </w:rPr>
              <w:t>: Họp Hội đồng tuyển dụng viên chức giáo dục (P303)</w:t>
            </w:r>
          </w:p>
          <w:p w:rsidR="001B179B" w:rsidRPr="00611A28" w:rsidRDefault="00611A28" w:rsidP="00611A28">
            <w:pPr>
              <w:jc w:val="both"/>
              <w:rPr>
                <w:sz w:val="24"/>
                <w:szCs w:val="24"/>
                <w:lang w:val="vi-VN"/>
              </w:rPr>
            </w:pPr>
            <w:r w:rsidRPr="00611A28">
              <w:rPr>
                <w:b/>
                <w:sz w:val="24"/>
                <w:szCs w:val="24"/>
              </w:rPr>
              <w:t>- 14h00</w:t>
            </w:r>
            <w:r w:rsidRPr="00611A28">
              <w:rPr>
                <w:sz w:val="24"/>
                <w:szCs w:val="24"/>
              </w:rPr>
              <w:t>: Dự Hội nghị sơ kết công tác 06 tháng đầu năm BCĐ 138 Thành phố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B" w:rsidRPr="00611A28" w:rsidRDefault="00A9483B" w:rsidP="00A9483B">
            <w:pPr>
              <w:jc w:val="both"/>
              <w:rPr>
                <w:color w:val="FF0000"/>
                <w:sz w:val="24"/>
                <w:szCs w:val="24"/>
              </w:rPr>
            </w:pPr>
            <w:r w:rsidRPr="00611A28">
              <w:rPr>
                <w:b/>
                <w:color w:val="FF0000"/>
                <w:sz w:val="24"/>
                <w:szCs w:val="24"/>
              </w:rPr>
              <w:t xml:space="preserve">-7h30: </w:t>
            </w:r>
            <w:r w:rsidRPr="00611A28">
              <w:rPr>
                <w:color w:val="FF0000"/>
                <w:sz w:val="24"/>
                <w:szCs w:val="24"/>
              </w:rPr>
              <w:t>Dự Lễ khánh thành và gắn biển công trình chào mừng Đại hội Đảng các cấp (Trung tâm chính trị quận)</w:t>
            </w:r>
          </w:p>
          <w:p w:rsidR="00611A28" w:rsidRPr="00611A28" w:rsidRDefault="00611A28" w:rsidP="00A9483B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>-80h00</w:t>
            </w:r>
            <w:r w:rsidRPr="00611A28">
              <w:rPr>
                <w:sz w:val="24"/>
                <w:szCs w:val="24"/>
              </w:rPr>
              <w:t>: Dự khai mạc lớp bồi dưỡng kiến thức QP&amp;AN - Lớp 2 (HT 30 LĐH)</w:t>
            </w:r>
          </w:p>
          <w:p w:rsidR="00A9483B" w:rsidRPr="00611A28" w:rsidRDefault="00A9483B" w:rsidP="00A9483B">
            <w:pPr>
              <w:jc w:val="both"/>
              <w:rPr>
                <w:color w:val="FF0000"/>
                <w:sz w:val="24"/>
                <w:szCs w:val="24"/>
              </w:rPr>
            </w:pPr>
            <w:r w:rsidRPr="00611A28">
              <w:rPr>
                <w:b/>
                <w:color w:val="FF0000"/>
                <w:sz w:val="24"/>
                <w:szCs w:val="24"/>
              </w:rPr>
              <w:t>-14h00</w:t>
            </w:r>
            <w:r w:rsidRPr="00611A28">
              <w:rPr>
                <w:color w:val="FF0000"/>
                <w:sz w:val="24"/>
                <w:szCs w:val="24"/>
              </w:rPr>
              <w:t>: Họp Ủy ban nhân dân quận tháng 7/2020 (P203)</w:t>
            </w:r>
          </w:p>
          <w:p w:rsidR="001B179B" w:rsidRPr="00611A28" w:rsidRDefault="001B179B" w:rsidP="001B1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F" w:rsidRPr="00A9483B" w:rsidRDefault="0031259F" w:rsidP="0031259F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-8h30</w:t>
            </w:r>
            <w:r w:rsidRPr="00A9483B">
              <w:rPr>
                <w:sz w:val="24"/>
                <w:szCs w:val="24"/>
              </w:rPr>
              <w:t>: Họp với các đơn vị về Đề án sắp xếp Ban quản lý chợ</w:t>
            </w:r>
            <w:r>
              <w:rPr>
                <w:sz w:val="24"/>
                <w:szCs w:val="24"/>
              </w:rPr>
              <w:t xml:space="preserve"> (P202)</w:t>
            </w:r>
          </w:p>
          <w:p w:rsidR="00611A28" w:rsidRPr="00611A28" w:rsidRDefault="0031259F" w:rsidP="00611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</w:t>
            </w:r>
            <w:r w:rsidR="00611A28" w:rsidRPr="00611A28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="00611A28" w:rsidRPr="00611A28">
              <w:rPr>
                <w:b/>
                <w:sz w:val="24"/>
                <w:szCs w:val="24"/>
              </w:rPr>
              <w:t>0</w:t>
            </w:r>
            <w:r w:rsidR="00611A28" w:rsidRPr="00611A28">
              <w:rPr>
                <w:sz w:val="24"/>
                <w:szCs w:val="24"/>
              </w:rPr>
              <w:t>: Thăm hỏi các đơn vị, NCC tiêu biểu nhân dịp 27/7</w:t>
            </w:r>
          </w:p>
          <w:p w:rsidR="001B179B" w:rsidRPr="00611A28" w:rsidRDefault="00024A02" w:rsidP="00067F7D">
            <w:pPr>
              <w:jc w:val="both"/>
              <w:rPr>
                <w:sz w:val="24"/>
                <w:szCs w:val="24"/>
              </w:rPr>
            </w:pPr>
            <w:r w:rsidRPr="00A9483B"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  <w:lang w:val="vi-VN"/>
              </w:rPr>
              <w:t>14h00: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Pr="00A9483B">
              <w:rPr>
                <w:sz w:val="24"/>
                <w:szCs w:val="24"/>
              </w:rPr>
              <w:t xml:space="preserve">Dự Hội nghị đánh giá 01 năm triển khai thí điểm Thanh tra chuyên </w:t>
            </w:r>
            <w:r>
              <w:rPr>
                <w:sz w:val="24"/>
                <w:szCs w:val="24"/>
              </w:rPr>
              <w:t>ngành</w:t>
            </w:r>
            <w:r w:rsidRPr="00A9483B">
              <w:rPr>
                <w:sz w:val="24"/>
                <w:szCs w:val="24"/>
              </w:rPr>
              <w:t xml:space="preserve"> ATTP (HT.T2)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A9483B" w:rsidRDefault="0000620E" w:rsidP="00006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</w:rPr>
              <w:t>8</w:t>
            </w:r>
            <w:r w:rsidRPr="00A9483B">
              <w:rPr>
                <w:b/>
                <w:sz w:val="24"/>
                <w:szCs w:val="24"/>
                <w:lang w:val="vi-VN"/>
              </w:rPr>
              <w:t>h</w:t>
            </w:r>
            <w:r w:rsidRPr="00A9483B">
              <w:rPr>
                <w:b/>
                <w:sz w:val="24"/>
                <w:szCs w:val="24"/>
              </w:rPr>
              <w:t>0</w:t>
            </w:r>
            <w:r w:rsidRPr="00A9483B">
              <w:rPr>
                <w:b/>
                <w:sz w:val="24"/>
                <w:szCs w:val="24"/>
                <w:lang w:val="vi-VN"/>
              </w:rPr>
              <w:t>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Pr="00A9483B">
              <w:rPr>
                <w:sz w:val="24"/>
                <w:szCs w:val="24"/>
              </w:rPr>
              <w:t xml:space="preserve">Dự Lễ đón nhận Huân chương lao động hạng nhất, </w:t>
            </w:r>
            <w:r>
              <w:rPr>
                <w:sz w:val="24"/>
                <w:szCs w:val="24"/>
              </w:rPr>
              <w:t xml:space="preserve">BDKT </w:t>
            </w:r>
            <w:r w:rsidRPr="00A9483B">
              <w:rPr>
                <w:sz w:val="24"/>
                <w:szCs w:val="24"/>
              </w:rPr>
              <w:t>thưởng phong trào thi đua điển hình tiên tiến,  "Người tốt, việc tốt”</w:t>
            </w:r>
          </w:p>
          <w:p w:rsidR="00611A28" w:rsidRPr="00611A28" w:rsidRDefault="00611A28" w:rsidP="00611A28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>-</w:t>
            </w:r>
            <w:r w:rsidRPr="00611A28">
              <w:rPr>
                <w:b/>
                <w:sz w:val="24"/>
                <w:szCs w:val="24"/>
                <w:lang w:val="vi-VN"/>
              </w:rPr>
              <w:t>1</w:t>
            </w:r>
            <w:r w:rsidRPr="00611A28">
              <w:rPr>
                <w:b/>
                <w:sz w:val="24"/>
                <w:szCs w:val="24"/>
              </w:rPr>
              <w:t>4</w:t>
            </w:r>
            <w:r w:rsidRPr="00611A28">
              <w:rPr>
                <w:b/>
                <w:sz w:val="24"/>
                <w:szCs w:val="24"/>
                <w:lang w:val="vi-VN"/>
              </w:rPr>
              <w:t>h</w:t>
            </w:r>
            <w:r w:rsidRPr="00611A28">
              <w:rPr>
                <w:b/>
                <w:sz w:val="24"/>
                <w:szCs w:val="24"/>
              </w:rPr>
              <w:t>0</w:t>
            </w:r>
            <w:r w:rsidRPr="00611A28">
              <w:rPr>
                <w:b/>
                <w:sz w:val="24"/>
                <w:szCs w:val="24"/>
                <w:lang w:val="vi-VN"/>
              </w:rPr>
              <w:t>0:</w:t>
            </w:r>
            <w:r w:rsidRPr="00611A28">
              <w:rPr>
                <w:sz w:val="24"/>
                <w:szCs w:val="24"/>
                <w:lang w:val="vi-VN"/>
              </w:rPr>
              <w:t xml:space="preserve"> </w:t>
            </w:r>
            <w:r w:rsidRPr="00611A28">
              <w:rPr>
                <w:sz w:val="24"/>
                <w:szCs w:val="24"/>
              </w:rPr>
              <w:t>Dự họp Chi bộ Phòng LĐ-TB&amp;XH</w:t>
            </w:r>
          </w:p>
          <w:p w:rsidR="001B179B" w:rsidRPr="00611A28" w:rsidRDefault="001B179B" w:rsidP="00215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7D" w:rsidRPr="00611A28" w:rsidRDefault="00611A28" w:rsidP="006B1F7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B1F7D" w:rsidRPr="00611A28">
              <w:rPr>
                <w:b/>
                <w:sz w:val="24"/>
                <w:szCs w:val="24"/>
              </w:rPr>
              <w:t xml:space="preserve">8h00: </w:t>
            </w:r>
            <w:r w:rsidR="006B1F7D" w:rsidRPr="00611A28">
              <w:rPr>
                <w:sz w:val="24"/>
                <w:szCs w:val="24"/>
              </w:rPr>
              <w:t>Dự khai mạc xét tuyển viên chức giáo dục (Tiểu học Tây Sơn)</w:t>
            </w:r>
          </w:p>
          <w:p w:rsidR="00837F46" w:rsidRPr="00A9483B" w:rsidRDefault="00837F46" w:rsidP="00837F46">
            <w:pPr>
              <w:jc w:val="both"/>
              <w:rPr>
                <w:sz w:val="24"/>
                <w:szCs w:val="24"/>
              </w:rPr>
            </w:pPr>
            <w:r w:rsidRPr="00837F46">
              <w:rPr>
                <w:b/>
                <w:sz w:val="24"/>
                <w:szCs w:val="24"/>
              </w:rPr>
              <w:t>-9h00</w:t>
            </w:r>
            <w:r>
              <w:rPr>
                <w:sz w:val="24"/>
                <w:szCs w:val="24"/>
              </w:rPr>
              <w:t>: Thăm tặng quà dịp 27/7</w:t>
            </w:r>
          </w:p>
          <w:p w:rsidR="001B179B" w:rsidRPr="00611A28" w:rsidRDefault="00611A28" w:rsidP="0000620E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>-14h00</w:t>
            </w:r>
            <w:r w:rsidRPr="00611A28">
              <w:rPr>
                <w:sz w:val="24"/>
                <w:szCs w:val="24"/>
              </w:rPr>
              <w:t>: Họp về duy trì hệ thống QLCL I</w:t>
            </w:r>
            <w:r w:rsidR="0000620E">
              <w:rPr>
                <w:sz w:val="24"/>
                <w:szCs w:val="24"/>
              </w:rPr>
              <w:t>SO</w:t>
            </w:r>
            <w:r w:rsidRPr="00611A28">
              <w:rPr>
                <w:sz w:val="24"/>
                <w:szCs w:val="24"/>
              </w:rPr>
              <w:t xml:space="preserve"> 9001:2015</w:t>
            </w:r>
          </w:p>
        </w:tc>
      </w:tr>
      <w:tr w:rsidR="001B179B" w:rsidRPr="00763342" w:rsidTr="0056717D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B" w:rsidRPr="00763342" w:rsidRDefault="001B179B" w:rsidP="001B179B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763342">
              <w:rPr>
                <w:b/>
                <w:bCs/>
                <w:spacing w:val="-20"/>
                <w:sz w:val="23"/>
                <w:szCs w:val="23"/>
              </w:rPr>
              <w:t>PHÓ CHỦ TỊCH</w:t>
            </w:r>
          </w:p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NGUYỄN QUANG TRUNG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F" w:rsidRDefault="003333EF" w:rsidP="003333EF">
            <w:pPr>
              <w:jc w:val="both"/>
              <w:rPr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- 8h00: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3EF">
              <w:rPr>
                <w:sz w:val="24"/>
                <w:szCs w:val="24"/>
              </w:rPr>
              <w:t>Chào cờ</w:t>
            </w:r>
          </w:p>
          <w:p w:rsidR="00C97B11" w:rsidRDefault="00C97B11" w:rsidP="007E42D3">
            <w:pPr>
              <w:jc w:val="both"/>
              <w:rPr>
                <w:sz w:val="24"/>
                <w:szCs w:val="24"/>
              </w:rPr>
            </w:pPr>
            <w:r w:rsidRPr="00611A28">
              <w:rPr>
                <w:b/>
                <w:sz w:val="24"/>
                <w:szCs w:val="24"/>
              </w:rPr>
              <w:t xml:space="preserve">-8h30: </w:t>
            </w:r>
            <w:r w:rsidRPr="00611A28">
              <w:rPr>
                <w:sz w:val="24"/>
                <w:szCs w:val="24"/>
              </w:rPr>
              <w:t>Dự Hội nghị tiếp xúc cử tri sau kỳ họp thứ 15 (30 LĐH)</w:t>
            </w:r>
          </w:p>
          <w:p w:rsidR="001B179B" w:rsidRPr="00024A02" w:rsidRDefault="003333EF" w:rsidP="00024A02">
            <w:pPr>
              <w:jc w:val="both"/>
              <w:rPr>
                <w:color w:val="FF0000"/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3EF">
              <w:rPr>
                <w:b/>
                <w:sz w:val="24"/>
                <w:szCs w:val="24"/>
              </w:rPr>
              <w:t>14h00:</w:t>
            </w:r>
            <w:r w:rsidR="003D6236">
              <w:rPr>
                <w:b/>
                <w:sz w:val="24"/>
                <w:szCs w:val="24"/>
              </w:rPr>
              <w:t xml:space="preserve"> </w:t>
            </w:r>
            <w:r w:rsidR="007E42D3" w:rsidRPr="003D6236">
              <w:rPr>
                <w:sz w:val="24"/>
                <w:szCs w:val="24"/>
              </w:rPr>
              <w:t xml:space="preserve"> Họp Hội đồng BT-HT-TĐC đường Vành đai 2 (P202)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B" w:rsidRDefault="00A9483B" w:rsidP="00A9483B">
            <w:pPr>
              <w:jc w:val="both"/>
              <w:rPr>
                <w:color w:val="FF0000"/>
                <w:sz w:val="24"/>
                <w:szCs w:val="24"/>
              </w:rPr>
            </w:pPr>
            <w:r w:rsidRPr="00A9483B">
              <w:rPr>
                <w:b/>
                <w:color w:val="FF0000"/>
                <w:sz w:val="24"/>
                <w:szCs w:val="24"/>
              </w:rPr>
              <w:t xml:space="preserve">-7h30: </w:t>
            </w:r>
            <w:r w:rsidRPr="00A9483B">
              <w:rPr>
                <w:color w:val="FF0000"/>
                <w:sz w:val="24"/>
                <w:szCs w:val="24"/>
              </w:rPr>
              <w:t>Dự Lễ khánh thành và gắn biển công trình chào mừng Đại hội Đảng các cấp (Trung tâm chính trị quận)</w:t>
            </w:r>
          </w:p>
          <w:p w:rsidR="001B179B" w:rsidRPr="00024A02" w:rsidRDefault="00A9483B" w:rsidP="001B179B">
            <w:pPr>
              <w:jc w:val="both"/>
              <w:rPr>
                <w:color w:val="FF0000"/>
                <w:sz w:val="24"/>
                <w:szCs w:val="24"/>
              </w:rPr>
            </w:pPr>
            <w:r w:rsidRPr="00A9483B">
              <w:rPr>
                <w:b/>
                <w:color w:val="FF0000"/>
                <w:sz w:val="24"/>
                <w:szCs w:val="24"/>
              </w:rPr>
              <w:t>-14h00</w:t>
            </w:r>
            <w:r w:rsidRPr="00A9483B">
              <w:rPr>
                <w:color w:val="FF0000"/>
                <w:sz w:val="24"/>
                <w:szCs w:val="24"/>
              </w:rPr>
              <w:t>: Họp Ủy ban nhân dân quận tháng 7/2020 (P203)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6" w:rsidRPr="00A9483B" w:rsidRDefault="00837F46" w:rsidP="00837F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</w:t>
            </w:r>
            <w:r w:rsidRPr="00837F46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837F46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 Thăm tặng quà dịp 27/7</w:t>
            </w:r>
          </w:p>
          <w:p w:rsidR="003333EF" w:rsidRPr="003333EF" w:rsidRDefault="003333EF" w:rsidP="001B179B">
            <w:pPr>
              <w:jc w:val="both"/>
              <w:rPr>
                <w:b/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3EF">
              <w:rPr>
                <w:b/>
                <w:sz w:val="24"/>
                <w:szCs w:val="24"/>
              </w:rPr>
              <w:t>14h00:</w:t>
            </w:r>
            <w:r w:rsidR="00B87BED">
              <w:rPr>
                <w:b/>
                <w:sz w:val="24"/>
                <w:szCs w:val="24"/>
              </w:rPr>
              <w:t xml:space="preserve"> </w:t>
            </w:r>
            <w:r w:rsidR="007E42D3" w:rsidRPr="007E42D3">
              <w:rPr>
                <w:sz w:val="24"/>
                <w:szCs w:val="24"/>
              </w:rPr>
              <w:t>Họp đôn đốc giải quyết đơn thư của công dân</w:t>
            </w:r>
            <w:r w:rsidR="007E42D3">
              <w:rPr>
                <w:sz w:val="24"/>
                <w:szCs w:val="24"/>
              </w:rPr>
              <w:t xml:space="preserve"> (P202)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A9483B" w:rsidRDefault="0000620E" w:rsidP="00006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483B">
              <w:rPr>
                <w:b/>
                <w:sz w:val="24"/>
                <w:szCs w:val="24"/>
              </w:rPr>
              <w:t>8</w:t>
            </w:r>
            <w:r w:rsidRPr="00A9483B">
              <w:rPr>
                <w:b/>
                <w:sz w:val="24"/>
                <w:szCs w:val="24"/>
                <w:lang w:val="vi-VN"/>
              </w:rPr>
              <w:t>h</w:t>
            </w:r>
            <w:r w:rsidRPr="00A9483B">
              <w:rPr>
                <w:b/>
                <w:sz w:val="24"/>
                <w:szCs w:val="24"/>
              </w:rPr>
              <w:t>0</w:t>
            </w:r>
            <w:r w:rsidRPr="00A9483B">
              <w:rPr>
                <w:b/>
                <w:sz w:val="24"/>
                <w:szCs w:val="24"/>
                <w:lang w:val="vi-VN"/>
              </w:rPr>
              <w:t>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Pr="00A9483B">
              <w:rPr>
                <w:sz w:val="24"/>
                <w:szCs w:val="24"/>
              </w:rPr>
              <w:t xml:space="preserve">Dự Lễ đón nhận Huân chương lao động hạng nhất, </w:t>
            </w:r>
            <w:r>
              <w:rPr>
                <w:sz w:val="24"/>
                <w:szCs w:val="24"/>
              </w:rPr>
              <w:t xml:space="preserve">BDKT </w:t>
            </w:r>
            <w:r w:rsidRPr="00A9483B">
              <w:rPr>
                <w:sz w:val="24"/>
                <w:szCs w:val="24"/>
              </w:rPr>
              <w:t>thưởng phong trào thi đua điển hình tiên tiến,  "Người tốt, việc tốt”</w:t>
            </w:r>
          </w:p>
          <w:p w:rsidR="001B179B" w:rsidRPr="00763342" w:rsidRDefault="003333EF" w:rsidP="00E33145">
            <w:pPr>
              <w:jc w:val="both"/>
              <w:rPr>
                <w:sz w:val="24"/>
                <w:szCs w:val="24"/>
              </w:rPr>
            </w:pPr>
            <w:r w:rsidRPr="00B87BED">
              <w:rPr>
                <w:b/>
                <w:sz w:val="24"/>
                <w:szCs w:val="24"/>
              </w:rPr>
              <w:t>-14h00:</w:t>
            </w:r>
            <w:r>
              <w:rPr>
                <w:sz w:val="24"/>
                <w:szCs w:val="24"/>
              </w:rPr>
              <w:t xml:space="preserve"> Tiếp công dân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F" w:rsidRPr="003D6236" w:rsidRDefault="007E42D3" w:rsidP="003333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97B11">
              <w:rPr>
                <w:b/>
                <w:sz w:val="24"/>
                <w:szCs w:val="24"/>
              </w:rPr>
              <w:t>8</w:t>
            </w:r>
            <w:r w:rsidR="003333EF" w:rsidRPr="003333EF">
              <w:rPr>
                <w:b/>
                <w:sz w:val="24"/>
                <w:szCs w:val="24"/>
              </w:rPr>
              <w:t>h00:</w:t>
            </w:r>
            <w:r w:rsidR="00C97B11">
              <w:rPr>
                <w:b/>
                <w:sz w:val="24"/>
                <w:szCs w:val="24"/>
              </w:rPr>
              <w:t xml:space="preserve"> </w:t>
            </w:r>
            <w:r w:rsidR="00C97B11" w:rsidRPr="00C97B11">
              <w:rPr>
                <w:sz w:val="24"/>
                <w:szCs w:val="24"/>
              </w:rPr>
              <w:t>Làm việc tại quận</w:t>
            </w:r>
          </w:p>
          <w:p w:rsidR="001B179B" w:rsidRPr="00763342" w:rsidRDefault="003333EF" w:rsidP="003333EF">
            <w:pPr>
              <w:jc w:val="both"/>
              <w:rPr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3EF">
              <w:rPr>
                <w:b/>
                <w:sz w:val="24"/>
                <w:szCs w:val="24"/>
              </w:rPr>
              <w:t>14h00:</w:t>
            </w:r>
            <w:r w:rsidR="00B87BED">
              <w:rPr>
                <w:b/>
                <w:sz w:val="24"/>
                <w:szCs w:val="24"/>
              </w:rPr>
              <w:t xml:space="preserve"> </w:t>
            </w:r>
            <w:r w:rsidR="00B87BED" w:rsidRPr="00B87BED">
              <w:rPr>
                <w:sz w:val="24"/>
                <w:szCs w:val="24"/>
              </w:rPr>
              <w:t>Kiểm tra địa bàn</w:t>
            </w:r>
          </w:p>
        </w:tc>
      </w:tr>
    </w:tbl>
    <w:p w:rsidR="002D3A58" w:rsidRPr="00763342" w:rsidRDefault="00D62A48" w:rsidP="002D3A58">
      <w:pPr>
        <w:ind w:firstLine="720"/>
        <w:jc w:val="both"/>
        <w:rPr>
          <w:sz w:val="23"/>
          <w:szCs w:val="23"/>
        </w:rPr>
      </w:pPr>
      <w:r w:rsidRPr="00763342">
        <w:rPr>
          <w:sz w:val="23"/>
          <w:szCs w:val="23"/>
        </w:rPr>
        <w:t xml:space="preserve">Trực: </w:t>
      </w:r>
      <w:r w:rsidR="00075F18" w:rsidRPr="00763342">
        <w:rPr>
          <w:sz w:val="23"/>
          <w:szCs w:val="23"/>
        </w:rPr>
        <w:t xml:space="preserve"> </w:t>
      </w:r>
      <w:r w:rsidRPr="00763342">
        <w:rPr>
          <w:sz w:val="23"/>
          <w:szCs w:val="23"/>
        </w:rPr>
        <w:t>- Ngày</w:t>
      </w:r>
      <w:r w:rsidR="000D290B" w:rsidRPr="00763342">
        <w:rPr>
          <w:sz w:val="23"/>
          <w:szCs w:val="23"/>
        </w:rPr>
        <w:t xml:space="preserve"> </w:t>
      </w:r>
      <w:r w:rsidR="00A9483B">
        <w:rPr>
          <w:sz w:val="23"/>
          <w:szCs w:val="23"/>
        </w:rPr>
        <w:t>25</w:t>
      </w:r>
      <w:r w:rsidR="00C51D3D" w:rsidRPr="00763342">
        <w:rPr>
          <w:sz w:val="23"/>
          <w:szCs w:val="23"/>
        </w:rPr>
        <w:t>/7</w:t>
      </w:r>
      <w:r w:rsidR="00A4517C" w:rsidRPr="00763342">
        <w:rPr>
          <w:sz w:val="23"/>
          <w:szCs w:val="23"/>
        </w:rPr>
        <w:t>/2020</w:t>
      </w:r>
      <w:r w:rsidRPr="00763342">
        <w:rPr>
          <w:sz w:val="23"/>
          <w:szCs w:val="23"/>
        </w:rPr>
        <w:t xml:space="preserve">: </w:t>
      </w:r>
      <w:r w:rsidR="00476171" w:rsidRPr="00763342">
        <w:rPr>
          <w:sz w:val="23"/>
          <w:szCs w:val="23"/>
        </w:rPr>
        <w:t>Phó Chủ tịch</w:t>
      </w:r>
      <w:r w:rsidR="00634ED1" w:rsidRPr="00763342">
        <w:rPr>
          <w:sz w:val="23"/>
          <w:szCs w:val="23"/>
        </w:rPr>
        <w:t xml:space="preserve"> </w:t>
      </w:r>
      <w:r w:rsidR="00A9483B">
        <w:rPr>
          <w:sz w:val="23"/>
          <w:szCs w:val="23"/>
        </w:rPr>
        <w:t>Cáp Sĩ Phong</w:t>
      </w:r>
    </w:p>
    <w:p w:rsidR="00E164AA" w:rsidRPr="00763342" w:rsidRDefault="00D62A48" w:rsidP="00D62A48">
      <w:pPr>
        <w:ind w:firstLine="720"/>
        <w:jc w:val="both"/>
        <w:rPr>
          <w:sz w:val="24"/>
          <w:szCs w:val="24"/>
        </w:rPr>
      </w:pPr>
      <w:r w:rsidRPr="00763342">
        <w:rPr>
          <w:sz w:val="24"/>
          <w:szCs w:val="24"/>
        </w:rPr>
        <w:t xml:space="preserve">          - Ngày </w:t>
      </w:r>
      <w:r w:rsidR="00A9483B">
        <w:rPr>
          <w:sz w:val="24"/>
          <w:szCs w:val="24"/>
        </w:rPr>
        <w:t>26</w:t>
      </w:r>
      <w:r w:rsidR="00C51D3D" w:rsidRPr="00763342">
        <w:rPr>
          <w:sz w:val="24"/>
          <w:szCs w:val="24"/>
        </w:rPr>
        <w:t>/7/</w:t>
      </w:r>
      <w:r w:rsidR="00A4517C" w:rsidRPr="00763342">
        <w:rPr>
          <w:sz w:val="24"/>
          <w:szCs w:val="24"/>
        </w:rPr>
        <w:t>2020</w:t>
      </w:r>
      <w:r w:rsidRPr="00763342">
        <w:rPr>
          <w:sz w:val="24"/>
          <w:szCs w:val="24"/>
          <w:lang w:val="vi-VN"/>
        </w:rPr>
        <w:t>:</w:t>
      </w:r>
      <w:r w:rsidRPr="00763342">
        <w:rPr>
          <w:sz w:val="24"/>
          <w:szCs w:val="24"/>
        </w:rPr>
        <w:t xml:space="preserve"> </w:t>
      </w:r>
      <w:r w:rsidR="00476171" w:rsidRPr="00763342">
        <w:rPr>
          <w:sz w:val="24"/>
          <w:szCs w:val="24"/>
          <w:lang w:val="vi-VN"/>
        </w:rPr>
        <w:t xml:space="preserve">Phó Chủ tịch </w:t>
      </w:r>
      <w:r w:rsidR="00A9483B" w:rsidRPr="00763342">
        <w:rPr>
          <w:sz w:val="23"/>
          <w:szCs w:val="23"/>
        </w:rPr>
        <w:t>Vũ Văn Hoạt.</w:t>
      </w:r>
    </w:p>
    <w:sectPr w:rsidR="00E164AA" w:rsidRPr="00763342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20E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24A02"/>
    <w:rsid w:val="00032530"/>
    <w:rsid w:val="00033B58"/>
    <w:rsid w:val="00033DD8"/>
    <w:rsid w:val="0004108B"/>
    <w:rsid w:val="00041B36"/>
    <w:rsid w:val="00041BA3"/>
    <w:rsid w:val="0004248A"/>
    <w:rsid w:val="00043ED5"/>
    <w:rsid w:val="00044456"/>
    <w:rsid w:val="00047C1E"/>
    <w:rsid w:val="000506A0"/>
    <w:rsid w:val="0005341F"/>
    <w:rsid w:val="00053568"/>
    <w:rsid w:val="00053FE1"/>
    <w:rsid w:val="00055193"/>
    <w:rsid w:val="000561D0"/>
    <w:rsid w:val="00057EAF"/>
    <w:rsid w:val="00065B33"/>
    <w:rsid w:val="000674D6"/>
    <w:rsid w:val="00067F7D"/>
    <w:rsid w:val="0007292A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D75C9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502C"/>
    <w:rsid w:val="00116DEB"/>
    <w:rsid w:val="00117846"/>
    <w:rsid w:val="0012155D"/>
    <w:rsid w:val="001221D7"/>
    <w:rsid w:val="00124E84"/>
    <w:rsid w:val="001271C2"/>
    <w:rsid w:val="00127CF8"/>
    <w:rsid w:val="0013210E"/>
    <w:rsid w:val="00132F1A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FF"/>
    <w:rsid w:val="0016289D"/>
    <w:rsid w:val="00162B9D"/>
    <w:rsid w:val="00167FE6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11A4"/>
    <w:rsid w:val="001A6597"/>
    <w:rsid w:val="001A72D0"/>
    <w:rsid w:val="001B0724"/>
    <w:rsid w:val="001B179B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E09CA"/>
    <w:rsid w:val="001E1838"/>
    <w:rsid w:val="001E244A"/>
    <w:rsid w:val="001E5585"/>
    <w:rsid w:val="001F2188"/>
    <w:rsid w:val="001F407B"/>
    <w:rsid w:val="001F4C01"/>
    <w:rsid w:val="001F5CA2"/>
    <w:rsid w:val="001F6576"/>
    <w:rsid w:val="001F73B3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5FD5"/>
    <w:rsid w:val="00216468"/>
    <w:rsid w:val="00217BB8"/>
    <w:rsid w:val="002208BE"/>
    <w:rsid w:val="002219BE"/>
    <w:rsid w:val="00222584"/>
    <w:rsid w:val="002243C1"/>
    <w:rsid w:val="00224D94"/>
    <w:rsid w:val="00226AFB"/>
    <w:rsid w:val="00227CD8"/>
    <w:rsid w:val="0023027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1E74"/>
    <w:rsid w:val="0025272D"/>
    <w:rsid w:val="00252BF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5502"/>
    <w:rsid w:val="002876DB"/>
    <w:rsid w:val="00291ABB"/>
    <w:rsid w:val="00293146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16B"/>
    <w:rsid w:val="002E6D60"/>
    <w:rsid w:val="002F0BD7"/>
    <w:rsid w:val="002F34E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1259F"/>
    <w:rsid w:val="00313DBE"/>
    <w:rsid w:val="003211A9"/>
    <w:rsid w:val="00321929"/>
    <w:rsid w:val="0032486F"/>
    <w:rsid w:val="00324F41"/>
    <w:rsid w:val="00327735"/>
    <w:rsid w:val="00332C28"/>
    <w:rsid w:val="003333EF"/>
    <w:rsid w:val="00342C5F"/>
    <w:rsid w:val="00347477"/>
    <w:rsid w:val="00351D15"/>
    <w:rsid w:val="00356D32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D6236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219C"/>
    <w:rsid w:val="00456618"/>
    <w:rsid w:val="00456FF3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6717D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6795"/>
    <w:rsid w:val="005B5E3B"/>
    <w:rsid w:val="005B6BCE"/>
    <w:rsid w:val="005B6F26"/>
    <w:rsid w:val="005C1FC3"/>
    <w:rsid w:val="005C4B6A"/>
    <w:rsid w:val="005C7E74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4B58"/>
    <w:rsid w:val="00605109"/>
    <w:rsid w:val="00606A17"/>
    <w:rsid w:val="00606EF7"/>
    <w:rsid w:val="006102E8"/>
    <w:rsid w:val="00610ECB"/>
    <w:rsid w:val="00611A28"/>
    <w:rsid w:val="0061427F"/>
    <w:rsid w:val="00615597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455B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0B0C"/>
    <w:rsid w:val="006B1306"/>
    <w:rsid w:val="006B1768"/>
    <w:rsid w:val="006B1F7D"/>
    <w:rsid w:val="006B2E41"/>
    <w:rsid w:val="006B73CC"/>
    <w:rsid w:val="006D36A5"/>
    <w:rsid w:val="006D48B0"/>
    <w:rsid w:val="006D755D"/>
    <w:rsid w:val="006E0958"/>
    <w:rsid w:val="006E0ED6"/>
    <w:rsid w:val="006E1BE6"/>
    <w:rsid w:val="006E3EC4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6127"/>
    <w:rsid w:val="00757E78"/>
    <w:rsid w:val="00761A43"/>
    <w:rsid w:val="00762921"/>
    <w:rsid w:val="00763342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A6B9C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42D3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37F46"/>
    <w:rsid w:val="00842FFC"/>
    <w:rsid w:val="00844858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600B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266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4990"/>
    <w:rsid w:val="00A1795C"/>
    <w:rsid w:val="00A22106"/>
    <w:rsid w:val="00A239F9"/>
    <w:rsid w:val="00A2413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9483B"/>
    <w:rsid w:val="00AA495D"/>
    <w:rsid w:val="00AA4F2F"/>
    <w:rsid w:val="00AB00D1"/>
    <w:rsid w:val="00AB033C"/>
    <w:rsid w:val="00AB19C1"/>
    <w:rsid w:val="00AB2361"/>
    <w:rsid w:val="00AB33E6"/>
    <w:rsid w:val="00AB6D2B"/>
    <w:rsid w:val="00AB7271"/>
    <w:rsid w:val="00AC008B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4824"/>
    <w:rsid w:val="00B563A6"/>
    <w:rsid w:val="00B57368"/>
    <w:rsid w:val="00B6012F"/>
    <w:rsid w:val="00B60B6A"/>
    <w:rsid w:val="00B64554"/>
    <w:rsid w:val="00B70E24"/>
    <w:rsid w:val="00B716AC"/>
    <w:rsid w:val="00B718B5"/>
    <w:rsid w:val="00B72C00"/>
    <w:rsid w:val="00B72E26"/>
    <w:rsid w:val="00B73FC7"/>
    <w:rsid w:val="00B746FA"/>
    <w:rsid w:val="00B767E1"/>
    <w:rsid w:val="00B76F9C"/>
    <w:rsid w:val="00B779D7"/>
    <w:rsid w:val="00B8058E"/>
    <w:rsid w:val="00B81D9E"/>
    <w:rsid w:val="00B87BED"/>
    <w:rsid w:val="00B87F6B"/>
    <w:rsid w:val="00B87F8A"/>
    <w:rsid w:val="00B90A3B"/>
    <w:rsid w:val="00B961CD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493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CDE"/>
    <w:rsid w:val="00BD518E"/>
    <w:rsid w:val="00BD5B23"/>
    <w:rsid w:val="00BD5B4C"/>
    <w:rsid w:val="00BD7952"/>
    <w:rsid w:val="00BE009E"/>
    <w:rsid w:val="00BE0637"/>
    <w:rsid w:val="00BE29ED"/>
    <w:rsid w:val="00BE5549"/>
    <w:rsid w:val="00BF03AD"/>
    <w:rsid w:val="00BF1D4E"/>
    <w:rsid w:val="00BF3B7D"/>
    <w:rsid w:val="00BF537C"/>
    <w:rsid w:val="00C0072E"/>
    <w:rsid w:val="00C01453"/>
    <w:rsid w:val="00C01E2A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97B11"/>
    <w:rsid w:val="00CA1506"/>
    <w:rsid w:val="00CA165E"/>
    <w:rsid w:val="00CA2868"/>
    <w:rsid w:val="00CA5DD0"/>
    <w:rsid w:val="00CB364E"/>
    <w:rsid w:val="00CC1FB3"/>
    <w:rsid w:val="00CC29BA"/>
    <w:rsid w:val="00CC31DC"/>
    <w:rsid w:val="00CD099A"/>
    <w:rsid w:val="00CD09EB"/>
    <w:rsid w:val="00CD119C"/>
    <w:rsid w:val="00CD1639"/>
    <w:rsid w:val="00CD3CDC"/>
    <w:rsid w:val="00CD5389"/>
    <w:rsid w:val="00CD729D"/>
    <w:rsid w:val="00CD7626"/>
    <w:rsid w:val="00CD78D8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071C7"/>
    <w:rsid w:val="00D1036F"/>
    <w:rsid w:val="00D10CC0"/>
    <w:rsid w:val="00D133FF"/>
    <w:rsid w:val="00D17EE0"/>
    <w:rsid w:val="00D21B56"/>
    <w:rsid w:val="00D23BE6"/>
    <w:rsid w:val="00D23CA5"/>
    <w:rsid w:val="00D248CF"/>
    <w:rsid w:val="00D26014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485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59B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4B6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3145"/>
    <w:rsid w:val="00E356A4"/>
    <w:rsid w:val="00E45C12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C23"/>
    <w:rsid w:val="00F06EB0"/>
    <w:rsid w:val="00F1112D"/>
    <w:rsid w:val="00F11D77"/>
    <w:rsid w:val="00F17359"/>
    <w:rsid w:val="00F17D27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3C7A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18E3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E6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2</cp:revision>
  <cp:lastPrinted>2020-07-20T03:40:00Z</cp:lastPrinted>
  <dcterms:created xsi:type="dcterms:W3CDTF">2020-07-21T08:22:00Z</dcterms:created>
  <dcterms:modified xsi:type="dcterms:W3CDTF">2020-07-21T08:22:00Z</dcterms:modified>
</cp:coreProperties>
</file>